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5A8" w:rsidRPr="00757339" w:rsidRDefault="007215A8" w:rsidP="007215A8">
      <w:pPr>
        <w:pStyle w:val="usoboll1"/>
        <w:spacing w:line="360" w:lineRule="auto"/>
        <w:rPr>
          <w:rFonts w:ascii="Century Gothic" w:hAnsi="Century Gothic" w:cs="Arial"/>
          <w:b/>
          <w:sz w:val="20"/>
          <w:u w:val="single"/>
        </w:rPr>
      </w:pPr>
      <w:r w:rsidRPr="00757339">
        <w:rPr>
          <w:rFonts w:ascii="Century Gothic" w:hAnsi="Century Gothic" w:cs="Arial"/>
          <w:b/>
          <w:sz w:val="20"/>
          <w:u w:val="single"/>
        </w:rPr>
        <w:t xml:space="preserve">MODELLO </w:t>
      </w:r>
      <w:r w:rsidR="00757339" w:rsidRPr="00757339">
        <w:rPr>
          <w:rFonts w:ascii="Century Gothic" w:hAnsi="Century Gothic" w:cs="Arial"/>
          <w:b/>
          <w:sz w:val="20"/>
          <w:u w:val="single"/>
        </w:rPr>
        <w:t>2</w:t>
      </w:r>
    </w:p>
    <w:p w:rsidR="007215A8" w:rsidRPr="00757339" w:rsidRDefault="007215A8" w:rsidP="007215A8">
      <w:pPr>
        <w:pStyle w:val="usoboll1"/>
        <w:spacing w:line="360" w:lineRule="auto"/>
        <w:ind w:left="5670" w:firstLine="6"/>
        <w:rPr>
          <w:rFonts w:ascii="Century Gothic" w:hAnsi="Century Gothic" w:cs="Arial"/>
          <w:sz w:val="20"/>
        </w:rPr>
      </w:pP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Spett.le</w:t>
      </w: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smallCaps/>
          <w:sz w:val="20"/>
        </w:rPr>
      </w:pPr>
      <w:r w:rsidRPr="00757339">
        <w:rPr>
          <w:rFonts w:ascii="Century Gothic" w:hAnsi="Century Gothic" w:cs="Arial"/>
          <w:b/>
          <w:smallCaps/>
          <w:sz w:val="20"/>
        </w:rPr>
        <w:t xml:space="preserve">AREUS  </w:t>
      </w: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Via Oggiano n. 25</w:t>
      </w: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sz w:val="20"/>
        </w:rPr>
      </w:pPr>
      <w:r w:rsidRPr="00757339">
        <w:rPr>
          <w:rFonts w:ascii="Century Gothic" w:hAnsi="Century Gothic" w:cs="Arial"/>
          <w:b/>
          <w:sz w:val="20"/>
        </w:rPr>
        <w:t>08100 Nuoro</w:t>
      </w:r>
    </w:p>
    <w:p w:rsidR="007215A8" w:rsidRPr="00757339" w:rsidRDefault="00423F23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bCs/>
          <w:sz w:val="20"/>
        </w:rPr>
      </w:pPr>
      <w:hyperlink r:id="rId9" w:history="1">
        <w:r w:rsidR="007215A8" w:rsidRPr="00757339">
          <w:rPr>
            <w:rStyle w:val="Collegamentoipertestuale"/>
            <w:rFonts w:ascii="Century Gothic" w:hAnsi="Century Gothic" w:cs="Arial"/>
            <w:sz w:val="20"/>
          </w:rPr>
          <w:t>protocollogenerale@pec.areus.sardegna.it</w:t>
        </w:r>
      </w:hyperlink>
      <w:r w:rsidR="007215A8" w:rsidRPr="00757339">
        <w:rPr>
          <w:rFonts w:ascii="Century Gothic" w:hAnsi="Century Gothic" w:cs="Arial"/>
          <w:sz w:val="20"/>
        </w:rPr>
        <w:t xml:space="preserve">  </w:t>
      </w:r>
    </w:p>
    <w:p w:rsidR="007215A8" w:rsidRPr="00757339" w:rsidRDefault="007215A8" w:rsidP="007215A8">
      <w:pPr>
        <w:pStyle w:val="usoboll1"/>
        <w:spacing w:line="360" w:lineRule="auto"/>
        <w:rPr>
          <w:rFonts w:ascii="Century Gothic" w:hAnsi="Century Gothic" w:cs="Arial"/>
          <w:b/>
          <w:bCs/>
          <w:sz w:val="20"/>
        </w:rPr>
      </w:pPr>
    </w:p>
    <w:p w:rsidR="0065335D" w:rsidRDefault="007215A8" w:rsidP="005834CD">
      <w:pPr>
        <w:suppressAutoHyphens w:val="0"/>
        <w:autoSpaceDE w:val="0"/>
        <w:autoSpaceDN w:val="0"/>
        <w:adjustRightInd w:val="0"/>
        <w:spacing w:before="120" w:after="120"/>
        <w:ind w:left="1134" w:hanging="1134"/>
        <w:jc w:val="both"/>
        <w:rPr>
          <w:rFonts w:ascii="Century Gothic" w:hAnsi="Century Gothic" w:cs="Arial"/>
          <w:b/>
          <w:color w:val="auto"/>
          <w:sz w:val="20"/>
          <w:szCs w:val="20"/>
        </w:rPr>
      </w:pPr>
      <w:r w:rsidRPr="00757339">
        <w:rPr>
          <w:rFonts w:ascii="Century Gothic" w:hAnsi="Century Gothic" w:cs="Arial"/>
          <w:b/>
          <w:bCs/>
          <w:sz w:val="20"/>
        </w:rPr>
        <w:t>OGGETTO</w:t>
      </w:r>
      <w:r w:rsidR="00D4061C">
        <w:rPr>
          <w:rFonts w:ascii="Century Gothic" w:hAnsi="Century Gothic" w:cs="Arial"/>
          <w:b/>
          <w:bCs/>
          <w:sz w:val="20"/>
        </w:rPr>
        <w:t>:</w:t>
      </w:r>
      <w:r w:rsidRPr="00757339">
        <w:rPr>
          <w:rFonts w:ascii="Century Gothic" w:hAnsi="Century Gothic" w:cs="Arial"/>
          <w:b/>
          <w:bCs/>
          <w:sz w:val="20"/>
        </w:rPr>
        <w:t xml:space="preserve"> </w:t>
      </w:r>
      <w:bookmarkStart w:id="0" w:name="_Hlk92708813"/>
      <w:r w:rsidR="006E0B81" w:rsidRPr="000E0A67">
        <w:rPr>
          <w:rFonts w:ascii="Century Gothic" w:hAnsi="Century Gothic" w:cs="Arial"/>
          <w:b/>
          <w:color w:val="auto"/>
          <w:sz w:val="20"/>
          <w:szCs w:val="20"/>
        </w:rPr>
        <w:t xml:space="preserve">MANIFESTAZIONE DI INTERESSE PER </w:t>
      </w:r>
      <w:r w:rsidR="006E0B81" w:rsidRPr="003A4A55">
        <w:rPr>
          <w:rFonts w:ascii="Century Gothic" w:hAnsi="Century Gothic" w:cs="Arial"/>
          <w:b/>
          <w:color w:val="auto"/>
          <w:sz w:val="20"/>
          <w:szCs w:val="20"/>
        </w:rPr>
        <w:t>L’INDIVIDUAZIONE</w:t>
      </w:r>
      <w:r w:rsidR="006E0B81">
        <w:rPr>
          <w:rFonts w:ascii="Century Gothic" w:hAnsi="Century Gothic" w:cs="Arial"/>
          <w:b/>
          <w:color w:val="auto"/>
          <w:sz w:val="20"/>
          <w:szCs w:val="20"/>
        </w:rPr>
        <w:t xml:space="preserve">, NELL’AMBITO </w:t>
      </w:r>
      <w:r w:rsidR="006E0B81" w:rsidRPr="0043612F">
        <w:rPr>
          <w:rFonts w:ascii="Century Gothic" w:hAnsi="Century Gothic" w:cs="Arial"/>
          <w:b/>
          <w:color w:val="auto"/>
          <w:sz w:val="20"/>
          <w:szCs w:val="20"/>
        </w:rPr>
        <w:t xml:space="preserve">DELLE </w:t>
      </w:r>
      <w:r w:rsidR="006E0B81">
        <w:rPr>
          <w:rFonts w:ascii="Century Gothic" w:hAnsi="Century Gothic" w:cs="Arial"/>
          <w:b/>
          <w:color w:val="auto"/>
          <w:sz w:val="20"/>
          <w:szCs w:val="20"/>
        </w:rPr>
        <w:t xml:space="preserve">ZONE INDUSTRIALI </w:t>
      </w:r>
      <w:bookmarkStart w:id="1" w:name="_Hlk97030503"/>
      <w:r w:rsidR="006E0B81">
        <w:rPr>
          <w:rFonts w:ascii="Century Gothic" w:hAnsi="Century Gothic" w:cs="Arial"/>
          <w:b/>
          <w:color w:val="auto"/>
          <w:sz w:val="20"/>
          <w:szCs w:val="20"/>
        </w:rPr>
        <w:t>DELLA SARDEGNA CENTRALE</w:t>
      </w:r>
      <w:bookmarkEnd w:id="1"/>
      <w:r w:rsidR="006E0B81" w:rsidRPr="0043612F">
        <w:rPr>
          <w:rFonts w:ascii="Century Gothic" w:hAnsi="Century Gothic" w:cs="Arial"/>
          <w:b/>
          <w:color w:val="auto"/>
          <w:sz w:val="20"/>
          <w:szCs w:val="20"/>
        </w:rPr>
        <w:t xml:space="preserve">, DI UN </w:t>
      </w:r>
      <w:bookmarkStart w:id="2" w:name="_Hlk91085158"/>
      <w:r w:rsidR="006E0B81" w:rsidRPr="0043612F">
        <w:rPr>
          <w:rFonts w:ascii="Century Gothic" w:hAnsi="Century Gothic" w:cs="Arial"/>
          <w:b/>
          <w:color w:val="auto"/>
          <w:sz w:val="20"/>
          <w:szCs w:val="20"/>
        </w:rPr>
        <w:t>IMMOBILE DA DESTINARSI A</w:t>
      </w:r>
      <w:r w:rsidR="006E0B81">
        <w:rPr>
          <w:rFonts w:ascii="Century Gothic" w:hAnsi="Century Gothic" w:cs="Arial"/>
          <w:b/>
          <w:color w:val="auto"/>
          <w:sz w:val="20"/>
          <w:szCs w:val="20"/>
        </w:rPr>
        <w:t xml:space="preserve"> MAGAZZINO</w:t>
      </w:r>
      <w:r w:rsidR="006E0B81" w:rsidRPr="0043612F">
        <w:rPr>
          <w:rFonts w:ascii="Century Gothic" w:hAnsi="Century Gothic" w:cs="Arial"/>
          <w:b/>
          <w:color w:val="auto"/>
          <w:sz w:val="20"/>
          <w:szCs w:val="20"/>
        </w:rPr>
        <w:t xml:space="preserve"> </w:t>
      </w:r>
      <w:r w:rsidR="006E0B81" w:rsidRPr="0043612F">
        <w:rPr>
          <w:rFonts w:ascii="Century Gothic" w:hAnsi="Century Gothic" w:cs="Arial"/>
          <w:b/>
          <w:bCs/>
          <w:sz w:val="20"/>
          <w:szCs w:val="20"/>
        </w:rPr>
        <w:t xml:space="preserve">PER </w:t>
      </w:r>
      <w:r w:rsidR="006E0B81">
        <w:rPr>
          <w:rFonts w:ascii="Century Gothic" w:hAnsi="Century Gothic" w:cs="Arial"/>
          <w:b/>
          <w:bCs/>
          <w:sz w:val="20"/>
          <w:szCs w:val="20"/>
        </w:rPr>
        <w:t>LO STOCCAGGIO DI</w:t>
      </w:r>
      <w:r w:rsidR="006E0B81" w:rsidRPr="004361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E0B81">
        <w:rPr>
          <w:rFonts w:ascii="Century Gothic" w:hAnsi="Century Gothic" w:cs="Arial"/>
          <w:b/>
          <w:bCs/>
          <w:sz w:val="20"/>
          <w:szCs w:val="20"/>
        </w:rPr>
        <w:t>DISPOSITIVI DI PROTEZIONE INDIVIDUALE, DISPOSITIVI MEDICI ED ATTREZZATURE</w:t>
      </w:r>
      <w:r w:rsidR="006E0B81" w:rsidRPr="0043612F">
        <w:rPr>
          <w:rFonts w:ascii="Century Gothic" w:hAnsi="Century Gothic" w:cs="Arial"/>
          <w:b/>
          <w:bCs/>
          <w:sz w:val="20"/>
          <w:szCs w:val="20"/>
        </w:rPr>
        <w:t xml:space="preserve">, </w:t>
      </w:r>
      <w:r w:rsidR="006E0B81" w:rsidRPr="0043612F">
        <w:rPr>
          <w:rFonts w:ascii="Century Gothic" w:hAnsi="Century Gothic" w:cs="Arial"/>
          <w:b/>
          <w:color w:val="auto"/>
          <w:sz w:val="20"/>
          <w:szCs w:val="20"/>
        </w:rPr>
        <w:t>DA ACQUISIRE IN LOCAZIONE</w:t>
      </w:r>
      <w:bookmarkEnd w:id="2"/>
      <w:r w:rsidR="006E0B81" w:rsidRPr="0043612F">
        <w:rPr>
          <w:rFonts w:ascii="Century Gothic" w:hAnsi="Century Gothic" w:cs="Arial"/>
          <w:b/>
          <w:color w:val="auto"/>
          <w:sz w:val="20"/>
          <w:szCs w:val="20"/>
        </w:rPr>
        <w:t>.</w:t>
      </w:r>
    </w:p>
    <w:bookmarkEnd w:id="0"/>
    <w:p w:rsidR="007215A8" w:rsidRPr="00757339" w:rsidRDefault="007215A8" w:rsidP="005834CD">
      <w:pPr>
        <w:pStyle w:val="usoboll1"/>
        <w:spacing w:before="120" w:after="120" w:line="360" w:lineRule="auto"/>
        <w:rPr>
          <w:rFonts w:ascii="Century Gothic" w:hAnsi="Century Gothic" w:cs="Arial"/>
          <w:b/>
          <w:bCs/>
          <w:sz w:val="20"/>
        </w:rPr>
      </w:pPr>
    </w:p>
    <w:p w:rsidR="009D6B33" w:rsidRDefault="009D6B33" w:rsidP="005834C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Il sottoscritto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488407018"/>
          <w:placeholder>
            <w:docPart w:val="B5C0C6C24A2047529036CD5CC195DE85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, nato a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564133602"/>
          <w:placeholder>
            <w:docPart w:val="556360A754024B1C9D46C47DAB405F7A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il</w:t>
      </w:r>
      <w:r w:rsidR="00DC115B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sz w:val="20"/>
          </w:rPr>
          <w:id w:val="199056114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C115B" w:rsidRPr="00DC115B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una data.</w:t>
          </w:r>
        </w:sdtContent>
      </w:sdt>
      <w:r w:rsidRPr="00757339">
        <w:rPr>
          <w:rFonts w:ascii="Century Gothic" w:hAnsi="Century Gothic" w:cs="Arial"/>
          <w:sz w:val="20"/>
        </w:rPr>
        <w:t xml:space="preserve">, residente in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844740493"/>
          <w:placeholder>
            <w:docPart w:val="9CFF3EDC58424181BA5484D651F08D8F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provincia di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782345670"/>
          <w:placeholder>
            <w:docPart w:val="FCC7A55B5E7D4E9BA26F3EC839C8FDDB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C.F.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971939774"/>
          <w:placeholder>
            <w:docPart w:val="12A0715DC80441D080071E68E4B3E57D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tel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399839746"/>
          <w:placeholder>
            <w:docPart w:val="373A0107CF7643FA91D214D020E0DE35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</w:t>
      </w:r>
      <w:r w:rsidR="00206250">
        <w:rPr>
          <w:rFonts w:ascii="Century Gothic" w:hAnsi="Century Gothic" w:cs="Arial"/>
          <w:sz w:val="20"/>
        </w:rPr>
        <w:t xml:space="preserve">mail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738864110"/>
          <w:placeholder>
            <w:docPart w:val="2AB612A7AEF54F0FABD2757DEA191720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206250">
        <w:rPr>
          <w:rFonts w:ascii="Century Gothic" w:hAnsi="Century Gothic" w:cs="Arial"/>
          <w:sz w:val="20"/>
        </w:rPr>
        <w:t xml:space="preserve"> PEC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314101692"/>
          <w:placeholder>
            <w:docPart w:val="3691236CEB794CBA9A1A2AA5291B562D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</w:p>
    <w:p w:rsidR="008259A9" w:rsidRPr="00757339" w:rsidRDefault="008259A9" w:rsidP="005834C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</w:p>
    <w:p w:rsidR="009D6B33" w:rsidRPr="005834CD" w:rsidRDefault="009D6B33" w:rsidP="005834CD">
      <w:pPr>
        <w:pStyle w:val="usoboll1"/>
        <w:spacing w:before="120" w:after="120" w:line="360" w:lineRule="auto"/>
        <w:jc w:val="left"/>
        <w:rPr>
          <w:rFonts w:ascii="Century Gothic" w:hAnsi="Century Gothic" w:cs="Arial"/>
          <w:sz w:val="16"/>
          <w:szCs w:val="16"/>
        </w:rPr>
      </w:pPr>
      <w:r w:rsidRPr="005834CD">
        <w:rPr>
          <w:rFonts w:ascii="Century Gothic" w:hAnsi="Century Gothic" w:cs="Arial"/>
          <w:sz w:val="16"/>
          <w:szCs w:val="16"/>
        </w:rPr>
        <w:t>(</w:t>
      </w:r>
      <w:r w:rsidR="005834CD" w:rsidRPr="005834CD">
        <w:rPr>
          <w:rFonts w:ascii="Century Gothic" w:hAnsi="Century Gothic" w:cs="Arial"/>
          <w:sz w:val="16"/>
          <w:szCs w:val="16"/>
        </w:rPr>
        <w:t>barrare casella che interessa</w:t>
      </w:r>
      <w:r w:rsidRPr="005834CD">
        <w:rPr>
          <w:rFonts w:ascii="Century Gothic" w:hAnsi="Century Gothic" w:cs="Arial"/>
          <w:sz w:val="16"/>
          <w:szCs w:val="16"/>
        </w:rPr>
        <w:t>)</w:t>
      </w:r>
    </w:p>
    <w:p w:rsidR="009D6B33" w:rsidRPr="00757339" w:rsidRDefault="00423F23" w:rsidP="005834C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214210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4CD">
            <w:rPr>
              <w:rFonts w:ascii="MS Gothic" w:eastAsia="MS Gothic" w:hAnsi="MS Gothic" w:cs="Arial" w:hint="eastAsia"/>
              <w:b/>
              <w:sz w:val="20"/>
              <w:shd w:val="clear" w:color="auto" w:fill="D9D9D9" w:themeFill="background1" w:themeFillShade="D9"/>
            </w:rPr>
            <w:t>☐</w:t>
          </w:r>
        </w:sdtContent>
      </w:sdt>
      <w:r w:rsidR="006E57D6">
        <w:rPr>
          <w:rFonts w:ascii="Century Gothic" w:hAnsi="Century Gothic" w:cs="Arial"/>
          <w:sz w:val="20"/>
        </w:rPr>
        <w:t xml:space="preserve">  </w:t>
      </w:r>
      <w:r w:rsidR="009D6B33" w:rsidRPr="00757339">
        <w:rPr>
          <w:rFonts w:ascii="Century Gothic" w:hAnsi="Century Gothic" w:cs="Arial"/>
          <w:sz w:val="20"/>
        </w:rPr>
        <w:t>In nome proprio</w:t>
      </w:r>
    </w:p>
    <w:p w:rsidR="009D6B33" w:rsidRPr="00757339" w:rsidRDefault="00423F23" w:rsidP="005834C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48166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D6">
            <w:rPr>
              <w:rFonts w:ascii="MS Gothic" w:eastAsia="MS Gothic" w:hAnsi="MS Gothic" w:cs="Arial" w:hint="eastAsia"/>
              <w:b/>
              <w:sz w:val="20"/>
              <w:shd w:val="clear" w:color="auto" w:fill="D9D9D9" w:themeFill="background1" w:themeFillShade="D9"/>
            </w:rPr>
            <w:t>☐</w:t>
          </w:r>
        </w:sdtContent>
      </w:sdt>
      <w:r w:rsidR="006E57D6">
        <w:rPr>
          <w:rFonts w:ascii="Century Gothic" w:hAnsi="Century Gothic" w:cs="Arial"/>
          <w:sz w:val="20"/>
        </w:rPr>
        <w:t xml:space="preserve">  </w:t>
      </w:r>
      <w:r w:rsidR="009D6B33" w:rsidRPr="00757339">
        <w:rPr>
          <w:rFonts w:ascii="Century Gothic" w:hAnsi="Century Gothic" w:cs="Arial"/>
          <w:sz w:val="20"/>
        </w:rPr>
        <w:t xml:space="preserve">In qualità di legale rappresentante di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379055039"/>
          <w:placeholder>
            <w:docPart w:val="B7556D95705B48F5AAD53429A42AB320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9D6B33" w:rsidRPr="00757339">
        <w:rPr>
          <w:rFonts w:ascii="Century Gothic" w:hAnsi="Century Gothic" w:cs="Arial"/>
          <w:sz w:val="20"/>
        </w:rPr>
        <w:t xml:space="preserve"> con sede legale in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804395118"/>
          <w:placeholder>
            <w:docPart w:val="179E254ABAEF4B85AF114185D25DFDD1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9D6B33" w:rsidRPr="00757339">
        <w:rPr>
          <w:rFonts w:ascii="Century Gothic" w:hAnsi="Century Gothic" w:cs="Arial"/>
          <w:sz w:val="20"/>
        </w:rPr>
        <w:t xml:space="preserve"> C.F.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1209486733"/>
          <w:placeholder>
            <w:docPart w:val="632ED0F661AD4322A7AA25310A73EAB3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9D6B33" w:rsidRPr="00757339">
        <w:rPr>
          <w:rFonts w:ascii="Century Gothic" w:hAnsi="Century Gothic" w:cs="Arial"/>
          <w:sz w:val="20"/>
        </w:rPr>
        <w:t xml:space="preserve"> P. Iva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56758075"/>
          <w:placeholder>
            <w:docPart w:val="5820FC46406A4A709C5A29A025A26AEC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9D6B33" w:rsidRPr="00757339">
        <w:rPr>
          <w:rFonts w:ascii="Century Gothic" w:hAnsi="Century Gothic" w:cs="Arial"/>
          <w:sz w:val="20"/>
        </w:rPr>
        <w:t xml:space="preserve"> telefono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2067908511"/>
          <w:placeholder>
            <w:docPart w:val="42B062F482354519863FE976D7FFFC24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9D6B33" w:rsidRPr="00757339">
        <w:rPr>
          <w:rFonts w:ascii="Century Gothic" w:hAnsi="Century Gothic" w:cs="Arial"/>
          <w:sz w:val="20"/>
        </w:rPr>
        <w:t xml:space="preserve"> </w:t>
      </w:r>
      <w:r w:rsidR="00206250">
        <w:rPr>
          <w:rFonts w:ascii="Century Gothic" w:hAnsi="Century Gothic" w:cs="Arial"/>
          <w:sz w:val="20"/>
        </w:rPr>
        <w:t xml:space="preserve">mail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1074652167"/>
          <w:placeholder>
            <w:docPart w:val="E68B7C84B2254FE2A4DAEAB2BE43124F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206250">
        <w:rPr>
          <w:rFonts w:ascii="Century Gothic" w:hAnsi="Century Gothic" w:cs="Arial"/>
          <w:sz w:val="20"/>
        </w:rPr>
        <w:t xml:space="preserve"> PEC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1273932102"/>
          <w:placeholder>
            <w:docPart w:val="78AB91E6E2B54DF8B65D9D92660FAE7E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</w:p>
    <w:p w:rsidR="009D6B33" w:rsidRPr="00757339" w:rsidRDefault="009D6B33" w:rsidP="005834CD">
      <w:pPr>
        <w:spacing w:before="120"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57339">
        <w:rPr>
          <w:rFonts w:ascii="Century Gothic" w:hAnsi="Century Gothic" w:cs="Arial"/>
          <w:sz w:val="20"/>
          <w:szCs w:val="20"/>
        </w:rPr>
        <w:t>ai sensi e per gli effetti degli articoli 46, 47 e 76 D.P.R. 445/2000, consapevole delle sanzioni penali previste dall’art. 76 del medesimo DPR 445/2000, per le ipotesi di falsità in atti e dichiarazioni ivi indicate;</w:t>
      </w:r>
    </w:p>
    <w:p w:rsidR="009D6B33" w:rsidRPr="00757339" w:rsidRDefault="009D6B33" w:rsidP="005834CD">
      <w:pPr>
        <w:pStyle w:val="usoboll1"/>
        <w:spacing w:before="120" w:after="120" w:line="360" w:lineRule="auto"/>
        <w:jc w:val="center"/>
        <w:rPr>
          <w:rFonts w:ascii="Century Gothic" w:hAnsi="Century Gothic" w:cs="Arial"/>
          <w:b/>
          <w:sz w:val="20"/>
        </w:rPr>
      </w:pPr>
      <w:r w:rsidRPr="00757339">
        <w:rPr>
          <w:rFonts w:ascii="Century Gothic" w:hAnsi="Century Gothic" w:cs="Arial"/>
          <w:b/>
          <w:sz w:val="20"/>
        </w:rPr>
        <w:t>dichiara</w:t>
      </w:r>
    </w:p>
    <w:p w:rsidR="009D6B33" w:rsidRPr="00757339" w:rsidRDefault="009D6B33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Di voler locare </w:t>
      </w:r>
      <w:r w:rsidR="00757339" w:rsidRPr="00757339">
        <w:rPr>
          <w:rFonts w:ascii="Century Gothic" w:hAnsi="Century Gothic" w:cs="Arial"/>
          <w:sz w:val="20"/>
        </w:rPr>
        <w:t>all’AREUS</w:t>
      </w:r>
      <w:r w:rsidRPr="00757339">
        <w:rPr>
          <w:rFonts w:ascii="Century Gothic" w:hAnsi="Century Gothic" w:cs="Arial"/>
          <w:sz w:val="20"/>
        </w:rPr>
        <w:t xml:space="preserve"> il fabbricato sito in</w:t>
      </w:r>
      <w:r w:rsidR="00E43AA1">
        <w:rPr>
          <w:rFonts w:ascii="Century Gothic" w:hAnsi="Century Gothic" w:cs="Arial"/>
          <w:sz w:val="20"/>
        </w:rPr>
        <w:t xml:space="preserve"> </w:t>
      </w:r>
      <w:r w:rsidRPr="00757339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969627381"/>
          <w:placeholder>
            <w:docPart w:val="7A7164D686704AF7A6BD320AA6CF8F18"/>
          </w:placeholder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via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928065158"/>
          <w:placeholder>
            <w:docPart w:val="52836573930B4F43B3340D69A9F26FC4"/>
          </w:placeholder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catastalmente censito 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2138251033"/>
          <w:placeholder>
            <w:docPart w:val="7548EA238B0E4CCE8A64B1EBDE601DCA"/>
          </w:placeholder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e meglio descritto nella documentazione </w:t>
      </w:r>
      <w:r w:rsidR="00757339" w:rsidRPr="00757339">
        <w:rPr>
          <w:rFonts w:ascii="Century Gothic" w:hAnsi="Century Gothic" w:cs="Arial"/>
          <w:sz w:val="20"/>
        </w:rPr>
        <w:t>allegata</w:t>
      </w:r>
      <w:r w:rsidRPr="00757339">
        <w:rPr>
          <w:rFonts w:ascii="Century Gothic" w:hAnsi="Century Gothic" w:cs="Arial"/>
          <w:sz w:val="20"/>
        </w:rPr>
        <w:t xml:space="preserve">, la cui proprietà è di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412973988"/>
          <w:placeholder>
            <w:docPart w:val="FAEA80A866EC4FE3A6BB2CF39DFBE3EF"/>
          </w:placeholder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>;</w:t>
      </w:r>
    </w:p>
    <w:p w:rsidR="009D6B33" w:rsidRPr="00757339" w:rsidRDefault="009D6B33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lastRenderedPageBreak/>
        <w:t xml:space="preserve">Di offrire per la locazione il prezzo/canone espresso in €/mq/mese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243109698"/>
          <w:placeholder>
            <w:docPart w:val="DA60798B5A4346168BDA2013161C4F62"/>
          </w:placeholder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>, per un canone mensile complessivo pari ad euro</w:t>
      </w:r>
      <w:r w:rsidR="00E43AA1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765224374"/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>;</w:t>
      </w:r>
    </w:p>
    <w:p w:rsidR="005B76DF" w:rsidRDefault="005B76DF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Che l’immobile è immediatamente utilizzabile;</w:t>
      </w:r>
    </w:p>
    <w:p w:rsidR="009D6B33" w:rsidRPr="00757339" w:rsidRDefault="009D6B33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Di impegnarsi al pieno ed incondizionato rispetto di tutte le condizioni della presente procedura, nonché di tutte le circostanze generali e particolari che possono aver influito sulla determinazione dell’offerta;</w:t>
      </w:r>
    </w:p>
    <w:p w:rsidR="009D6B33" w:rsidRPr="00757339" w:rsidRDefault="009D6B33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Che l’offerta formulata ed il corrispondente prezzo/canone indicato si intende comprensivo dell’esecuzione di tutte le prestazioni che si dovessero rendere necessarie per l’adeguamento  dell’edificio alle esigenze aziendali; </w:t>
      </w:r>
    </w:p>
    <w:p w:rsidR="009D6B33" w:rsidRPr="00757339" w:rsidRDefault="009D6B33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Di impegnarsi a mantenere valida e vincolante la presente l’offerta economica per 180 giorni consecutivi a decorrere dalla scadenza del termine per la presentazione della medesima.</w:t>
      </w:r>
    </w:p>
    <w:p w:rsidR="009D6B33" w:rsidRPr="00757339" w:rsidRDefault="009D6B33" w:rsidP="005834C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 </w:t>
      </w:r>
    </w:p>
    <w:p w:rsidR="006E57D6" w:rsidRPr="00D63899" w:rsidRDefault="00423F23" w:rsidP="005834CD">
      <w:pPr>
        <w:suppressAutoHyphens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-2080432514"/>
          <w:showingPlcHdr/>
        </w:sdtPr>
        <w:sdtEndPr/>
        <w:sdtContent>
          <w:r w:rsidR="006E57D6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6E57D6" w:rsidRPr="00D63899">
        <w:rPr>
          <w:rFonts w:ascii="Century Gothic" w:hAnsi="Century Gothic" w:cs="Arial"/>
          <w:sz w:val="20"/>
          <w:szCs w:val="20"/>
        </w:rPr>
        <w:t>,</w:t>
      </w:r>
      <w:r w:rsidR="006E57D6">
        <w:rPr>
          <w:rFonts w:ascii="Century Gothic" w:hAnsi="Century Gothic" w:cs="Arial"/>
          <w:sz w:val="20"/>
          <w:szCs w:val="20"/>
        </w:rPr>
        <w:t xml:space="preserve"> </w:t>
      </w:r>
      <w:r w:rsidR="006E57D6" w:rsidRPr="00D63899">
        <w:rPr>
          <w:rFonts w:ascii="Century Gothic" w:hAnsi="Century Gothic" w:cs="Arial"/>
          <w:sz w:val="20"/>
          <w:szCs w:val="20"/>
        </w:rPr>
        <w:t xml:space="preserve"> li</w:t>
      </w:r>
      <w:r w:rsidR="006E57D6">
        <w:rPr>
          <w:rFonts w:ascii="Century Gothic" w:hAnsi="Century Gothic" w:cs="Arial"/>
          <w:sz w:val="20"/>
          <w:szCs w:val="20"/>
        </w:rPr>
        <w:t xml:space="preserve">  </w:t>
      </w:r>
      <w:r w:rsidR="006E57D6" w:rsidRPr="00D63899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-1984535462"/>
        </w:sdtPr>
        <w:sdtEndPr/>
        <w:sdtContent>
          <w:sdt>
            <w:sdtPr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  <w:id w:val="-46834783"/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6E57D6" w:rsidRPr="00053FED">
                <w:rPr>
                  <w:rStyle w:val="Testosegnaposto"/>
                  <w:rFonts w:eastAsia="SimSun"/>
                  <w:b/>
                  <w:color w:val="auto"/>
                  <w:shd w:val="clear" w:color="auto" w:fill="D9D9D9" w:themeFill="background1" w:themeFillShade="D9"/>
                </w:rPr>
                <w:t>Fare clic qui per immettere una data.</w:t>
              </w:r>
            </w:sdtContent>
          </w:sdt>
        </w:sdtContent>
      </w:sdt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</w:p>
    <w:p w:rsidR="006E57D6" w:rsidRPr="00C84640" w:rsidRDefault="006E57D6" w:rsidP="006E57D6">
      <w:pPr>
        <w:spacing w:before="120" w:after="120" w:line="360" w:lineRule="auto"/>
        <w:ind w:left="6237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Firma</w:t>
      </w:r>
      <w:r w:rsidRPr="00C84640">
        <w:rPr>
          <w:rFonts w:cs="Arial"/>
          <w:vertAlign w:val="superscript"/>
        </w:rPr>
        <w:footnoteReference w:id="1"/>
      </w:r>
    </w:p>
    <w:p w:rsidR="006E57D6" w:rsidRPr="000B682F" w:rsidRDefault="006E57D6" w:rsidP="006E57D6">
      <w:pPr>
        <w:spacing w:before="120" w:after="120" w:line="360" w:lineRule="auto"/>
        <w:ind w:left="6237"/>
        <w:jc w:val="center"/>
        <w:rPr>
          <w:rFonts w:ascii="Century Gothic" w:hAnsi="Century Gothic" w:cs="Arial"/>
          <w:sz w:val="22"/>
          <w:szCs w:val="22"/>
        </w:rPr>
      </w:pPr>
    </w:p>
    <w:p w:rsidR="006E57D6" w:rsidRDefault="006E57D6" w:rsidP="006E57D6">
      <w:pPr>
        <w:spacing w:before="120" w:line="360" w:lineRule="auto"/>
        <w:ind w:left="6237"/>
        <w:jc w:val="center"/>
        <w:rPr>
          <w:rFonts w:ascii="Century Gothic" w:hAnsi="Century Gothic" w:cs="Arial"/>
          <w:sz w:val="22"/>
          <w:szCs w:val="22"/>
        </w:rPr>
      </w:pPr>
      <w:r w:rsidRPr="000B682F">
        <w:rPr>
          <w:rFonts w:ascii="Century Gothic" w:hAnsi="Century Gothic" w:cs="Arial"/>
          <w:sz w:val="22"/>
          <w:szCs w:val="22"/>
        </w:rPr>
        <w:t>_________________________</w:t>
      </w:r>
      <w:r>
        <w:rPr>
          <w:rFonts w:ascii="Century Gothic" w:hAnsi="Century Gothic" w:cs="Arial"/>
          <w:sz w:val="22"/>
          <w:szCs w:val="22"/>
        </w:rPr>
        <w:t>_____</w:t>
      </w:r>
    </w:p>
    <w:p w:rsidR="006E57D6" w:rsidRDefault="006E57D6" w:rsidP="006E57D6">
      <w:pPr>
        <w:spacing w:before="120" w:line="360" w:lineRule="auto"/>
        <w:ind w:left="6237"/>
        <w:rPr>
          <w:rFonts w:ascii="Century Gothic" w:hAnsi="Century Gothic" w:cs="Arial"/>
          <w:sz w:val="20"/>
          <w:szCs w:val="20"/>
        </w:rPr>
      </w:pPr>
    </w:p>
    <w:p w:rsidR="006E57D6" w:rsidRPr="00D63899" w:rsidRDefault="006E57D6" w:rsidP="006E57D6">
      <w:pPr>
        <w:spacing w:before="120" w:line="360" w:lineRule="auto"/>
        <w:ind w:left="6237"/>
        <w:rPr>
          <w:rFonts w:ascii="Century Gothic" w:hAnsi="Century Gothic" w:cs="Arial"/>
          <w:sz w:val="20"/>
          <w:szCs w:val="20"/>
        </w:rPr>
      </w:pPr>
    </w:p>
    <w:p w:rsidR="006E57D6" w:rsidRPr="00D63899" w:rsidRDefault="006E57D6" w:rsidP="006E57D6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6E57D6" w:rsidRPr="00D63899" w:rsidRDefault="006E57D6" w:rsidP="006E57D6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color w:val="auto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>Allegare fotocopia del documento di identità del sottoscrittore.</w:t>
      </w:r>
    </w:p>
    <w:p w:rsidR="007215A8" w:rsidRPr="00D63899" w:rsidRDefault="007215A8" w:rsidP="009D6B33">
      <w:pPr>
        <w:pStyle w:val="usoboll1"/>
        <w:spacing w:line="360" w:lineRule="auto"/>
        <w:jc w:val="center"/>
        <w:rPr>
          <w:rFonts w:ascii="Century Gothic" w:hAnsi="Century Gothic" w:cs="Arial"/>
          <w:b/>
          <w:sz w:val="20"/>
        </w:rPr>
      </w:pPr>
    </w:p>
    <w:sectPr w:rsidR="007215A8" w:rsidRPr="00D63899" w:rsidSect="00D63899">
      <w:headerReference w:type="default" r:id="rId10"/>
      <w:footerReference w:type="default" r:id="rId11"/>
      <w:pgSz w:w="11906" w:h="16838"/>
      <w:pgMar w:top="2269" w:right="1127" w:bottom="1701" w:left="1134" w:header="708" w:footer="43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23" w:rsidRDefault="00423F23">
      <w:r>
        <w:separator/>
      </w:r>
    </w:p>
  </w:endnote>
  <w:endnote w:type="continuationSeparator" w:id="0">
    <w:p w:rsidR="00423F23" w:rsidRDefault="0042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ZDingbat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395"/>
      <w:gridCol w:w="850"/>
    </w:tblGrid>
    <w:tr w:rsidR="00016774" w:rsidTr="002A426E">
      <w:trPr>
        <w:trHeight w:val="744"/>
      </w:trPr>
      <w:tc>
        <w:tcPr>
          <w:tcW w:w="4644" w:type="dxa"/>
        </w:tcPr>
        <w:p w:rsidR="00016774" w:rsidRDefault="00016774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b/>
              <w:sz w:val="16"/>
            </w:rPr>
          </w:pPr>
          <w:r w:rsidRPr="0088765B">
            <w:rPr>
              <w:rFonts w:ascii="Century Gothic" w:hAnsi="Century Gothic"/>
              <w:sz w:val="16"/>
            </w:rPr>
            <w:t xml:space="preserve">Sito aziendale: </w:t>
          </w:r>
          <w:hyperlink r:id="rId1" w:history="1">
            <w:r w:rsidRPr="0088765B">
              <w:rPr>
                <w:rFonts w:ascii="Century Gothic" w:hAnsi="Century Gothic"/>
                <w:b/>
                <w:sz w:val="16"/>
              </w:rPr>
              <w:t>www.areus.sardegna.it</w:t>
            </w:r>
          </w:hyperlink>
        </w:p>
        <w:p w:rsidR="00016774" w:rsidRPr="0088765B" w:rsidRDefault="00016774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i/>
              <w:sz w:val="4"/>
            </w:rPr>
          </w:pPr>
        </w:p>
        <w:p w:rsidR="00016774" w:rsidRPr="00D0045C" w:rsidRDefault="00016774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sz w:val="16"/>
              <w:lang w:val="en-US"/>
            </w:rPr>
          </w:pPr>
          <w:r w:rsidRPr="00D0045C">
            <w:rPr>
              <w:rFonts w:ascii="Century Gothic" w:hAnsi="Century Gothic"/>
              <w:sz w:val="16"/>
              <w:lang w:val="en-US"/>
            </w:rPr>
            <w:t xml:space="preserve">PEC: protocollogenerale@pec.areus.sardegna.it </w:t>
          </w:r>
        </w:p>
        <w:p w:rsidR="00016774" w:rsidRPr="00D0045C" w:rsidRDefault="00016774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sz w:val="4"/>
              <w:lang w:val="en-US"/>
            </w:rPr>
          </w:pPr>
        </w:p>
        <w:p w:rsidR="00016774" w:rsidRPr="00C75150" w:rsidRDefault="00016774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sz w:val="16"/>
              <w:lang w:val="en-US"/>
            </w:rPr>
          </w:pPr>
          <w:r w:rsidRPr="00D0045C">
            <w:rPr>
              <w:rFonts w:ascii="Century Gothic" w:hAnsi="Century Gothic"/>
              <w:sz w:val="16"/>
              <w:lang w:val="en-US"/>
            </w:rPr>
            <w:t>Email: dire</w:t>
          </w:r>
          <w:r>
            <w:rPr>
              <w:rFonts w:ascii="Century Gothic" w:hAnsi="Century Gothic"/>
              <w:sz w:val="16"/>
              <w:lang w:val="en-US"/>
            </w:rPr>
            <w:t>zionegenerale@areus.sardegna.it</w:t>
          </w:r>
        </w:p>
      </w:tc>
      <w:tc>
        <w:tcPr>
          <w:tcW w:w="4395" w:type="dxa"/>
        </w:tcPr>
        <w:p w:rsidR="00016774" w:rsidRPr="0088765B" w:rsidRDefault="00016774" w:rsidP="002A426E">
          <w:pPr>
            <w:tabs>
              <w:tab w:val="left" w:pos="567"/>
            </w:tabs>
            <w:spacing w:line="260" w:lineRule="auto"/>
            <w:jc w:val="right"/>
            <w:rPr>
              <w:rFonts w:ascii="Century Gothic" w:hAnsi="Century Gothic"/>
              <w:i/>
              <w:sz w:val="16"/>
            </w:rPr>
          </w:pPr>
          <w:r w:rsidRPr="0088765B">
            <w:rPr>
              <w:rFonts w:ascii="Century Gothic" w:hAnsi="Century Gothic"/>
              <w:i/>
              <w:sz w:val="16"/>
            </w:rPr>
            <w:t>C.F.</w:t>
          </w:r>
          <w:r>
            <w:rPr>
              <w:rFonts w:ascii="Century Gothic" w:hAnsi="Century Gothic"/>
              <w:i/>
              <w:sz w:val="16"/>
            </w:rPr>
            <w:t>/P.IVA</w:t>
          </w:r>
          <w:r w:rsidRPr="0088765B">
            <w:rPr>
              <w:rFonts w:ascii="Century Gothic" w:hAnsi="Century Gothic"/>
              <w:i/>
              <w:sz w:val="16"/>
            </w:rPr>
            <w:t>: 01526480916</w:t>
          </w:r>
        </w:p>
        <w:p w:rsidR="00016774" w:rsidRDefault="00016774" w:rsidP="002A426E">
          <w:pPr>
            <w:pStyle w:val="Pidipagina"/>
            <w:jc w:val="right"/>
            <w:rPr>
              <w:rFonts w:ascii="Century Gothic" w:hAnsi="Century Gothic"/>
              <w:sz w:val="20"/>
            </w:rPr>
          </w:pPr>
        </w:p>
      </w:tc>
      <w:tc>
        <w:tcPr>
          <w:tcW w:w="850" w:type="dxa"/>
          <w:vAlign w:val="bottom"/>
        </w:tcPr>
        <w:p w:rsidR="00016774" w:rsidRDefault="00016774" w:rsidP="002A426E">
          <w:pPr>
            <w:pStyle w:val="Pidipagina"/>
            <w:jc w:val="right"/>
            <w:rPr>
              <w:rFonts w:ascii="Century Gothic" w:hAnsi="Century Gothic"/>
              <w:sz w:val="20"/>
            </w:rPr>
          </w:pPr>
          <w:r w:rsidRPr="00C7515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75150">
            <w:rPr>
              <w:rFonts w:ascii="Century Gothic" w:hAnsi="Century Gothic"/>
              <w:sz w:val="16"/>
              <w:szCs w:val="16"/>
            </w:rPr>
            <w:instrText>PAGE</w:instrTex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F12138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end"/>
          </w:r>
          <w:r w:rsidRPr="00C75150">
            <w:rPr>
              <w:rFonts w:ascii="Century Gothic" w:hAnsi="Century Gothic"/>
              <w:sz w:val="16"/>
              <w:szCs w:val="16"/>
            </w:rPr>
            <w:t xml:space="preserve"> di </w: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75150">
            <w:rPr>
              <w:rFonts w:ascii="Century Gothic" w:hAnsi="Century Gothic"/>
              <w:sz w:val="16"/>
              <w:szCs w:val="16"/>
            </w:rPr>
            <w:instrText>NUMPAGES</w:instrTex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F12138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95637F" w:rsidRPr="00016774" w:rsidRDefault="0095637F" w:rsidP="000167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23" w:rsidRDefault="00423F23">
      <w:r>
        <w:separator/>
      </w:r>
    </w:p>
  </w:footnote>
  <w:footnote w:type="continuationSeparator" w:id="0">
    <w:p w:rsidR="00423F23" w:rsidRDefault="00423F23">
      <w:r>
        <w:continuationSeparator/>
      </w:r>
    </w:p>
  </w:footnote>
  <w:footnote w:id="1">
    <w:p w:rsidR="006E57D6" w:rsidRPr="00C84640" w:rsidRDefault="006E57D6" w:rsidP="006E57D6">
      <w:pPr>
        <w:pStyle w:val="Predefinito"/>
        <w:jc w:val="both"/>
        <w:rPr>
          <w:rFonts w:ascii="Century Gothic" w:hAnsi="Century Gothic"/>
        </w:rPr>
      </w:pPr>
      <w:r w:rsidRPr="00C84640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84640">
        <w:rPr>
          <w:rStyle w:val="Rimandonotaapidipagina"/>
          <w:rFonts w:ascii="Century Gothic" w:hAnsi="Century Gothic"/>
          <w:sz w:val="16"/>
          <w:szCs w:val="16"/>
        </w:rPr>
        <w:tab/>
      </w:r>
      <w:r w:rsidRPr="00C84640">
        <w:rPr>
          <w:rStyle w:val="Rimandonotaapidipagina"/>
          <w:rFonts w:ascii="Century Gothic" w:hAnsi="Century Gothic"/>
          <w:sz w:val="22"/>
        </w:rPr>
        <w:t xml:space="preserve"> </w:t>
      </w:r>
      <w:r w:rsidRPr="00C84640">
        <w:rPr>
          <w:rFonts w:ascii="Century Gothic" w:hAnsi="Century Gothic"/>
          <w:sz w:val="16"/>
        </w:rPr>
        <w:t>N.B.</w:t>
      </w:r>
      <w:r w:rsidRPr="00C84640">
        <w:rPr>
          <w:rFonts w:ascii="Century Gothic" w:hAnsi="Century Gothic"/>
          <w:sz w:val="16"/>
        </w:rPr>
        <w:tab/>
        <w:t xml:space="preserve"> La presente dichiarazione deve essere </w:t>
      </w:r>
      <w:r>
        <w:rPr>
          <w:rFonts w:ascii="Century Gothic" w:hAnsi="Century Gothic"/>
          <w:sz w:val="16"/>
        </w:rPr>
        <w:t xml:space="preserve">compilata nelle caselle e parti interessate, trasformata in pdf e </w:t>
      </w:r>
      <w:r w:rsidRPr="00C84640">
        <w:rPr>
          <w:rFonts w:ascii="Century Gothic" w:hAnsi="Century Gothic"/>
          <w:sz w:val="16"/>
        </w:rPr>
        <w:t>sottoscritta con firma digitale in formato pades.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7F" w:rsidRDefault="007B79BD">
    <w:pPr>
      <w:pStyle w:val="Intestazione"/>
    </w:pPr>
    <w:r>
      <w:rPr>
        <w:noProof/>
        <w:lang w:eastAsia="it-IT"/>
      </w:rPr>
      <w:drawing>
        <wp:inline distT="0" distB="0" distL="0" distR="0" wp14:anchorId="7BD66B48" wp14:editId="6BDEA529">
          <wp:extent cx="2074545" cy="709930"/>
          <wp:effectExtent l="0" t="0" r="1905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20">
      <w:rPr>
        <w:noProof/>
        <w:color w:val="auto"/>
        <w:lang w:eastAsia="it-IT"/>
      </w:rPr>
      <w:tab/>
    </w:r>
    <w:r w:rsidR="00243220">
      <w:rPr>
        <w:noProof/>
        <w:color w:val="auto"/>
        <w:lang w:eastAsia="it-IT"/>
      </w:rPr>
      <w:tab/>
      <w:t xml:space="preserve">  </w:t>
    </w:r>
    <w:r>
      <w:rPr>
        <w:rFonts w:ascii="Arial" w:hAnsi="Arial" w:cs="Arial"/>
        <w:noProof/>
        <w:color w:val="auto"/>
        <w:lang w:eastAsia="it-IT"/>
      </w:rPr>
      <w:drawing>
        <wp:inline distT="0" distB="0" distL="0" distR="0" wp14:anchorId="57730769" wp14:editId="72F0282D">
          <wp:extent cx="1992630" cy="743585"/>
          <wp:effectExtent l="0" t="0" r="762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43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5637F" w:rsidRDefault="009563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490800"/>
    <w:multiLevelType w:val="hybridMultilevel"/>
    <w:tmpl w:val="DF6CAA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3B48C20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2"/>
        <w:lang w:val="it-IT"/>
      </w:rPr>
    </w:lvl>
  </w:abstractNum>
  <w:abstractNum w:abstractNumId="3">
    <w:nsid w:val="00FD1A10"/>
    <w:multiLevelType w:val="multilevel"/>
    <w:tmpl w:val="11D8C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3BB52A7"/>
    <w:multiLevelType w:val="hybridMultilevel"/>
    <w:tmpl w:val="5394AD66"/>
    <w:lvl w:ilvl="0" w:tplc="F6CA562E">
      <w:start w:val="14"/>
      <w:numFmt w:val="bullet"/>
      <w:lvlText w:val="-"/>
      <w:lvlJc w:val="left"/>
      <w:pPr>
        <w:ind w:left="128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045C619E"/>
    <w:multiLevelType w:val="hybridMultilevel"/>
    <w:tmpl w:val="1436CBFE"/>
    <w:lvl w:ilvl="0" w:tplc="3612A35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8067C"/>
    <w:multiLevelType w:val="hybridMultilevel"/>
    <w:tmpl w:val="69F8D7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E42B0"/>
    <w:multiLevelType w:val="hybridMultilevel"/>
    <w:tmpl w:val="6D34D9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76A3A"/>
    <w:multiLevelType w:val="hybridMultilevel"/>
    <w:tmpl w:val="EF9CC00E"/>
    <w:lvl w:ilvl="0" w:tplc="60448756">
      <w:numFmt w:val="bullet"/>
      <w:lvlText w:val="–"/>
      <w:lvlJc w:val="left"/>
      <w:pPr>
        <w:ind w:left="786" w:hanging="360"/>
      </w:pPr>
      <w:rPr>
        <w:rFonts w:ascii="OpenSymbol" w:eastAsia="Calibr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07218EB"/>
    <w:multiLevelType w:val="multilevel"/>
    <w:tmpl w:val="2F8C9CA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155F0040"/>
    <w:multiLevelType w:val="hybridMultilevel"/>
    <w:tmpl w:val="8D3E21F0"/>
    <w:lvl w:ilvl="0" w:tplc="60448756">
      <w:numFmt w:val="bullet"/>
      <w:lvlText w:val="–"/>
      <w:lvlJc w:val="left"/>
      <w:pPr>
        <w:ind w:left="720" w:hanging="360"/>
      </w:pPr>
      <w:rPr>
        <w:rFonts w:ascii="OpenSymbol" w:eastAsia="Calibr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08D7"/>
    <w:multiLevelType w:val="hybridMultilevel"/>
    <w:tmpl w:val="BB74CA06"/>
    <w:lvl w:ilvl="0" w:tplc="6FC6874A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175F36"/>
    <w:multiLevelType w:val="hybridMultilevel"/>
    <w:tmpl w:val="DC2077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F74AEA"/>
    <w:multiLevelType w:val="hybridMultilevel"/>
    <w:tmpl w:val="6D54C2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B5F44"/>
    <w:multiLevelType w:val="hybridMultilevel"/>
    <w:tmpl w:val="F4A2B31C"/>
    <w:lvl w:ilvl="0" w:tplc="0F3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63AD4"/>
    <w:multiLevelType w:val="hybridMultilevel"/>
    <w:tmpl w:val="7042290E"/>
    <w:lvl w:ilvl="0" w:tplc="84C2A61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A1166F"/>
    <w:multiLevelType w:val="hybridMultilevel"/>
    <w:tmpl w:val="A1EA40AA"/>
    <w:lvl w:ilvl="0" w:tplc="0F3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D4A53"/>
    <w:multiLevelType w:val="hybridMultilevel"/>
    <w:tmpl w:val="5E5A11FA"/>
    <w:lvl w:ilvl="0" w:tplc="6018E6F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177B9"/>
    <w:multiLevelType w:val="hybridMultilevel"/>
    <w:tmpl w:val="2C447F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9A762B"/>
    <w:multiLevelType w:val="multilevel"/>
    <w:tmpl w:val="52D060F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7B229B7"/>
    <w:multiLevelType w:val="hybridMultilevel"/>
    <w:tmpl w:val="95C07D02"/>
    <w:lvl w:ilvl="0" w:tplc="29262584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E0EE6"/>
    <w:multiLevelType w:val="hybridMultilevel"/>
    <w:tmpl w:val="8BEEA0EA"/>
    <w:lvl w:ilvl="0" w:tplc="F6CA562E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04034"/>
    <w:multiLevelType w:val="hybridMultilevel"/>
    <w:tmpl w:val="877E8596"/>
    <w:lvl w:ilvl="0" w:tplc="652A95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47B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660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CA8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8A45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C1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839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034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650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AC17C0"/>
    <w:multiLevelType w:val="hybridMultilevel"/>
    <w:tmpl w:val="A2D42A22"/>
    <w:lvl w:ilvl="0" w:tplc="7E9EEA12">
      <w:start w:val="1"/>
      <w:numFmt w:val="bullet"/>
      <w:lvlText w:val="­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36371A"/>
    <w:multiLevelType w:val="hybridMultilevel"/>
    <w:tmpl w:val="C34020F2"/>
    <w:lvl w:ilvl="0" w:tplc="B72CA33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B6BDD"/>
    <w:multiLevelType w:val="hybridMultilevel"/>
    <w:tmpl w:val="88AEEB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9F2303"/>
    <w:multiLevelType w:val="hybridMultilevel"/>
    <w:tmpl w:val="C994A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332EF"/>
    <w:multiLevelType w:val="hybridMultilevel"/>
    <w:tmpl w:val="D9C016E6"/>
    <w:lvl w:ilvl="0" w:tplc="92AA2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126CF"/>
    <w:multiLevelType w:val="hybridMultilevel"/>
    <w:tmpl w:val="2C447F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40318"/>
    <w:multiLevelType w:val="hybridMultilevel"/>
    <w:tmpl w:val="272AEFE4"/>
    <w:lvl w:ilvl="0" w:tplc="0422EE6C">
      <w:start w:val="1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  <w:color w:val="00000A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997F2B"/>
    <w:multiLevelType w:val="hybridMultilevel"/>
    <w:tmpl w:val="F738D5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B468F4"/>
    <w:multiLevelType w:val="hybridMultilevel"/>
    <w:tmpl w:val="D9C016E6"/>
    <w:lvl w:ilvl="0" w:tplc="92AA2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80598"/>
    <w:multiLevelType w:val="hybridMultilevel"/>
    <w:tmpl w:val="044AED4E"/>
    <w:lvl w:ilvl="0" w:tplc="E75E8C5A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A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13"/>
  </w:num>
  <w:num w:numId="9">
    <w:abstractNumId w:val="28"/>
  </w:num>
  <w:num w:numId="10">
    <w:abstractNumId w:val="22"/>
  </w:num>
  <w:num w:numId="11">
    <w:abstractNumId w:val="20"/>
  </w:num>
  <w:num w:numId="12">
    <w:abstractNumId w:val="18"/>
  </w:num>
  <w:num w:numId="13">
    <w:abstractNumId w:val="24"/>
  </w:num>
  <w:num w:numId="14">
    <w:abstractNumId w:val="17"/>
  </w:num>
  <w:num w:numId="15">
    <w:abstractNumId w:val="21"/>
  </w:num>
  <w:num w:numId="16">
    <w:abstractNumId w:val="6"/>
  </w:num>
  <w:num w:numId="17">
    <w:abstractNumId w:val="11"/>
  </w:num>
  <w:num w:numId="18">
    <w:abstractNumId w:val="15"/>
  </w:num>
  <w:num w:numId="19">
    <w:abstractNumId w:val="0"/>
  </w:num>
  <w:num w:numId="20">
    <w:abstractNumId w:val="26"/>
  </w:num>
  <w:num w:numId="21">
    <w:abstractNumId w:val="30"/>
  </w:num>
  <w:num w:numId="22">
    <w:abstractNumId w:val="4"/>
  </w:num>
  <w:num w:numId="23">
    <w:abstractNumId w:val="8"/>
  </w:num>
  <w:num w:numId="24">
    <w:abstractNumId w:val="10"/>
  </w:num>
  <w:num w:numId="25">
    <w:abstractNumId w:val="19"/>
  </w:num>
  <w:num w:numId="26">
    <w:abstractNumId w:val="14"/>
  </w:num>
  <w:num w:numId="27">
    <w:abstractNumId w:val="2"/>
  </w:num>
  <w:num w:numId="28">
    <w:abstractNumId w:val="16"/>
  </w:num>
  <w:num w:numId="29">
    <w:abstractNumId w:val="5"/>
  </w:num>
  <w:num w:numId="30">
    <w:abstractNumId w:val="1"/>
  </w:num>
  <w:num w:numId="31">
    <w:abstractNumId w:val="23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Y0bfbo9AOpJ4Zto9U32Qq+Bk618=" w:salt="qVeSmZuTazaUeoDBVedj+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F3"/>
    <w:rsid w:val="0000098F"/>
    <w:rsid w:val="00010EDA"/>
    <w:rsid w:val="00013144"/>
    <w:rsid w:val="00014F1C"/>
    <w:rsid w:val="00015325"/>
    <w:rsid w:val="000160BA"/>
    <w:rsid w:val="00016774"/>
    <w:rsid w:val="00022DF0"/>
    <w:rsid w:val="00023394"/>
    <w:rsid w:val="0002704B"/>
    <w:rsid w:val="0003399E"/>
    <w:rsid w:val="00035CED"/>
    <w:rsid w:val="00042502"/>
    <w:rsid w:val="00042E30"/>
    <w:rsid w:val="00044A3C"/>
    <w:rsid w:val="0005352D"/>
    <w:rsid w:val="0005461C"/>
    <w:rsid w:val="00054DA7"/>
    <w:rsid w:val="00061C7D"/>
    <w:rsid w:val="00064149"/>
    <w:rsid w:val="0006495B"/>
    <w:rsid w:val="00065857"/>
    <w:rsid w:val="00071161"/>
    <w:rsid w:val="00074291"/>
    <w:rsid w:val="000866B6"/>
    <w:rsid w:val="000944A9"/>
    <w:rsid w:val="00096466"/>
    <w:rsid w:val="000978EC"/>
    <w:rsid w:val="000A0DA7"/>
    <w:rsid w:val="000A5EB7"/>
    <w:rsid w:val="000A6793"/>
    <w:rsid w:val="000A7610"/>
    <w:rsid w:val="000B30F5"/>
    <w:rsid w:val="000B4FE1"/>
    <w:rsid w:val="000B5440"/>
    <w:rsid w:val="000C4950"/>
    <w:rsid w:val="000C7B1B"/>
    <w:rsid w:val="000E0292"/>
    <w:rsid w:val="000E0A67"/>
    <w:rsid w:val="000E1C00"/>
    <w:rsid w:val="000F0731"/>
    <w:rsid w:val="000F07C9"/>
    <w:rsid w:val="000F1EA2"/>
    <w:rsid w:val="000F2706"/>
    <w:rsid w:val="000F2D12"/>
    <w:rsid w:val="000F2E66"/>
    <w:rsid w:val="000F67FF"/>
    <w:rsid w:val="00103171"/>
    <w:rsid w:val="00106003"/>
    <w:rsid w:val="00110D85"/>
    <w:rsid w:val="00116EC4"/>
    <w:rsid w:val="00117A53"/>
    <w:rsid w:val="00127D86"/>
    <w:rsid w:val="00133B9E"/>
    <w:rsid w:val="00137E72"/>
    <w:rsid w:val="001402C7"/>
    <w:rsid w:val="00142B69"/>
    <w:rsid w:val="0014425C"/>
    <w:rsid w:val="001447B0"/>
    <w:rsid w:val="00144B8B"/>
    <w:rsid w:val="001522AE"/>
    <w:rsid w:val="00152CFE"/>
    <w:rsid w:val="00152DEE"/>
    <w:rsid w:val="00163D40"/>
    <w:rsid w:val="001730F8"/>
    <w:rsid w:val="00174AD0"/>
    <w:rsid w:val="001771F0"/>
    <w:rsid w:val="00184624"/>
    <w:rsid w:val="001974AA"/>
    <w:rsid w:val="001A12FA"/>
    <w:rsid w:val="001A1416"/>
    <w:rsid w:val="001A59E9"/>
    <w:rsid w:val="001B241F"/>
    <w:rsid w:val="001C07E4"/>
    <w:rsid w:val="001C2C15"/>
    <w:rsid w:val="001C43D6"/>
    <w:rsid w:val="001C6F05"/>
    <w:rsid w:val="001C7E44"/>
    <w:rsid w:val="001D079C"/>
    <w:rsid w:val="001D16A0"/>
    <w:rsid w:val="001D47DC"/>
    <w:rsid w:val="001D6B37"/>
    <w:rsid w:val="001E049E"/>
    <w:rsid w:val="001E08D8"/>
    <w:rsid w:val="001E2F69"/>
    <w:rsid w:val="001E334A"/>
    <w:rsid w:val="001F47D5"/>
    <w:rsid w:val="00201A91"/>
    <w:rsid w:val="0020254B"/>
    <w:rsid w:val="002041F3"/>
    <w:rsid w:val="00206250"/>
    <w:rsid w:val="00213522"/>
    <w:rsid w:val="00215FC8"/>
    <w:rsid w:val="002236B6"/>
    <w:rsid w:val="002346FC"/>
    <w:rsid w:val="002351B8"/>
    <w:rsid w:val="002360DF"/>
    <w:rsid w:val="00243220"/>
    <w:rsid w:val="002442C5"/>
    <w:rsid w:val="002454CA"/>
    <w:rsid w:val="00250DBC"/>
    <w:rsid w:val="00255A31"/>
    <w:rsid w:val="002574C9"/>
    <w:rsid w:val="002610AB"/>
    <w:rsid w:val="00263612"/>
    <w:rsid w:val="00263CB1"/>
    <w:rsid w:val="0026457B"/>
    <w:rsid w:val="00271720"/>
    <w:rsid w:val="00280EDF"/>
    <w:rsid w:val="0028227D"/>
    <w:rsid w:val="002827C7"/>
    <w:rsid w:val="0028466B"/>
    <w:rsid w:val="00286F5A"/>
    <w:rsid w:val="00291096"/>
    <w:rsid w:val="00291ADC"/>
    <w:rsid w:val="002A1629"/>
    <w:rsid w:val="002A54AF"/>
    <w:rsid w:val="002A5F45"/>
    <w:rsid w:val="002A658A"/>
    <w:rsid w:val="002A6649"/>
    <w:rsid w:val="002A6B1B"/>
    <w:rsid w:val="002B1725"/>
    <w:rsid w:val="002B57CD"/>
    <w:rsid w:val="002B5C17"/>
    <w:rsid w:val="002C1625"/>
    <w:rsid w:val="002C1BB5"/>
    <w:rsid w:val="002C3F71"/>
    <w:rsid w:val="002C5ABC"/>
    <w:rsid w:val="002C6A75"/>
    <w:rsid w:val="002E2480"/>
    <w:rsid w:val="002E5866"/>
    <w:rsid w:val="002F005B"/>
    <w:rsid w:val="002F227B"/>
    <w:rsid w:val="002F35AF"/>
    <w:rsid w:val="002F71CD"/>
    <w:rsid w:val="002F76B3"/>
    <w:rsid w:val="00300204"/>
    <w:rsid w:val="00301E35"/>
    <w:rsid w:val="0031238C"/>
    <w:rsid w:val="0031644F"/>
    <w:rsid w:val="00317180"/>
    <w:rsid w:val="00317421"/>
    <w:rsid w:val="003214EE"/>
    <w:rsid w:val="00322657"/>
    <w:rsid w:val="00324933"/>
    <w:rsid w:val="00326B74"/>
    <w:rsid w:val="00326BF3"/>
    <w:rsid w:val="00333AD1"/>
    <w:rsid w:val="00335236"/>
    <w:rsid w:val="00344050"/>
    <w:rsid w:val="003441AA"/>
    <w:rsid w:val="0035071F"/>
    <w:rsid w:val="00351BB8"/>
    <w:rsid w:val="00352928"/>
    <w:rsid w:val="003634F4"/>
    <w:rsid w:val="0037190A"/>
    <w:rsid w:val="00373521"/>
    <w:rsid w:val="0037361D"/>
    <w:rsid w:val="003737E1"/>
    <w:rsid w:val="00374AEC"/>
    <w:rsid w:val="00374B6E"/>
    <w:rsid w:val="00380C3B"/>
    <w:rsid w:val="0038144A"/>
    <w:rsid w:val="003851D0"/>
    <w:rsid w:val="00385835"/>
    <w:rsid w:val="00385D37"/>
    <w:rsid w:val="0038691D"/>
    <w:rsid w:val="003902AC"/>
    <w:rsid w:val="00390E8E"/>
    <w:rsid w:val="00397654"/>
    <w:rsid w:val="0039774B"/>
    <w:rsid w:val="003A03D5"/>
    <w:rsid w:val="003A2DDD"/>
    <w:rsid w:val="003A31DD"/>
    <w:rsid w:val="003A4A55"/>
    <w:rsid w:val="003B0223"/>
    <w:rsid w:val="003B4423"/>
    <w:rsid w:val="003B468E"/>
    <w:rsid w:val="003B565B"/>
    <w:rsid w:val="003B5B4D"/>
    <w:rsid w:val="003B62F9"/>
    <w:rsid w:val="003C38AA"/>
    <w:rsid w:val="003C768A"/>
    <w:rsid w:val="003C7B36"/>
    <w:rsid w:val="003C7BAA"/>
    <w:rsid w:val="003D05B9"/>
    <w:rsid w:val="003D1082"/>
    <w:rsid w:val="003D1965"/>
    <w:rsid w:val="003D1FF9"/>
    <w:rsid w:val="003D2B2F"/>
    <w:rsid w:val="003D5E04"/>
    <w:rsid w:val="003E255B"/>
    <w:rsid w:val="003E4B8F"/>
    <w:rsid w:val="003E4DC0"/>
    <w:rsid w:val="003E572D"/>
    <w:rsid w:val="003F66E3"/>
    <w:rsid w:val="003F66F5"/>
    <w:rsid w:val="003F6B28"/>
    <w:rsid w:val="004021C9"/>
    <w:rsid w:val="00403B88"/>
    <w:rsid w:val="00405B4B"/>
    <w:rsid w:val="0040633E"/>
    <w:rsid w:val="00412AF7"/>
    <w:rsid w:val="004142F1"/>
    <w:rsid w:val="00414CD2"/>
    <w:rsid w:val="0041621D"/>
    <w:rsid w:val="00422A1A"/>
    <w:rsid w:val="00423F23"/>
    <w:rsid w:val="0042415D"/>
    <w:rsid w:val="00424759"/>
    <w:rsid w:val="00424D31"/>
    <w:rsid w:val="00424E5F"/>
    <w:rsid w:val="00426951"/>
    <w:rsid w:val="00426E84"/>
    <w:rsid w:val="0043070D"/>
    <w:rsid w:val="004423AE"/>
    <w:rsid w:val="00444A88"/>
    <w:rsid w:val="00445C22"/>
    <w:rsid w:val="0044794B"/>
    <w:rsid w:val="0045339D"/>
    <w:rsid w:val="00453501"/>
    <w:rsid w:val="00455CAB"/>
    <w:rsid w:val="004564B8"/>
    <w:rsid w:val="00464B27"/>
    <w:rsid w:val="004653F3"/>
    <w:rsid w:val="00466922"/>
    <w:rsid w:val="00466D27"/>
    <w:rsid w:val="00473E8C"/>
    <w:rsid w:val="0047459C"/>
    <w:rsid w:val="00474B0F"/>
    <w:rsid w:val="004756AB"/>
    <w:rsid w:val="004759CC"/>
    <w:rsid w:val="00476A88"/>
    <w:rsid w:val="00476E29"/>
    <w:rsid w:val="004770FA"/>
    <w:rsid w:val="00483E60"/>
    <w:rsid w:val="00484314"/>
    <w:rsid w:val="00484D3F"/>
    <w:rsid w:val="00495D14"/>
    <w:rsid w:val="004A0471"/>
    <w:rsid w:val="004A1FCC"/>
    <w:rsid w:val="004A2A9A"/>
    <w:rsid w:val="004B4754"/>
    <w:rsid w:val="004B5A69"/>
    <w:rsid w:val="004B5AAE"/>
    <w:rsid w:val="004C0B33"/>
    <w:rsid w:val="004C3872"/>
    <w:rsid w:val="004C3C50"/>
    <w:rsid w:val="004C59C5"/>
    <w:rsid w:val="004C5A0B"/>
    <w:rsid w:val="004C65A3"/>
    <w:rsid w:val="004D2ED8"/>
    <w:rsid w:val="004D737B"/>
    <w:rsid w:val="004E0DB2"/>
    <w:rsid w:val="004E1D44"/>
    <w:rsid w:val="004E47BB"/>
    <w:rsid w:val="004E5563"/>
    <w:rsid w:val="004E58B7"/>
    <w:rsid w:val="004F062B"/>
    <w:rsid w:val="004F39E9"/>
    <w:rsid w:val="004F6E24"/>
    <w:rsid w:val="004F7019"/>
    <w:rsid w:val="005028FC"/>
    <w:rsid w:val="005032D7"/>
    <w:rsid w:val="0050557F"/>
    <w:rsid w:val="00512D46"/>
    <w:rsid w:val="00513998"/>
    <w:rsid w:val="005140D9"/>
    <w:rsid w:val="00520C86"/>
    <w:rsid w:val="005211F2"/>
    <w:rsid w:val="0052212F"/>
    <w:rsid w:val="005224EA"/>
    <w:rsid w:val="005229BB"/>
    <w:rsid w:val="0052524E"/>
    <w:rsid w:val="0052627F"/>
    <w:rsid w:val="00527D91"/>
    <w:rsid w:val="00531BB3"/>
    <w:rsid w:val="00535AE4"/>
    <w:rsid w:val="00537430"/>
    <w:rsid w:val="00537502"/>
    <w:rsid w:val="00537DF6"/>
    <w:rsid w:val="00543BCA"/>
    <w:rsid w:val="00547CC2"/>
    <w:rsid w:val="00550EAA"/>
    <w:rsid w:val="0055262B"/>
    <w:rsid w:val="0055268C"/>
    <w:rsid w:val="005567E5"/>
    <w:rsid w:val="0056131C"/>
    <w:rsid w:val="00561A56"/>
    <w:rsid w:val="00562CD5"/>
    <w:rsid w:val="005645BC"/>
    <w:rsid w:val="00564C51"/>
    <w:rsid w:val="005713C9"/>
    <w:rsid w:val="00571406"/>
    <w:rsid w:val="0057163E"/>
    <w:rsid w:val="00573B3B"/>
    <w:rsid w:val="005779E3"/>
    <w:rsid w:val="005834CD"/>
    <w:rsid w:val="00583DA7"/>
    <w:rsid w:val="00585633"/>
    <w:rsid w:val="00593B13"/>
    <w:rsid w:val="005950FB"/>
    <w:rsid w:val="005979C2"/>
    <w:rsid w:val="00597FA2"/>
    <w:rsid w:val="005B1C77"/>
    <w:rsid w:val="005B21B7"/>
    <w:rsid w:val="005B29CF"/>
    <w:rsid w:val="005B38F9"/>
    <w:rsid w:val="005B5CA9"/>
    <w:rsid w:val="005B76DF"/>
    <w:rsid w:val="005C2080"/>
    <w:rsid w:val="005C44CC"/>
    <w:rsid w:val="005C7EE9"/>
    <w:rsid w:val="005D035C"/>
    <w:rsid w:val="005D2429"/>
    <w:rsid w:val="005D6975"/>
    <w:rsid w:val="005D6A60"/>
    <w:rsid w:val="005D7D01"/>
    <w:rsid w:val="005E3743"/>
    <w:rsid w:val="005E66AC"/>
    <w:rsid w:val="005F1CF9"/>
    <w:rsid w:val="005F28D6"/>
    <w:rsid w:val="00602B4E"/>
    <w:rsid w:val="00606B28"/>
    <w:rsid w:val="00613954"/>
    <w:rsid w:val="0061468D"/>
    <w:rsid w:val="00615F87"/>
    <w:rsid w:val="00616597"/>
    <w:rsid w:val="00617DEE"/>
    <w:rsid w:val="00621D72"/>
    <w:rsid w:val="00622ACD"/>
    <w:rsid w:val="00623209"/>
    <w:rsid w:val="00626BE4"/>
    <w:rsid w:val="00627531"/>
    <w:rsid w:val="00627584"/>
    <w:rsid w:val="006311EE"/>
    <w:rsid w:val="0063131D"/>
    <w:rsid w:val="00632E4C"/>
    <w:rsid w:val="006420E8"/>
    <w:rsid w:val="006451C0"/>
    <w:rsid w:val="006501DB"/>
    <w:rsid w:val="0065205D"/>
    <w:rsid w:val="00652190"/>
    <w:rsid w:val="0065335D"/>
    <w:rsid w:val="00654397"/>
    <w:rsid w:val="00660D0A"/>
    <w:rsid w:val="0066110B"/>
    <w:rsid w:val="00665375"/>
    <w:rsid w:val="00672E32"/>
    <w:rsid w:val="00673151"/>
    <w:rsid w:val="006759DD"/>
    <w:rsid w:val="006822B4"/>
    <w:rsid w:val="00683150"/>
    <w:rsid w:val="00684F49"/>
    <w:rsid w:val="0068532C"/>
    <w:rsid w:val="006870E3"/>
    <w:rsid w:val="006871A4"/>
    <w:rsid w:val="00694417"/>
    <w:rsid w:val="00695CA7"/>
    <w:rsid w:val="006A087E"/>
    <w:rsid w:val="006A5DF8"/>
    <w:rsid w:val="006A7CEF"/>
    <w:rsid w:val="006B082D"/>
    <w:rsid w:val="006B2924"/>
    <w:rsid w:val="006C0732"/>
    <w:rsid w:val="006C1666"/>
    <w:rsid w:val="006D0C5E"/>
    <w:rsid w:val="006D1C28"/>
    <w:rsid w:val="006D61B2"/>
    <w:rsid w:val="006E0B81"/>
    <w:rsid w:val="006E14F0"/>
    <w:rsid w:val="006E2007"/>
    <w:rsid w:val="006E2DE6"/>
    <w:rsid w:val="006E2F72"/>
    <w:rsid w:val="006E4EE0"/>
    <w:rsid w:val="006E57D6"/>
    <w:rsid w:val="006E694D"/>
    <w:rsid w:val="006E70A9"/>
    <w:rsid w:val="006F09CA"/>
    <w:rsid w:val="006F1073"/>
    <w:rsid w:val="006F2549"/>
    <w:rsid w:val="006F4EAE"/>
    <w:rsid w:val="007114A9"/>
    <w:rsid w:val="007151D2"/>
    <w:rsid w:val="007159FB"/>
    <w:rsid w:val="00715BB4"/>
    <w:rsid w:val="007166C2"/>
    <w:rsid w:val="00717ADF"/>
    <w:rsid w:val="007215A8"/>
    <w:rsid w:val="00721F1E"/>
    <w:rsid w:val="00722E74"/>
    <w:rsid w:val="00723432"/>
    <w:rsid w:val="007251C5"/>
    <w:rsid w:val="00730251"/>
    <w:rsid w:val="007343A5"/>
    <w:rsid w:val="00737200"/>
    <w:rsid w:val="00740ECC"/>
    <w:rsid w:val="0074121D"/>
    <w:rsid w:val="007461D2"/>
    <w:rsid w:val="00750611"/>
    <w:rsid w:val="00751569"/>
    <w:rsid w:val="007516E8"/>
    <w:rsid w:val="00754681"/>
    <w:rsid w:val="00756418"/>
    <w:rsid w:val="00756485"/>
    <w:rsid w:val="00757339"/>
    <w:rsid w:val="00760BEE"/>
    <w:rsid w:val="00760D69"/>
    <w:rsid w:val="00763DF2"/>
    <w:rsid w:val="00767FBF"/>
    <w:rsid w:val="007740FA"/>
    <w:rsid w:val="0077572A"/>
    <w:rsid w:val="00775A8E"/>
    <w:rsid w:val="0077684C"/>
    <w:rsid w:val="007779F0"/>
    <w:rsid w:val="007856DA"/>
    <w:rsid w:val="00786BCE"/>
    <w:rsid w:val="007910B8"/>
    <w:rsid w:val="0079138D"/>
    <w:rsid w:val="00792921"/>
    <w:rsid w:val="0079764A"/>
    <w:rsid w:val="007A2A84"/>
    <w:rsid w:val="007A4D17"/>
    <w:rsid w:val="007A4F4C"/>
    <w:rsid w:val="007B09F8"/>
    <w:rsid w:val="007B12E0"/>
    <w:rsid w:val="007B1FFE"/>
    <w:rsid w:val="007B328B"/>
    <w:rsid w:val="007B3E5A"/>
    <w:rsid w:val="007B4A6A"/>
    <w:rsid w:val="007B79BD"/>
    <w:rsid w:val="007C3D37"/>
    <w:rsid w:val="007C4B7C"/>
    <w:rsid w:val="007C600B"/>
    <w:rsid w:val="007D7B79"/>
    <w:rsid w:val="007E0179"/>
    <w:rsid w:val="007E4E76"/>
    <w:rsid w:val="007E7318"/>
    <w:rsid w:val="007E7D1E"/>
    <w:rsid w:val="007F05CA"/>
    <w:rsid w:val="007F2F44"/>
    <w:rsid w:val="007F6BD0"/>
    <w:rsid w:val="007F707F"/>
    <w:rsid w:val="007F7B07"/>
    <w:rsid w:val="008028CE"/>
    <w:rsid w:val="008039EE"/>
    <w:rsid w:val="008076E2"/>
    <w:rsid w:val="008106AB"/>
    <w:rsid w:val="00814104"/>
    <w:rsid w:val="008147E4"/>
    <w:rsid w:val="00816064"/>
    <w:rsid w:val="00821F14"/>
    <w:rsid w:val="00823F8D"/>
    <w:rsid w:val="00824A77"/>
    <w:rsid w:val="008259A9"/>
    <w:rsid w:val="008273C6"/>
    <w:rsid w:val="00832B09"/>
    <w:rsid w:val="0083327C"/>
    <w:rsid w:val="00833F38"/>
    <w:rsid w:val="00840E36"/>
    <w:rsid w:val="00843459"/>
    <w:rsid w:val="008441A1"/>
    <w:rsid w:val="00844691"/>
    <w:rsid w:val="00844D5D"/>
    <w:rsid w:val="008451A3"/>
    <w:rsid w:val="00845FFE"/>
    <w:rsid w:val="00846E4F"/>
    <w:rsid w:val="008528DE"/>
    <w:rsid w:val="008548AD"/>
    <w:rsid w:val="00856E94"/>
    <w:rsid w:val="00862B49"/>
    <w:rsid w:val="008663AA"/>
    <w:rsid w:val="008676F7"/>
    <w:rsid w:val="00870A81"/>
    <w:rsid w:val="00875906"/>
    <w:rsid w:val="00880710"/>
    <w:rsid w:val="008905E9"/>
    <w:rsid w:val="0089423D"/>
    <w:rsid w:val="00894AA3"/>
    <w:rsid w:val="008A063D"/>
    <w:rsid w:val="008A3FF9"/>
    <w:rsid w:val="008A5B73"/>
    <w:rsid w:val="008A7189"/>
    <w:rsid w:val="008B0B43"/>
    <w:rsid w:val="008B3DFB"/>
    <w:rsid w:val="008B688C"/>
    <w:rsid w:val="008C1640"/>
    <w:rsid w:val="008C2D86"/>
    <w:rsid w:val="008C3A9A"/>
    <w:rsid w:val="008D34A2"/>
    <w:rsid w:val="008D5DA6"/>
    <w:rsid w:val="008D7676"/>
    <w:rsid w:val="008E0C97"/>
    <w:rsid w:val="008E1385"/>
    <w:rsid w:val="008E249C"/>
    <w:rsid w:val="008E2C84"/>
    <w:rsid w:val="008E4F8A"/>
    <w:rsid w:val="008E54BF"/>
    <w:rsid w:val="008E77A9"/>
    <w:rsid w:val="008F17CA"/>
    <w:rsid w:val="008F5584"/>
    <w:rsid w:val="008F65A0"/>
    <w:rsid w:val="008F7BC9"/>
    <w:rsid w:val="009008DB"/>
    <w:rsid w:val="009049A3"/>
    <w:rsid w:val="00912C49"/>
    <w:rsid w:val="0091489E"/>
    <w:rsid w:val="009158C1"/>
    <w:rsid w:val="0092402F"/>
    <w:rsid w:val="00927A27"/>
    <w:rsid w:val="00930655"/>
    <w:rsid w:val="00930719"/>
    <w:rsid w:val="00931E56"/>
    <w:rsid w:val="00932B79"/>
    <w:rsid w:val="00933A0D"/>
    <w:rsid w:val="00933ABC"/>
    <w:rsid w:val="00940FF6"/>
    <w:rsid w:val="0094126D"/>
    <w:rsid w:val="00941443"/>
    <w:rsid w:val="0095154D"/>
    <w:rsid w:val="00952DF6"/>
    <w:rsid w:val="00954A0E"/>
    <w:rsid w:val="0095637F"/>
    <w:rsid w:val="00956EA5"/>
    <w:rsid w:val="00960ED1"/>
    <w:rsid w:val="00962EC1"/>
    <w:rsid w:val="00966748"/>
    <w:rsid w:val="00971836"/>
    <w:rsid w:val="00974424"/>
    <w:rsid w:val="00974427"/>
    <w:rsid w:val="009769B2"/>
    <w:rsid w:val="00984425"/>
    <w:rsid w:val="009900B3"/>
    <w:rsid w:val="00990DF6"/>
    <w:rsid w:val="00992D8F"/>
    <w:rsid w:val="009A0F28"/>
    <w:rsid w:val="009A1100"/>
    <w:rsid w:val="009A1B04"/>
    <w:rsid w:val="009A7209"/>
    <w:rsid w:val="009B1E91"/>
    <w:rsid w:val="009C33D3"/>
    <w:rsid w:val="009C433B"/>
    <w:rsid w:val="009D1E71"/>
    <w:rsid w:val="009D21C3"/>
    <w:rsid w:val="009D5A5B"/>
    <w:rsid w:val="009D6B33"/>
    <w:rsid w:val="009E702F"/>
    <w:rsid w:val="009E723F"/>
    <w:rsid w:val="009F0052"/>
    <w:rsid w:val="009F066B"/>
    <w:rsid w:val="009F2E7E"/>
    <w:rsid w:val="009F3DE8"/>
    <w:rsid w:val="009F5F9F"/>
    <w:rsid w:val="009F763C"/>
    <w:rsid w:val="00A02BD2"/>
    <w:rsid w:val="00A070EF"/>
    <w:rsid w:val="00A14A94"/>
    <w:rsid w:val="00A246D6"/>
    <w:rsid w:val="00A25233"/>
    <w:rsid w:val="00A252AE"/>
    <w:rsid w:val="00A25A24"/>
    <w:rsid w:val="00A27CAD"/>
    <w:rsid w:val="00A31A48"/>
    <w:rsid w:val="00A359B1"/>
    <w:rsid w:val="00A35DEB"/>
    <w:rsid w:val="00A42F1F"/>
    <w:rsid w:val="00A46E8E"/>
    <w:rsid w:val="00A53EF1"/>
    <w:rsid w:val="00A54352"/>
    <w:rsid w:val="00A546FA"/>
    <w:rsid w:val="00A54F23"/>
    <w:rsid w:val="00A56301"/>
    <w:rsid w:val="00A6057E"/>
    <w:rsid w:val="00A60880"/>
    <w:rsid w:val="00A60FB5"/>
    <w:rsid w:val="00A61A2D"/>
    <w:rsid w:val="00A62335"/>
    <w:rsid w:val="00A6239A"/>
    <w:rsid w:val="00A63ACB"/>
    <w:rsid w:val="00A678A7"/>
    <w:rsid w:val="00A70434"/>
    <w:rsid w:val="00A72639"/>
    <w:rsid w:val="00A80AED"/>
    <w:rsid w:val="00A8384E"/>
    <w:rsid w:val="00A8796F"/>
    <w:rsid w:val="00A9377A"/>
    <w:rsid w:val="00A940E2"/>
    <w:rsid w:val="00A949CF"/>
    <w:rsid w:val="00A977A9"/>
    <w:rsid w:val="00AA0308"/>
    <w:rsid w:val="00AA0756"/>
    <w:rsid w:val="00AA0E90"/>
    <w:rsid w:val="00AA2263"/>
    <w:rsid w:val="00AA3C34"/>
    <w:rsid w:val="00AA4397"/>
    <w:rsid w:val="00AA5E42"/>
    <w:rsid w:val="00AB08C1"/>
    <w:rsid w:val="00AB3102"/>
    <w:rsid w:val="00AB433B"/>
    <w:rsid w:val="00AC154A"/>
    <w:rsid w:val="00AC22C9"/>
    <w:rsid w:val="00AC32D8"/>
    <w:rsid w:val="00AD5ECC"/>
    <w:rsid w:val="00AE2C8F"/>
    <w:rsid w:val="00AE3140"/>
    <w:rsid w:val="00AF4F0E"/>
    <w:rsid w:val="00B0110B"/>
    <w:rsid w:val="00B03771"/>
    <w:rsid w:val="00B0479F"/>
    <w:rsid w:val="00B13BEC"/>
    <w:rsid w:val="00B22716"/>
    <w:rsid w:val="00B2645C"/>
    <w:rsid w:val="00B328DF"/>
    <w:rsid w:val="00B34038"/>
    <w:rsid w:val="00B3780E"/>
    <w:rsid w:val="00B42A59"/>
    <w:rsid w:val="00B42BFD"/>
    <w:rsid w:val="00B434D8"/>
    <w:rsid w:val="00B452D5"/>
    <w:rsid w:val="00B46E4B"/>
    <w:rsid w:val="00B508C9"/>
    <w:rsid w:val="00B514B5"/>
    <w:rsid w:val="00B5284E"/>
    <w:rsid w:val="00B54DB1"/>
    <w:rsid w:val="00B56A06"/>
    <w:rsid w:val="00B56ACF"/>
    <w:rsid w:val="00B56E64"/>
    <w:rsid w:val="00B60C38"/>
    <w:rsid w:val="00B63976"/>
    <w:rsid w:val="00B659C9"/>
    <w:rsid w:val="00B659CB"/>
    <w:rsid w:val="00B70B9F"/>
    <w:rsid w:val="00B70D28"/>
    <w:rsid w:val="00B7175F"/>
    <w:rsid w:val="00B73768"/>
    <w:rsid w:val="00B82CEA"/>
    <w:rsid w:val="00B838C5"/>
    <w:rsid w:val="00B84AC2"/>
    <w:rsid w:val="00B8703F"/>
    <w:rsid w:val="00B91739"/>
    <w:rsid w:val="00B93274"/>
    <w:rsid w:val="00B94687"/>
    <w:rsid w:val="00B9668E"/>
    <w:rsid w:val="00B97F3A"/>
    <w:rsid w:val="00BB2BDC"/>
    <w:rsid w:val="00BB57DC"/>
    <w:rsid w:val="00BC045E"/>
    <w:rsid w:val="00BC2555"/>
    <w:rsid w:val="00BC269F"/>
    <w:rsid w:val="00BC344F"/>
    <w:rsid w:val="00BD39EA"/>
    <w:rsid w:val="00BE0E68"/>
    <w:rsid w:val="00BE3968"/>
    <w:rsid w:val="00BE5F43"/>
    <w:rsid w:val="00BE77B4"/>
    <w:rsid w:val="00BF0F03"/>
    <w:rsid w:val="00BF415D"/>
    <w:rsid w:val="00BF4902"/>
    <w:rsid w:val="00BF5866"/>
    <w:rsid w:val="00C016C5"/>
    <w:rsid w:val="00C01F28"/>
    <w:rsid w:val="00C02D77"/>
    <w:rsid w:val="00C113F0"/>
    <w:rsid w:val="00C139FD"/>
    <w:rsid w:val="00C149D1"/>
    <w:rsid w:val="00C14E31"/>
    <w:rsid w:val="00C16592"/>
    <w:rsid w:val="00C17F03"/>
    <w:rsid w:val="00C207CD"/>
    <w:rsid w:val="00C21F5D"/>
    <w:rsid w:val="00C22641"/>
    <w:rsid w:val="00C25568"/>
    <w:rsid w:val="00C25976"/>
    <w:rsid w:val="00C25CBF"/>
    <w:rsid w:val="00C26FBC"/>
    <w:rsid w:val="00C30790"/>
    <w:rsid w:val="00C307E0"/>
    <w:rsid w:val="00C31657"/>
    <w:rsid w:val="00C3411A"/>
    <w:rsid w:val="00C37704"/>
    <w:rsid w:val="00C43784"/>
    <w:rsid w:val="00C503F2"/>
    <w:rsid w:val="00C51917"/>
    <w:rsid w:val="00C5296A"/>
    <w:rsid w:val="00C5520B"/>
    <w:rsid w:val="00C553F9"/>
    <w:rsid w:val="00C60162"/>
    <w:rsid w:val="00C601C4"/>
    <w:rsid w:val="00C633ED"/>
    <w:rsid w:val="00C63E1D"/>
    <w:rsid w:val="00C64DE5"/>
    <w:rsid w:val="00C71425"/>
    <w:rsid w:val="00C76E72"/>
    <w:rsid w:val="00C77FD3"/>
    <w:rsid w:val="00C833AD"/>
    <w:rsid w:val="00C84991"/>
    <w:rsid w:val="00C87524"/>
    <w:rsid w:val="00C90216"/>
    <w:rsid w:val="00C912CC"/>
    <w:rsid w:val="00C96514"/>
    <w:rsid w:val="00C9755C"/>
    <w:rsid w:val="00CA1264"/>
    <w:rsid w:val="00CA158A"/>
    <w:rsid w:val="00CA504F"/>
    <w:rsid w:val="00CA626A"/>
    <w:rsid w:val="00CA6D42"/>
    <w:rsid w:val="00CB035E"/>
    <w:rsid w:val="00CB104A"/>
    <w:rsid w:val="00CB1B23"/>
    <w:rsid w:val="00CB41A5"/>
    <w:rsid w:val="00CB6956"/>
    <w:rsid w:val="00CB7046"/>
    <w:rsid w:val="00CC2197"/>
    <w:rsid w:val="00CC4179"/>
    <w:rsid w:val="00CD23CC"/>
    <w:rsid w:val="00CD4F17"/>
    <w:rsid w:val="00CD58CA"/>
    <w:rsid w:val="00CE706B"/>
    <w:rsid w:val="00CE7A28"/>
    <w:rsid w:val="00CF1C48"/>
    <w:rsid w:val="00D006E4"/>
    <w:rsid w:val="00D034D7"/>
    <w:rsid w:val="00D03F5B"/>
    <w:rsid w:val="00D12631"/>
    <w:rsid w:val="00D16516"/>
    <w:rsid w:val="00D17C42"/>
    <w:rsid w:val="00D22680"/>
    <w:rsid w:val="00D24A33"/>
    <w:rsid w:val="00D3751D"/>
    <w:rsid w:val="00D405B1"/>
    <w:rsid w:val="00D4061C"/>
    <w:rsid w:val="00D4207B"/>
    <w:rsid w:val="00D425D9"/>
    <w:rsid w:val="00D42F80"/>
    <w:rsid w:val="00D50999"/>
    <w:rsid w:val="00D52564"/>
    <w:rsid w:val="00D55571"/>
    <w:rsid w:val="00D55ECF"/>
    <w:rsid w:val="00D624C1"/>
    <w:rsid w:val="00D63899"/>
    <w:rsid w:val="00D72A87"/>
    <w:rsid w:val="00D72F9D"/>
    <w:rsid w:val="00D73451"/>
    <w:rsid w:val="00D73F8E"/>
    <w:rsid w:val="00D74195"/>
    <w:rsid w:val="00D743F2"/>
    <w:rsid w:val="00D75604"/>
    <w:rsid w:val="00D850E2"/>
    <w:rsid w:val="00D87962"/>
    <w:rsid w:val="00D900E5"/>
    <w:rsid w:val="00D9010E"/>
    <w:rsid w:val="00D90500"/>
    <w:rsid w:val="00D91E31"/>
    <w:rsid w:val="00D945BF"/>
    <w:rsid w:val="00D97669"/>
    <w:rsid w:val="00D97E98"/>
    <w:rsid w:val="00DA0DBA"/>
    <w:rsid w:val="00DA1921"/>
    <w:rsid w:val="00DA4601"/>
    <w:rsid w:val="00DA5071"/>
    <w:rsid w:val="00DA70B6"/>
    <w:rsid w:val="00DA7DDF"/>
    <w:rsid w:val="00DB286F"/>
    <w:rsid w:val="00DB53C3"/>
    <w:rsid w:val="00DB5E2D"/>
    <w:rsid w:val="00DB603C"/>
    <w:rsid w:val="00DB747D"/>
    <w:rsid w:val="00DC0CA6"/>
    <w:rsid w:val="00DC115B"/>
    <w:rsid w:val="00DC25FB"/>
    <w:rsid w:val="00DC280D"/>
    <w:rsid w:val="00DC5128"/>
    <w:rsid w:val="00DC5EB7"/>
    <w:rsid w:val="00DD2281"/>
    <w:rsid w:val="00DD2D5A"/>
    <w:rsid w:val="00DD72D7"/>
    <w:rsid w:val="00DE1C15"/>
    <w:rsid w:val="00DE3C2D"/>
    <w:rsid w:val="00DE56AA"/>
    <w:rsid w:val="00DF054C"/>
    <w:rsid w:val="00DF0F9E"/>
    <w:rsid w:val="00DF7559"/>
    <w:rsid w:val="00E02084"/>
    <w:rsid w:val="00E03252"/>
    <w:rsid w:val="00E06B17"/>
    <w:rsid w:val="00E1405B"/>
    <w:rsid w:val="00E15059"/>
    <w:rsid w:val="00E17071"/>
    <w:rsid w:val="00E17086"/>
    <w:rsid w:val="00E20236"/>
    <w:rsid w:val="00E22B35"/>
    <w:rsid w:val="00E2541C"/>
    <w:rsid w:val="00E2769B"/>
    <w:rsid w:val="00E27BEF"/>
    <w:rsid w:val="00E30B01"/>
    <w:rsid w:val="00E3305A"/>
    <w:rsid w:val="00E331EE"/>
    <w:rsid w:val="00E4368C"/>
    <w:rsid w:val="00E43AA1"/>
    <w:rsid w:val="00E50947"/>
    <w:rsid w:val="00E51125"/>
    <w:rsid w:val="00E5618B"/>
    <w:rsid w:val="00E63B92"/>
    <w:rsid w:val="00E67998"/>
    <w:rsid w:val="00E708B6"/>
    <w:rsid w:val="00E73853"/>
    <w:rsid w:val="00E7473C"/>
    <w:rsid w:val="00E76205"/>
    <w:rsid w:val="00E77EDD"/>
    <w:rsid w:val="00E83985"/>
    <w:rsid w:val="00E83F81"/>
    <w:rsid w:val="00E84627"/>
    <w:rsid w:val="00E912AF"/>
    <w:rsid w:val="00E97349"/>
    <w:rsid w:val="00EA0E79"/>
    <w:rsid w:val="00EB0A50"/>
    <w:rsid w:val="00EB1638"/>
    <w:rsid w:val="00EB1D8F"/>
    <w:rsid w:val="00EB3975"/>
    <w:rsid w:val="00EB4433"/>
    <w:rsid w:val="00EB4A40"/>
    <w:rsid w:val="00EB624C"/>
    <w:rsid w:val="00EB6301"/>
    <w:rsid w:val="00EB77C5"/>
    <w:rsid w:val="00EC06AD"/>
    <w:rsid w:val="00EC2609"/>
    <w:rsid w:val="00ED35D7"/>
    <w:rsid w:val="00EE1794"/>
    <w:rsid w:val="00EE1C38"/>
    <w:rsid w:val="00EE2C61"/>
    <w:rsid w:val="00EE4ACF"/>
    <w:rsid w:val="00EF05C2"/>
    <w:rsid w:val="00EF2071"/>
    <w:rsid w:val="00F003B0"/>
    <w:rsid w:val="00F01186"/>
    <w:rsid w:val="00F01BCD"/>
    <w:rsid w:val="00F02FC4"/>
    <w:rsid w:val="00F05518"/>
    <w:rsid w:val="00F05CBC"/>
    <w:rsid w:val="00F101B8"/>
    <w:rsid w:val="00F103BC"/>
    <w:rsid w:val="00F12138"/>
    <w:rsid w:val="00F14463"/>
    <w:rsid w:val="00F20D25"/>
    <w:rsid w:val="00F21685"/>
    <w:rsid w:val="00F23FBA"/>
    <w:rsid w:val="00F25DF8"/>
    <w:rsid w:val="00F278CA"/>
    <w:rsid w:val="00F30F49"/>
    <w:rsid w:val="00F3112E"/>
    <w:rsid w:val="00F33FE2"/>
    <w:rsid w:val="00F364F4"/>
    <w:rsid w:val="00F40C2C"/>
    <w:rsid w:val="00F43BB0"/>
    <w:rsid w:val="00F50E91"/>
    <w:rsid w:val="00F51214"/>
    <w:rsid w:val="00F54E1C"/>
    <w:rsid w:val="00F56945"/>
    <w:rsid w:val="00F60B31"/>
    <w:rsid w:val="00F62E06"/>
    <w:rsid w:val="00F6579C"/>
    <w:rsid w:val="00F657BE"/>
    <w:rsid w:val="00F739F4"/>
    <w:rsid w:val="00F82937"/>
    <w:rsid w:val="00F84B78"/>
    <w:rsid w:val="00F86C13"/>
    <w:rsid w:val="00F9151F"/>
    <w:rsid w:val="00F9549D"/>
    <w:rsid w:val="00F9677C"/>
    <w:rsid w:val="00FA06A3"/>
    <w:rsid w:val="00FA0B48"/>
    <w:rsid w:val="00FA21B2"/>
    <w:rsid w:val="00FA23D3"/>
    <w:rsid w:val="00FA2EB9"/>
    <w:rsid w:val="00FA3F73"/>
    <w:rsid w:val="00FA5626"/>
    <w:rsid w:val="00FB12C7"/>
    <w:rsid w:val="00FB23FC"/>
    <w:rsid w:val="00FB33AD"/>
    <w:rsid w:val="00FC0704"/>
    <w:rsid w:val="00FC1643"/>
    <w:rsid w:val="00FC2FB3"/>
    <w:rsid w:val="00FC4212"/>
    <w:rsid w:val="00FC613C"/>
    <w:rsid w:val="00FC6437"/>
    <w:rsid w:val="00FC739D"/>
    <w:rsid w:val="00FD01D0"/>
    <w:rsid w:val="00FD0B5F"/>
    <w:rsid w:val="00FD0BF7"/>
    <w:rsid w:val="00FD3735"/>
    <w:rsid w:val="00FE08EE"/>
    <w:rsid w:val="00FE44C5"/>
    <w:rsid w:val="00FE51A4"/>
    <w:rsid w:val="00FE6370"/>
    <w:rsid w:val="00FE65D0"/>
    <w:rsid w:val="00FF3408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DA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rsid w:val="00583DA7"/>
    <w:pPr>
      <w:keepNext/>
      <w:numPr>
        <w:numId w:val="1"/>
      </w:numPr>
      <w:tabs>
        <w:tab w:val="left" w:pos="567"/>
      </w:tabs>
      <w:spacing w:line="252" w:lineRule="auto"/>
      <w:jc w:val="center"/>
      <w:outlineLvl w:val="0"/>
    </w:pPr>
    <w:rPr>
      <w:rFonts w:ascii="Arial" w:hAnsi="Arial" w:cs="Arial"/>
      <w:b/>
      <w:sz w:val="22"/>
    </w:rPr>
  </w:style>
  <w:style w:type="paragraph" w:styleId="Titolo3">
    <w:name w:val="heading 3"/>
    <w:basedOn w:val="Normale"/>
    <w:qFormat/>
    <w:rsid w:val="00583D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215A8"/>
    <w:pPr>
      <w:keepNext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83DA7"/>
  </w:style>
  <w:style w:type="character" w:customStyle="1" w:styleId="WW8Num1z1">
    <w:name w:val="WW8Num1z1"/>
    <w:qFormat/>
    <w:rsid w:val="00583DA7"/>
  </w:style>
  <w:style w:type="character" w:customStyle="1" w:styleId="WW8Num1z2">
    <w:name w:val="WW8Num1z2"/>
    <w:qFormat/>
    <w:rsid w:val="00583DA7"/>
  </w:style>
  <w:style w:type="character" w:customStyle="1" w:styleId="WW8Num1z3">
    <w:name w:val="WW8Num1z3"/>
    <w:qFormat/>
    <w:rsid w:val="00583DA7"/>
  </w:style>
  <w:style w:type="character" w:customStyle="1" w:styleId="WW8Num1z4">
    <w:name w:val="WW8Num1z4"/>
    <w:qFormat/>
    <w:rsid w:val="00583DA7"/>
  </w:style>
  <w:style w:type="character" w:customStyle="1" w:styleId="WW8Num1z5">
    <w:name w:val="WW8Num1z5"/>
    <w:qFormat/>
    <w:rsid w:val="00583DA7"/>
  </w:style>
  <w:style w:type="character" w:customStyle="1" w:styleId="WW8Num1z6">
    <w:name w:val="WW8Num1z6"/>
    <w:qFormat/>
    <w:rsid w:val="00583DA7"/>
  </w:style>
  <w:style w:type="character" w:customStyle="1" w:styleId="WW8Num1z7">
    <w:name w:val="WW8Num1z7"/>
    <w:qFormat/>
    <w:rsid w:val="00583DA7"/>
  </w:style>
  <w:style w:type="character" w:customStyle="1" w:styleId="WW8Num1z8">
    <w:name w:val="WW8Num1z8"/>
    <w:qFormat/>
    <w:rsid w:val="00583DA7"/>
  </w:style>
  <w:style w:type="character" w:customStyle="1" w:styleId="WW8Num2z0">
    <w:name w:val="WW8Num2z0"/>
    <w:qFormat/>
    <w:rsid w:val="00583DA7"/>
    <w:rPr>
      <w:rFonts w:ascii="Symbol" w:hAnsi="Symbol" w:cs="OpenSymbol;Arial Unicode MS"/>
      <w:sz w:val="22"/>
      <w:lang w:val="it-IT"/>
    </w:rPr>
  </w:style>
  <w:style w:type="character" w:customStyle="1" w:styleId="WW8Num2z1">
    <w:name w:val="WW8Num2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583DA7"/>
  </w:style>
  <w:style w:type="character" w:customStyle="1" w:styleId="WW8Num2z3">
    <w:name w:val="WW8Num2z3"/>
    <w:qFormat/>
    <w:rsid w:val="00583DA7"/>
  </w:style>
  <w:style w:type="character" w:customStyle="1" w:styleId="WW8Num2z4">
    <w:name w:val="WW8Num2z4"/>
    <w:qFormat/>
    <w:rsid w:val="00583DA7"/>
  </w:style>
  <w:style w:type="character" w:customStyle="1" w:styleId="WW8Num2z5">
    <w:name w:val="WW8Num2z5"/>
    <w:qFormat/>
    <w:rsid w:val="00583DA7"/>
  </w:style>
  <w:style w:type="character" w:customStyle="1" w:styleId="WW8Num2z6">
    <w:name w:val="WW8Num2z6"/>
    <w:qFormat/>
    <w:rsid w:val="00583DA7"/>
  </w:style>
  <w:style w:type="character" w:customStyle="1" w:styleId="WW8Num2z7">
    <w:name w:val="WW8Num2z7"/>
    <w:qFormat/>
    <w:rsid w:val="00583DA7"/>
  </w:style>
  <w:style w:type="character" w:customStyle="1" w:styleId="WW8Num2z8">
    <w:name w:val="WW8Num2z8"/>
    <w:qFormat/>
    <w:rsid w:val="00583DA7"/>
  </w:style>
  <w:style w:type="character" w:customStyle="1" w:styleId="WW8Num3z0">
    <w:name w:val="WW8Num3z0"/>
    <w:qFormat/>
    <w:rsid w:val="00583DA7"/>
    <w:rPr>
      <w:rFonts w:ascii="Symbol" w:hAnsi="Symbol" w:cs="OpenSymbol;Arial Unicode MS"/>
    </w:rPr>
  </w:style>
  <w:style w:type="character" w:customStyle="1" w:styleId="WW8Num3z1">
    <w:name w:val="WW8Num3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4z1">
    <w:name w:val="WW8Num4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5z1">
    <w:name w:val="WW8Num5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6z1">
    <w:name w:val="WW8Num6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583DA7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Enfasiforte">
    <w:name w:val="Enfasi forte"/>
    <w:qFormat/>
    <w:rsid w:val="00583DA7"/>
    <w:rPr>
      <w:b/>
      <w:bCs/>
    </w:rPr>
  </w:style>
  <w:style w:type="character" w:customStyle="1" w:styleId="riferimento">
    <w:name w:val="riferimento"/>
    <w:basedOn w:val="Carpredefinitoparagrafo"/>
    <w:qFormat/>
    <w:rsid w:val="00583DA7"/>
  </w:style>
  <w:style w:type="character" w:customStyle="1" w:styleId="Punti">
    <w:name w:val="Punti"/>
    <w:qFormat/>
    <w:rsid w:val="00583DA7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rsid w:val="00583DA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583DA7"/>
    <w:pPr>
      <w:jc w:val="both"/>
    </w:pPr>
    <w:rPr>
      <w:szCs w:val="20"/>
    </w:rPr>
  </w:style>
  <w:style w:type="paragraph" w:styleId="Elenco">
    <w:name w:val="List"/>
    <w:basedOn w:val="Corpotesto"/>
    <w:rsid w:val="00583DA7"/>
    <w:rPr>
      <w:rFonts w:cs="Mangal"/>
    </w:rPr>
  </w:style>
  <w:style w:type="paragraph" w:styleId="Didascalia">
    <w:name w:val="caption"/>
    <w:basedOn w:val="Normale"/>
    <w:qFormat/>
    <w:rsid w:val="00583DA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83DA7"/>
    <w:pPr>
      <w:suppressLineNumbers/>
    </w:pPr>
    <w:rPr>
      <w:rFonts w:cs="Mangal"/>
    </w:rPr>
  </w:style>
  <w:style w:type="paragraph" w:styleId="Intestazione">
    <w:name w:val="header"/>
    <w:basedOn w:val="Normale"/>
    <w:rsid w:val="00583D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3DA7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Normale"/>
    <w:qFormat/>
    <w:rsid w:val="00583DA7"/>
    <w:pPr>
      <w:spacing w:before="280" w:after="280"/>
    </w:pPr>
  </w:style>
  <w:style w:type="paragraph" w:customStyle="1" w:styleId="Contenutotabella">
    <w:name w:val="Contenuto tabella"/>
    <w:basedOn w:val="Normale"/>
    <w:qFormat/>
    <w:rsid w:val="00583DA7"/>
    <w:pPr>
      <w:suppressLineNumbers/>
    </w:pPr>
  </w:style>
  <w:style w:type="paragraph" w:customStyle="1" w:styleId="Titolotabella">
    <w:name w:val="Titolo tabella"/>
    <w:basedOn w:val="Contenutotabella"/>
    <w:qFormat/>
    <w:rsid w:val="00583DA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583DA7"/>
  </w:style>
  <w:style w:type="numbering" w:customStyle="1" w:styleId="WW8Num1">
    <w:name w:val="WW8Num1"/>
    <w:qFormat/>
    <w:rsid w:val="00583D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216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Grigliatabella">
    <w:name w:val="Table Grid"/>
    <w:basedOn w:val="Tabellanormale"/>
    <w:rsid w:val="0024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BA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1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0E90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8B0B43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0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0BF7"/>
    <w:rPr>
      <w:rFonts w:ascii="Courier New" w:eastAsia="Times New Roman" w:hAnsi="Courier New" w:cs="Courier New"/>
    </w:rPr>
  </w:style>
  <w:style w:type="character" w:customStyle="1" w:styleId="ellipsis1">
    <w:name w:val="ellipsis1"/>
    <w:basedOn w:val="Carpredefinitoparagrafo"/>
    <w:rsid w:val="00B73768"/>
    <w:rPr>
      <w:vanish w:val="0"/>
      <w:webHidden w:val="0"/>
      <w:specVanish w:val="0"/>
    </w:rPr>
  </w:style>
  <w:style w:type="paragraph" w:styleId="Numeroelenco">
    <w:name w:val="List Number"/>
    <w:basedOn w:val="Normale"/>
    <w:uiPriority w:val="99"/>
    <w:unhideWhenUsed/>
    <w:rsid w:val="007215A8"/>
    <w:pPr>
      <w:numPr>
        <w:numId w:val="30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215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5A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usoboll1">
    <w:name w:val="usoboll1"/>
    <w:basedOn w:val="Normale"/>
    <w:rsid w:val="007215A8"/>
    <w:pPr>
      <w:widowControl w:val="0"/>
      <w:suppressAutoHyphens w:val="0"/>
      <w:spacing w:line="482" w:lineRule="exact"/>
      <w:jc w:val="both"/>
    </w:pPr>
    <w:rPr>
      <w:color w:val="auto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6B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6B3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D4061C"/>
    <w:rPr>
      <w:color w:val="808080"/>
    </w:rPr>
  </w:style>
  <w:style w:type="character" w:styleId="Rimandonotaapidipagina">
    <w:name w:val="footnote reference"/>
    <w:uiPriority w:val="99"/>
    <w:rsid w:val="006E57D6"/>
    <w:rPr>
      <w:rFonts w:cs="Times New Roman"/>
      <w:vertAlign w:val="superscript"/>
    </w:rPr>
  </w:style>
  <w:style w:type="paragraph" w:customStyle="1" w:styleId="Predefinito">
    <w:name w:val="Predefinito"/>
    <w:rsid w:val="006E57D6"/>
    <w:pPr>
      <w:widowControl w:val="0"/>
      <w:autoSpaceDN w:val="0"/>
      <w:adjustRightInd w:val="0"/>
      <w:spacing w:after="120" w:line="264" w:lineRule="auto"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DA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rsid w:val="00583DA7"/>
    <w:pPr>
      <w:keepNext/>
      <w:numPr>
        <w:numId w:val="1"/>
      </w:numPr>
      <w:tabs>
        <w:tab w:val="left" w:pos="567"/>
      </w:tabs>
      <w:spacing w:line="252" w:lineRule="auto"/>
      <w:jc w:val="center"/>
      <w:outlineLvl w:val="0"/>
    </w:pPr>
    <w:rPr>
      <w:rFonts w:ascii="Arial" w:hAnsi="Arial" w:cs="Arial"/>
      <w:b/>
      <w:sz w:val="22"/>
    </w:rPr>
  </w:style>
  <w:style w:type="paragraph" w:styleId="Titolo3">
    <w:name w:val="heading 3"/>
    <w:basedOn w:val="Normale"/>
    <w:qFormat/>
    <w:rsid w:val="00583D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215A8"/>
    <w:pPr>
      <w:keepNext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83DA7"/>
  </w:style>
  <w:style w:type="character" w:customStyle="1" w:styleId="WW8Num1z1">
    <w:name w:val="WW8Num1z1"/>
    <w:qFormat/>
    <w:rsid w:val="00583DA7"/>
  </w:style>
  <w:style w:type="character" w:customStyle="1" w:styleId="WW8Num1z2">
    <w:name w:val="WW8Num1z2"/>
    <w:qFormat/>
    <w:rsid w:val="00583DA7"/>
  </w:style>
  <w:style w:type="character" w:customStyle="1" w:styleId="WW8Num1z3">
    <w:name w:val="WW8Num1z3"/>
    <w:qFormat/>
    <w:rsid w:val="00583DA7"/>
  </w:style>
  <w:style w:type="character" w:customStyle="1" w:styleId="WW8Num1z4">
    <w:name w:val="WW8Num1z4"/>
    <w:qFormat/>
    <w:rsid w:val="00583DA7"/>
  </w:style>
  <w:style w:type="character" w:customStyle="1" w:styleId="WW8Num1z5">
    <w:name w:val="WW8Num1z5"/>
    <w:qFormat/>
    <w:rsid w:val="00583DA7"/>
  </w:style>
  <w:style w:type="character" w:customStyle="1" w:styleId="WW8Num1z6">
    <w:name w:val="WW8Num1z6"/>
    <w:qFormat/>
    <w:rsid w:val="00583DA7"/>
  </w:style>
  <w:style w:type="character" w:customStyle="1" w:styleId="WW8Num1z7">
    <w:name w:val="WW8Num1z7"/>
    <w:qFormat/>
    <w:rsid w:val="00583DA7"/>
  </w:style>
  <w:style w:type="character" w:customStyle="1" w:styleId="WW8Num1z8">
    <w:name w:val="WW8Num1z8"/>
    <w:qFormat/>
    <w:rsid w:val="00583DA7"/>
  </w:style>
  <w:style w:type="character" w:customStyle="1" w:styleId="WW8Num2z0">
    <w:name w:val="WW8Num2z0"/>
    <w:qFormat/>
    <w:rsid w:val="00583DA7"/>
    <w:rPr>
      <w:rFonts w:ascii="Symbol" w:hAnsi="Symbol" w:cs="OpenSymbol;Arial Unicode MS"/>
      <w:sz w:val="22"/>
      <w:lang w:val="it-IT"/>
    </w:rPr>
  </w:style>
  <w:style w:type="character" w:customStyle="1" w:styleId="WW8Num2z1">
    <w:name w:val="WW8Num2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583DA7"/>
  </w:style>
  <w:style w:type="character" w:customStyle="1" w:styleId="WW8Num2z3">
    <w:name w:val="WW8Num2z3"/>
    <w:qFormat/>
    <w:rsid w:val="00583DA7"/>
  </w:style>
  <w:style w:type="character" w:customStyle="1" w:styleId="WW8Num2z4">
    <w:name w:val="WW8Num2z4"/>
    <w:qFormat/>
    <w:rsid w:val="00583DA7"/>
  </w:style>
  <w:style w:type="character" w:customStyle="1" w:styleId="WW8Num2z5">
    <w:name w:val="WW8Num2z5"/>
    <w:qFormat/>
    <w:rsid w:val="00583DA7"/>
  </w:style>
  <w:style w:type="character" w:customStyle="1" w:styleId="WW8Num2z6">
    <w:name w:val="WW8Num2z6"/>
    <w:qFormat/>
    <w:rsid w:val="00583DA7"/>
  </w:style>
  <w:style w:type="character" w:customStyle="1" w:styleId="WW8Num2z7">
    <w:name w:val="WW8Num2z7"/>
    <w:qFormat/>
    <w:rsid w:val="00583DA7"/>
  </w:style>
  <w:style w:type="character" w:customStyle="1" w:styleId="WW8Num2z8">
    <w:name w:val="WW8Num2z8"/>
    <w:qFormat/>
    <w:rsid w:val="00583DA7"/>
  </w:style>
  <w:style w:type="character" w:customStyle="1" w:styleId="WW8Num3z0">
    <w:name w:val="WW8Num3z0"/>
    <w:qFormat/>
    <w:rsid w:val="00583DA7"/>
    <w:rPr>
      <w:rFonts w:ascii="Symbol" w:hAnsi="Symbol" w:cs="OpenSymbol;Arial Unicode MS"/>
    </w:rPr>
  </w:style>
  <w:style w:type="character" w:customStyle="1" w:styleId="WW8Num3z1">
    <w:name w:val="WW8Num3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4z1">
    <w:name w:val="WW8Num4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5z1">
    <w:name w:val="WW8Num5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6z1">
    <w:name w:val="WW8Num6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583DA7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Enfasiforte">
    <w:name w:val="Enfasi forte"/>
    <w:qFormat/>
    <w:rsid w:val="00583DA7"/>
    <w:rPr>
      <w:b/>
      <w:bCs/>
    </w:rPr>
  </w:style>
  <w:style w:type="character" w:customStyle="1" w:styleId="riferimento">
    <w:name w:val="riferimento"/>
    <w:basedOn w:val="Carpredefinitoparagrafo"/>
    <w:qFormat/>
    <w:rsid w:val="00583DA7"/>
  </w:style>
  <w:style w:type="character" w:customStyle="1" w:styleId="Punti">
    <w:name w:val="Punti"/>
    <w:qFormat/>
    <w:rsid w:val="00583DA7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rsid w:val="00583DA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583DA7"/>
    <w:pPr>
      <w:jc w:val="both"/>
    </w:pPr>
    <w:rPr>
      <w:szCs w:val="20"/>
    </w:rPr>
  </w:style>
  <w:style w:type="paragraph" w:styleId="Elenco">
    <w:name w:val="List"/>
    <w:basedOn w:val="Corpotesto"/>
    <w:rsid w:val="00583DA7"/>
    <w:rPr>
      <w:rFonts w:cs="Mangal"/>
    </w:rPr>
  </w:style>
  <w:style w:type="paragraph" w:styleId="Didascalia">
    <w:name w:val="caption"/>
    <w:basedOn w:val="Normale"/>
    <w:qFormat/>
    <w:rsid w:val="00583DA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83DA7"/>
    <w:pPr>
      <w:suppressLineNumbers/>
    </w:pPr>
    <w:rPr>
      <w:rFonts w:cs="Mangal"/>
    </w:rPr>
  </w:style>
  <w:style w:type="paragraph" w:styleId="Intestazione">
    <w:name w:val="header"/>
    <w:basedOn w:val="Normale"/>
    <w:rsid w:val="00583D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3DA7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Normale"/>
    <w:qFormat/>
    <w:rsid w:val="00583DA7"/>
    <w:pPr>
      <w:spacing w:before="280" w:after="280"/>
    </w:pPr>
  </w:style>
  <w:style w:type="paragraph" w:customStyle="1" w:styleId="Contenutotabella">
    <w:name w:val="Contenuto tabella"/>
    <w:basedOn w:val="Normale"/>
    <w:qFormat/>
    <w:rsid w:val="00583DA7"/>
    <w:pPr>
      <w:suppressLineNumbers/>
    </w:pPr>
  </w:style>
  <w:style w:type="paragraph" w:customStyle="1" w:styleId="Titolotabella">
    <w:name w:val="Titolo tabella"/>
    <w:basedOn w:val="Contenutotabella"/>
    <w:qFormat/>
    <w:rsid w:val="00583DA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583DA7"/>
  </w:style>
  <w:style w:type="numbering" w:customStyle="1" w:styleId="WW8Num1">
    <w:name w:val="WW8Num1"/>
    <w:qFormat/>
    <w:rsid w:val="00583D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216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Grigliatabella">
    <w:name w:val="Table Grid"/>
    <w:basedOn w:val="Tabellanormale"/>
    <w:rsid w:val="0024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BA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1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0E90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8B0B43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0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0BF7"/>
    <w:rPr>
      <w:rFonts w:ascii="Courier New" w:eastAsia="Times New Roman" w:hAnsi="Courier New" w:cs="Courier New"/>
    </w:rPr>
  </w:style>
  <w:style w:type="character" w:customStyle="1" w:styleId="ellipsis1">
    <w:name w:val="ellipsis1"/>
    <w:basedOn w:val="Carpredefinitoparagrafo"/>
    <w:rsid w:val="00B73768"/>
    <w:rPr>
      <w:vanish w:val="0"/>
      <w:webHidden w:val="0"/>
      <w:specVanish w:val="0"/>
    </w:rPr>
  </w:style>
  <w:style w:type="paragraph" w:styleId="Numeroelenco">
    <w:name w:val="List Number"/>
    <w:basedOn w:val="Normale"/>
    <w:uiPriority w:val="99"/>
    <w:unhideWhenUsed/>
    <w:rsid w:val="007215A8"/>
    <w:pPr>
      <w:numPr>
        <w:numId w:val="30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215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5A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usoboll1">
    <w:name w:val="usoboll1"/>
    <w:basedOn w:val="Normale"/>
    <w:rsid w:val="007215A8"/>
    <w:pPr>
      <w:widowControl w:val="0"/>
      <w:suppressAutoHyphens w:val="0"/>
      <w:spacing w:line="482" w:lineRule="exact"/>
      <w:jc w:val="both"/>
    </w:pPr>
    <w:rPr>
      <w:color w:val="auto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6B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6B3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D4061C"/>
    <w:rPr>
      <w:color w:val="808080"/>
    </w:rPr>
  </w:style>
  <w:style w:type="character" w:styleId="Rimandonotaapidipagina">
    <w:name w:val="footnote reference"/>
    <w:uiPriority w:val="99"/>
    <w:rsid w:val="006E57D6"/>
    <w:rPr>
      <w:rFonts w:cs="Times New Roman"/>
      <w:vertAlign w:val="superscript"/>
    </w:rPr>
  </w:style>
  <w:style w:type="paragraph" w:customStyle="1" w:styleId="Predefinito">
    <w:name w:val="Predefinito"/>
    <w:rsid w:val="006E57D6"/>
    <w:pPr>
      <w:widowControl w:val="0"/>
      <w:autoSpaceDN w:val="0"/>
      <w:adjustRightInd w:val="0"/>
      <w:spacing w:after="120" w:line="264" w:lineRule="auto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generale@pec.areus.sardeg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us.sarde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AREUS\modulistica\FORMAT%20delibera%20AREUS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C0C6C24A2047529036CD5CC195D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B73FF-E52D-4820-898D-CFDB7A932429}"/>
      </w:docPartPr>
      <w:docPartBody>
        <w:p w:rsidR="0068726D" w:rsidRDefault="00150B06" w:rsidP="00150B06">
          <w:pPr>
            <w:pStyle w:val="B5C0C6C24A2047529036CD5CC195DE85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6360A754024B1C9D46C47DAB405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A996F-F012-47A5-BAAE-F95D69C89377}"/>
      </w:docPartPr>
      <w:docPartBody>
        <w:p w:rsidR="0068726D" w:rsidRDefault="00150B06" w:rsidP="00150B06">
          <w:pPr>
            <w:pStyle w:val="556360A754024B1C9D46C47DAB405F7A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FF3EDC58424181BA5484D651F08D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A90F9C-9089-4F6F-9176-E7E4B61FFB02}"/>
      </w:docPartPr>
      <w:docPartBody>
        <w:p w:rsidR="0068726D" w:rsidRDefault="00150B06" w:rsidP="00150B06">
          <w:pPr>
            <w:pStyle w:val="9CFF3EDC58424181BA5484D651F08D8F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C7A55B5E7D4E9BA26F3EC839C8F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F101A9-01CC-41A2-A868-100494222397}"/>
      </w:docPartPr>
      <w:docPartBody>
        <w:p w:rsidR="0068726D" w:rsidRDefault="00150B06" w:rsidP="00150B06">
          <w:pPr>
            <w:pStyle w:val="FCC7A55B5E7D4E9BA26F3EC839C8FDDB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A0715DC80441D080071E68E4B3E5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5DF63-BCE1-45C8-80D1-EDE2FFC8FE2C}"/>
      </w:docPartPr>
      <w:docPartBody>
        <w:p w:rsidR="0068726D" w:rsidRDefault="00150B06" w:rsidP="00150B06">
          <w:pPr>
            <w:pStyle w:val="12A0715DC80441D080071E68E4B3E57D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3A0107CF7643FA91D214D020E0D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5D79C-9DD5-4752-BBA3-D2846697BD40}"/>
      </w:docPartPr>
      <w:docPartBody>
        <w:p w:rsidR="0068726D" w:rsidRDefault="00150B06" w:rsidP="00150B06">
          <w:pPr>
            <w:pStyle w:val="373A0107CF7643FA91D214D020E0DE35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B612A7AEF54F0FABD2757DEA191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95942-E4F4-4B54-92AF-F851E032A2AB}"/>
      </w:docPartPr>
      <w:docPartBody>
        <w:p w:rsidR="0068726D" w:rsidRDefault="00150B06" w:rsidP="00150B06">
          <w:pPr>
            <w:pStyle w:val="2AB612A7AEF54F0FABD2757DEA191720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91236CEB794CBA9A1A2AA5291B5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8F807D-4B8B-42F4-B5CD-FE56F3755052}"/>
      </w:docPartPr>
      <w:docPartBody>
        <w:p w:rsidR="0068726D" w:rsidRDefault="00150B06" w:rsidP="00150B06">
          <w:pPr>
            <w:pStyle w:val="3691236CEB794CBA9A1A2AA5291B562D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19C18-FBC4-4D03-A28D-C8CBC0B0B23C}"/>
      </w:docPartPr>
      <w:docPartBody>
        <w:p w:rsidR="0068726D" w:rsidRDefault="00150B06">
          <w:r w:rsidRPr="003C103E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7556D95705B48F5AAD53429A42AB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69597-F8AE-48F8-9B8D-DBC73C2E3B86}"/>
      </w:docPartPr>
      <w:docPartBody>
        <w:p w:rsidR="001358D8" w:rsidRDefault="0068726D" w:rsidP="0068726D">
          <w:pPr>
            <w:pStyle w:val="B7556D95705B48F5AAD53429A42AB320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9E254ABAEF4B85AF114185D25DF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DCCF5-4EEA-49BE-B7E1-CA7D21AE6101}"/>
      </w:docPartPr>
      <w:docPartBody>
        <w:p w:rsidR="001358D8" w:rsidRDefault="0068726D" w:rsidP="0068726D">
          <w:pPr>
            <w:pStyle w:val="179E254ABAEF4B85AF114185D25DFDD1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2ED0F661AD4322A7AA25310A73EA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C87994-BBBE-483E-9980-154264BE7EAE}"/>
      </w:docPartPr>
      <w:docPartBody>
        <w:p w:rsidR="001358D8" w:rsidRDefault="0068726D" w:rsidP="0068726D">
          <w:pPr>
            <w:pStyle w:val="632ED0F661AD4322A7AA25310A73EAB3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20FC46406A4A709C5A29A025A26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E90AA-170C-474D-83D3-F4C82683C31D}"/>
      </w:docPartPr>
      <w:docPartBody>
        <w:p w:rsidR="001358D8" w:rsidRDefault="0068726D" w:rsidP="0068726D">
          <w:pPr>
            <w:pStyle w:val="5820FC46406A4A709C5A29A025A26AEC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B062F482354519863FE976D7FFFC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F3AD2-DA22-4EA7-8EF1-433545A0E3C5}"/>
      </w:docPartPr>
      <w:docPartBody>
        <w:p w:rsidR="001358D8" w:rsidRDefault="0068726D" w:rsidP="0068726D">
          <w:pPr>
            <w:pStyle w:val="42B062F482354519863FE976D7FFFC24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8B7C84B2254FE2A4DAEAB2BE431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97C3B-596D-4E60-86C5-C45C3DD469EF}"/>
      </w:docPartPr>
      <w:docPartBody>
        <w:p w:rsidR="001358D8" w:rsidRDefault="0068726D" w:rsidP="0068726D">
          <w:pPr>
            <w:pStyle w:val="E68B7C84B2254FE2A4DAEAB2BE43124F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AB91E6E2B54DF8B65D9D92660FA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38445-EADE-40A6-95F7-5CF8798C8AD9}"/>
      </w:docPartPr>
      <w:docPartBody>
        <w:p w:rsidR="001358D8" w:rsidRDefault="0068726D" w:rsidP="0068726D">
          <w:pPr>
            <w:pStyle w:val="78AB91E6E2B54DF8B65D9D92660FAE7E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7164D686704AF7A6BD320AA6CF8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D8E0D-32BF-4C79-A439-896177D530E0}"/>
      </w:docPartPr>
      <w:docPartBody>
        <w:p w:rsidR="001358D8" w:rsidRDefault="0068726D" w:rsidP="0068726D">
          <w:pPr>
            <w:pStyle w:val="7A7164D686704AF7A6BD320AA6CF8F18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836573930B4F43B3340D69A9F26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96198C-95DF-46E9-AB29-5F87CA17C001}"/>
      </w:docPartPr>
      <w:docPartBody>
        <w:p w:rsidR="001358D8" w:rsidRDefault="0068726D" w:rsidP="0068726D">
          <w:pPr>
            <w:pStyle w:val="52836573930B4F43B3340D69A9F26FC4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48EA238B0E4CCE8A64B1EBDE601D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EF399-CDB3-499F-8E9F-3817C90E72B1}"/>
      </w:docPartPr>
      <w:docPartBody>
        <w:p w:rsidR="001358D8" w:rsidRDefault="0068726D" w:rsidP="0068726D">
          <w:pPr>
            <w:pStyle w:val="7548EA238B0E4CCE8A64B1EBDE601DCA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ZDingbat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06"/>
    <w:rsid w:val="001358D8"/>
    <w:rsid w:val="00150B06"/>
    <w:rsid w:val="0068726D"/>
    <w:rsid w:val="009A050D"/>
    <w:rsid w:val="00B5601B"/>
    <w:rsid w:val="00C62FC5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726D"/>
    <w:rPr>
      <w:color w:val="808080"/>
    </w:rPr>
  </w:style>
  <w:style w:type="paragraph" w:customStyle="1" w:styleId="B5C0C6C24A2047529036CD5CC195DE85">
    <w:name w:val="B5C0C6C24A2047529036CD5CC195DE85"/>
    <w:rsid w:val="00150B06"/>
  </w:style>
  <w:style w:type="paragraph" w:customStyle="1" w:styleId="556360A754024B1C9D46C47DAB405F7A">
    <w:name w:val="556360A754024B1C9D46C47DAB405F7A"/>
    <w:rsid w:val="00150B06"/>
  </w:style>
  <w:style w:type="paragraph" w:customStyle="1" w:styleId="61ABD8C8C5A844F5AF51E23821C9DC8E">
    <w:name w:val="61ABD8C8C5A844F5AF51E23821C9DC8E"/>
    <w:rsid w:val="00150B06"/>
  </w:style>
  <w:style w:type="paragraph" w:customStyle="1" w:styleId="9CFF3EDC58424181BA5484D651F08D8F">
    <w:name w:val="9CFF3EDC58424181BA5484D651F08D8F"/>
    <w:rsid w:val="00150B06"/>
  </w:style>
  <w:style w:type="paragraph" w:customStyle="1" w:styleId="FCC7A55B5E7D4E9BA26F3EC839C8FDDB">
    <w:name w:val="FCC7A55B5E7D4E9BA26F3EC839C8FDDB"/>
    <w:rsid w:val="00150B06"/>
  </w:style>
  <w:style w:type="paragraph" w:customStyle="1" w:styleId="12A0715DC80441D080071E68E4B3E57D">
    <w:name w:val="12A0715DC80441D080071E68E4B3E57D"/>
    <w:rsid w:val="00150B06"/>
  </w:style>
  <w:style w:type="paragraph" w:customStyle="1" w:styleId="373A0107CF7643FA91D214D020E0DE35">
    <w:name w:val="373A0107CF7643FA91D214D020E0DE35"/>
    <w:rsid w:val="00150B06"/>
  </w:style>
  <w:style w:type="paragraph" w:customStyle="1" w:styleId="2AB612A7AEF54F0FABD2757DEA191720">
    <w:name w:val="2AB612A7AEF54F0FABD2757DEA191720"/>
    <w:rsid w:val="00150B06"/>
  </w:style>
  <w:style w:type="paragraph" w:customStyle="1" w:styleId="3691236CEB794CBA9A1A2AA5291B562D">
    <w:name w:val="3691236CEB794CBA9A1A2AA5291B562D"/>
    <w:rsid w:val="00150B06"/>
  </w:style>
  <w:style w:type="paragraph" w:customStyle="1" w:styleId="A91B81FBE52F46E0928F727FAC6A3D41">
    <w:name w:val="A91B81FBE52F46E0928F727FAC6A3D41"/>
    <w:rsid w:val="0068726D"/>
  </w:style>
  <w:style w:type="paragraph" w:customStyle="1" w:styleId="997AEF460D9743E9A9C2E1C02BDEB5D6">
    <w:name w:val="997AEF460D9743E9A9C2E1C02BDEB5D6"/>
    <w:rsid w:val="0068726D"/>
  </w:style>
  <w:style w:type="paragraph" w:customStyle="1" w:styleId="EC510A86A1A7443380AC8605B998C5FD">
    <w:name w:val="EC510A86A1A7443380AC8605B998C5FD"/>
    <w:rsid w:val="0068726D"/>
  </w:style>
  <w:style w:type="paragraph" w:customStyle="1" w:styleId="B7556D95705B48F5AAD53429A42AB320">
    <w:name w:val="B7556D95705B48F5AAD53429A42AB320"/>
    <w:rsid w:val="0068726D"/>
  </w:style>
  <w:style w:type="paragraph" w:customStyle="1" w:styleId="179E254ABAEF4B85AF114185D25DFDD1">
    <w:name w:val="179E254ABAEF4B85AF114185D25DFDD1"/>
    <w:rsid w:val="0068726D"/>
  </w:style>
  <w:style w:type="paragraph" w:customStyle="1" w:styleId="632ED0F661AD4322A7AA25310A73EAB3">
    <w:name w:val="632ED0F661AD4322A7AA25310A73EAB3"/>
    <w:rsid w:val="0068726D"/>
  </w:style>
  <w:style w:type="paragraph" w:customStyle="1" w:styleId="5820FC46406A4A709C5A29A025A26AEC">
    <w:name w:val="5820FC46406A4A709C5A29A025A26AEC"/>
    <w:rsid w:val="0068726D"/>
  </w:style>
  <w:style w:type="paragraph" w:customStyle="1" w:styleId="42B062F482354519863FE976D7FFFC24">
    <w:name w:val="42B062F482354519863FE976D7FFFC24"/>
    <w:rsid w:val="0068726D"/>
  </w:style>
  <w:style w:type="paragraph" w:customStyle="1" w:styleId="E68B7C84B2254FE2A4DAEAB2BE43124F">
    <w:name w:val="E68B7C84B2254FE2A4DAEAB2BE43124F"/>
    <w:rsid w:val="0068726D"/>
  </w:style>
  <w:style w:type="paragraph" w:customStyle="1" w:styleId="78AB91E6E2B54DF8B65D9D92660FAE7E">
    <w:name w:val="78AB91E6E2B54DF8B65D9D92660FAE7E"/>
    <w:rsid w:val="0068726D"/>
  </w:style>
  <w:style w:type="paragraph" w:customStyle="1" w:styleId="7A7164D686704AF7A6BD320AA6CF8F18">
    <w:name w:val="7A7164D686704AF7A6BD320AA6CF8F18"/>
    <w:rsid w:val="0068726D"/>
  </w:style>
  <w:style w:type="paragraph" w:customStyle="1" w:styleId="52836573930B4F43B3340D69A9F26FC4">
    <w:name w:val="52836573930B4F43B3340D69A9F26FC4"/>
    <w:rsid w:val="0068726D"/>
  </w:style>
  <w:style w:type="paragraph" w:customStyle="1" w:styleId="7548EA238B0E4CCE8A64B1EBDE601DCA">
    <w:name w:val="7548EA238B0E4CCE8A64B1EBDE601DCA"/>
    <w:rsid w:val="0068726D"/>
  </w:style>
  <w:style w:type="paragraph" w:customStyle="1" w:styleId="FAEA80A866EC4FE3A6BB2CF39DFBE3EF">
    <w:name w:val="FAEA80A866EC4FE3A6BB2CF39DFBE3EF"/>
    <w:rsid w:val="0068726D"/>
  </w:style>
  <w:style w:type="paragraph" w:customStyle="1" w:styleId="DA60798B5A4346168BDA2013161C4F62">
    <w:name w:val="DA60798B5A4346168BDA2013161C4F62"/>
    <w:rsid w:val="0068726D"/>
  </w:style>
  <w:style w:type="paragraph" w:customStyle="1" w:styleId="3C6BA6EBE70A4888B95F8F45B72E95E6">
    <w:name w:val="3C6BA6EBE70A4888B95F8F45B72E95E6"/>
    <w:rsid w:val="006872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726D"/>
    <w:rPr>
      <w:color w:val="808080"/>
    </w:rPr>
  </w:style>
  <w:style w:type="paragraph" w:customStyle="1" w:styleId="B5C0C6C24A2047529036CD5CC195DE85">
    <w:name w:val="B5C0C6C24A2047529036CD5CC195DE85"/>
    <w:rsid w:val="00150B06"/>
  </w:style>
  <w:style w:type="paragraph" w:customStyle="1" w:styleId="556360A754024B1C9D46C47DAB405F7A">
    <w:name w:val="556360A754024B1C9D46C47DAB405F7A"/>
    <w:rsid w:val="00150B06"/>
  </w:style>
  <w:style w:type="paragraph" w:customStyle="1" w:styleId="61ABD8C8C5A844F5AF51E23821C9DC8E">
    <w:name w:val="61ABD8C8C5A844F5AF51E23821C9DC8E"/>
    <w:rsid w:val="00150B06"/>
  </w:style>
  <w:style w:type="paragraph" w:customStyle="1" w:styleId="9CFF3EDC58424181BA5484D651F08D8F">
    <w:name w:val="9CFF3EDC58424181BA5484D651F08D8F"/>
    <w:rsid w:val="00150B06"/>
  </w:style>
  <w:style w:type="paragraph" w:customStyle="1" w:styleId="FCC7A55B5E7D4E9BA26F3EC839C8FDDB">
    <w:name w:val="FCC7A55B5E7D4E9BA26F3EC839C8FDDB"/>
    <w:rsid w:val="00150B06"/>
  </w:style>
  <w:style w:type="paragraph" w:customStyle="1" w:styleId="12A0715DC80441D080071E68E4B3E57D">
    <w:name w:val="12A0715DC80441D080071E68E4B3E57D"/>
    <w:rsid w:val="00150B06"/>
  </w:style>
  <w:style w:type="paragraph" w:customStyle="1" w:styleId="373A0107CF7643FA91D214D020E0DE35">
    <w:name w:val="373A0107CF7643FA91D214D020E0DE35"/>
    <w:rsid w:val="00150B06"/>
  </w:style>
  <w:style w:type="paragraph" w:customStyle="1" w:styleId="2AB612A7AEF54F0FABD2757DEA191720">
    <w:name w:val="2AB612A7AEF54F0FABD2757DEA191720"/>
    <w:rsid w:val="00150B06"/>
  </w:style>
  <w:style w:type="paragraph" w:customStyle="1" w:styleId="3691236CEB794CBA9A1A2AA5291B562D">
    <w:name w:val="3691236CEB794CBA9A1A2AA5291B562D"/>
    <w:rsid w:val="00150B06"/>
  </w:style>
  <w:style w:type="paragraph" w:customStyle="1" w:styleId="A91B81FBE52F46E0928F727FAC6A3D41">
    <w:name w:val="A91B81FBE52F46E0928F727FAC6A3D41"/>
    <w:rsid w:val="0068726D"/>
  </w:style>
  <w:style w:type="paragraph" w:customStyle="1" w:styleId="997AEF460D9743E9A9C2E1C02BDEB5D6">
    <w:name w:val="997AEF460D9743E9A9C2E1C02BDEB5D6"/>
    <w:rsid w:val="0068726D"/>
  </w:style>
  <w:style w:type="paragraph" w:customStyle="1" w:styleId="EC510A86A1A7443380AC8605B998C5FD">
    <w:name w:val="EC510A86A1A7443380AC8605B998C5FD"/>
    <w:rsid w:val="0068726D"/>
  </w:style>
  <w:style w:type="paragraph" w:customStyle="1" w:styleId="B7556D95705B48F5AAD53429A42AB320">
    <w:name w:val="B7556D95705B48F5AAD53429A42AB320"/>
    <w:rsid w:val="0068726D"/>
  </w:style>
  <w:style w:type="paragraph" w:customStyle="1" w:styleId="179E254ABAEF4B85AF114185D25DFDD1">
    <w:name w:val="179E254ABAEF4B85AF114185D25DFDD1"/>
    <w:rsid w:val="0068726D"/>
  </w:style>
  <w:style w:type="paragraph" w:customStyle="1" w:styleId="632ED0F661AD4322A7AA25310A73EAB3">
    <w:name w:val="632ED0F661AD4322A7AA25310A73EAB3"/>
    <w:rsid w:val="0068726D"/>
  </w:style>
  <w:style w:type="paragraph" w:customStyle="1" w:styleId="5820FC46406A4A709C5A29A025A26AEC">
    <w:name w:val="5820FC46406A4A709C5A29A025A26AEC"/>
    <w:rsid w:val="0068726D"/>
  </w:style>
  <w:style w:type="paragraph" w:customStyle="1" w:styleId="42B062F482354519863FE976D7FFFC24">
    <w:name w:val="42B062F482354519863FE976D7FFFC24"/>
    <w:rsid w:val="0068726D"/>
  </w:style>
  <w:style w:type="paragraph" w:customStyle="1" w:styleId="E68B7C84B2254FE2A4DAEAB2BE43124F">
    <w:name w:val="E68B7C84B2254FE2A4DAEAB2BE43124F"/>
    <w:rsid w:val="0068726D"/>
  </w:style>
  <w:style w:type="paragraph" w:customStyle="1" w:styleId="78AB91E6E2B54DF8B65D9D92660FAE7E">
    <w:name w:val="78AB91E6E2B54DF8B65D9D92660FAE7E"/>
    <w:rsid w:val="0068726D"/>
  </w:style>
  <w:style w:type="paragraph" w:customStyle="1" w:styleId="7A7164D686704AF7A6BD320AA6CF8F18">
    <w:name w:val="7A7164D686704AF7A6BD320AA6CF8F18"/>
    <w:rsid w:val="0068726D"/>
  </w:style>
  <w:style w:type="paragraph" w:customStyle="1" w:styleId="52836573930B4F43B3340D69A9F26FC4">
    <w:name w:val="52836573930B4F43B3340D69A9F26FC4"/>
    <w:rsid w:val="0068726D"/>
  </w:style>
  <w:style w:type="paragraph" w:customStyle="1" w:styleId="7548EA238B0E4CCE8A64B1EBDE601DCA">
    <w:name w:val="7548EA238B0E4CCE8A64B1EBDE601DCA"/>
    <w:rsid w:val="0068726D"/>
  </w:style>
  <w:style w:type="paragraph" w:customStyle="1" w:styleId="FAEA80A866EC4FE3A6BB2CF39DFBE3EF">
    <w:name w:val="FAEA80A866EC4FE3A6BB2CF39DFBE3EF"/>
    <w:rsid w:val="0068726D"/>
  </w:style>
  <w:style w:type="paragraph" w:customStyle="1" w:styleId="DA60798B5A4346168BDA2013161C4F62">
    <w:name w:val="DA60798B5A4346168BDA2013161C4F62"/>
    <w:rsid w:val="0068726D"/>
  </w:style>
  <w:style w:type="paragraph" w:customStyle="1" w:styleId="3C6BA6EBE70A4888B95F8F45B72E95E6">
    <w:name w:val="3C6BA6EBE70A4888B95F8F45B72E95E6"/>
    <w:rsid w:val="00687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8EBA-A35A-40D1-8BB3-F17BF285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delibera AREUS 2019.dotx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(logo di riferimento)</vt:lpstr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di riferimento)</dc:title>
  <dc:creator>Utente</dc:creator>
  <cp:lastModifiedBy>Utente</cp:lastModifiedBy>
  <cp:revision>5</cp:revision>
  <cp:lastPrinted>2020-09-11T09:35:00Z</cp:lastPrinted>
  <dcterms:created xsi:type="dcterms:W3CDTF">2022-01-26T10:12:00Z</dcterms:created>
  <dcterms:modified xsi:type="dcterms:W3CDTF">2022-03-01T12:02:00Z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