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sz w:val="20"/>
          <w:u w:val="single"/>
        </w:rPr>
      </w:pPr>
      <w:r w:rsidRPr="00757339">
        <w:rPr>
          <w:rFonts w:ascii="Century Gothic" w:hAnsi="Century Gothic" w:cs="Arial"/>
          <w:b/>
          <w:sz w:val="20"/>
          <w:u w:val="single"/>
        </w:rPr>
        <w:t xml:space="preserve">MODELLO </w:t>
      </w:r>
      <w:r w:rsidR="00757339" w:rsidRPr="00757339">
        <w:rPr>
          <w:rFonts w:ascii="Century Gothic" w:hAnsi="Century Gothic" w:cs="Arial"/>
          <w:b/>
          <w:sz w:val="20"/>
          <w:u w:val="single"/>
        </w:rPr>
        <w:t>2</w:t>
      </w:r>
    </w:p>
    <w:p w:rsidR="007215A8" w:rsidRPr="00757339" w:rsidRDefault="007215A8" w:rsidP="007215A8">
      <w:pPr>
        <w:pStyle w:val="usoboll1"/>
        <w:spacing w:line="360" w:lineRule="auto"/>
        <w:ind w:left="5670" w:firstLine="6"/>
        <w:rPr>
          <w:rFonts w:ascii="Century Gothic" w:hAnsi="Century Gothic" w:cs="Arial"/>
          <w:sz w:val="20"/>
        </w:rPr>
      </w:pP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Spett.le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mallCaps/>
          <w:sz w:val="20"/>
        </w:rPr>
      </w:pPr>
      <w:r w:rsidRPr="00757339">
        <w:rPr>
          <w:rFonts w:ascii="Century Gothic" w:hAnsi="Century Gothic" w:cs="Arial"/>
          <w:b/>
          <w:smallCaps/>
          <w:sz w:val="20"/>
        </w:rPr>
        <w:t xml:space="preserve">AREUS  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Via Oggiano n. 25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z w:val="20"/>
        </w:rPr>
      </w:pPr>
      <w:r w:rsidRPr="00757339">
        <w:rPr>
          <w:rFonts w:ascii="Century Gothic" w:hAnsi="Century Gothic" w:cs="Arial"/>
          <w:b/>
          <w:sz w:val="20"/>
        </w:rPr>
        <w:t>08100 Nuoro</w:t>
      </w:r>
    </w:p>
    <w:p w:rsidR="007215A8" w:rsidRPr="00757339" w:rsidRDefault="0005263D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bCs/>
          <w:sz w:val="20"/>
        </w:rPr>
      </w:pPr>
      <w:hyperlink r:id="rId9" w:history="1">
        <w:r w:rsidR="007215A8" w:rsidRPr="00757339">
          <w:rPr>
            <w:rStyle w:val="Collegamentoipertestuale"/>
            <w:rFonts w:ascii="Century Gothic" w:hAnsi="Century Gothic" w:cs="Arial"/>
            <w:sz w:val="20"/>
          </w:rPr>
          <w:t>protocollogenerale@pec.areus.sardegna.it</w:t>
        </w:r>
      </w:hyperlink>
      <w:r w:rsidR="007215A8" w:rsidRPr="00757339">
        <w:rPr>
          <w:rFonts w:ascii="Century Gothic" w:hAnsi="Century Gothic" w:cs="Arial"/>
          <w:sz w:val="20"/>
        </w:rPr>
        <w:t xml:space="preserve">  </w:t>
      </w:r>
    </w:p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bCs/>
          <w:sz w:val="20"/>
        </w:rPr>
      </w:pPr>
    </w:p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bCs/>
          <w:sz w:val="20"/>
        </w:rPr>
      </w:pPr>
      <w:r w:rsidRPr="00757339">
        <w:rPr>
          <w:rFonts w:ascii="Century Gothic" w:hAnsi="Century Gothic" w:cs="Arial"/>
          <w:b/>
          <w:bCs/>
          <w:sz w:val="20"/>
        </w:rPr>
        <w:t>OGGETTO : MANIFESTAZIONE DI INTERESSE PER LA LOCAZIONE DI UN FABBRICATO DA DESTINARE A MAGAZZINO/DEPOSITO TEMPORANEO DI PRESIDI MEDICO CHIRURGICI</w:t>
      </w:r>
      <w:r w:rsidR="004E049D">
        <w:rPr>
          <w:rFonts w:ascii="Century Gothic" w:hAnsi="Century Gothic" w:cs="Arial"/>
          <w:b/>
          <w:bCs/>
          <w:sz w:val="20"/>
        </w:rPr>
        <w:t>, DI FARMACI</w:t>
      </w:r>
      <w:bookmarkStart w:id="0" w:name="_GoBack"/>
      <w:bookmarkEnd w:id="0"/>
      <w:r w:rsidRPr="00757339">
        <w:rPr>
          <w:rFonts w:ascii="Century Gothic" w:hAnsi="Century Gothic" w:cs="Arial"/>
          <w:b/>
          <w:bCs/>
          <w:sz w:val="20"/>
        </w:rPr>
        <w:t xml:space="preserve"> E DI DISPOSITIVI DI PROTEZIONE INDIVIDUALE</w:t>
      </w:r>
    </w:p>
    <w:p w:rsidR="009D6B33" w:rsidRPr="00757339" w:rsidRDefault="009D6B33" w:rsidP="009D6B33">
      <w:pPr>
        <w:pStyle w:val="Rientrocorpodeltesto"/>
        <w:ind w:left="993" w:hanging="993"/>
        <w:jc w:val="both"/>
        <w:rPr>
          <w:rFonts w:ascii="Century Gothic" w:hAnsi="Century Gothic" w:cs="Arial"/>
          <w:sz w:val="20"/>
          <w:szCs w:val="20"/>
        </w:rPr>
      </w:pPr>
    </w:p>
    <w:p w:rsidR="009D6B33" w:rsidRDefault="009D6B33" w:rsidP="009D6B33">
      <w:pPr>
        <w:pStyle w:val="usoboll1"/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Il sottoscritto ________________________________________________________________________________, nato a ______________________________ il _________________, residente in __________________ provincia di __________ C.F. _______________ tel _______________ </w:t>
      </w:r>
      <w:r w:rsidR="00206250">
        <w:rPr>
          <w:rFonts w:ascii="Century Gothic" w:hAnsi="Century Gothic" w:cs="Arial"/>
          <w:sz w:val="20"/>
        </w:rPr>
        <w:t xml:space="preserve">mail </w:t>
      </w:r>
      <w:r w:rsidR="00206250" w:rsidRPr="00757339">
        <w:rPr>
          <w:rFonts w:ascii="Century Gothic" w:hAnsi="Century Gothic" w:cs="Arial"/>
          <w:sz w:val="20"/>
        </w:rPr>
        <w:t>____________</w:t>
      </w:r>
      <w:r w:rsidR="00206250">
        <w:rPr>
          <w:rFonts w:ascii="Century Gothic" w:hAnsi="Century Gothic" w:cs="Arial"/>
          <w:sz w:val="20"/>
        </w:rPr>
        <w:t>_____________</w:t>
      </w:r>
      <w:r w:rsidR="00206250" w:rsidRPr="00757339">
        <w:rPr>
          <w:rFonts w:ascii="Century Gothic" w:hAnsi="Century Gothic" w:cs="Arial"/>
          <w:sz w:val="20"/>
        </w:rPr>
        <w:t>_</w:t>
      </w:r>
      <w:r w:rsidR="00206250">
        <w:rPr>
          <w:rFonts w:ascii="Century Gothic" w:hAnsi="Century Gothic" w:cs="Arial"/>
          <w:sz w:val="20"/>
        </w:rPr>
        <w:t xml:space="preserve"> PEC ______________________________</w:t>
      </w:r>
    </w:p>
    <w:p w:rsidR="008259A9" w:rsidRPr="00757339" w:rsidRDefault="008259A9" w:rsidP="009D6B33">
      <w:pPr>
        <w:pStyle w:val="usoboll1"/>
        <w:spacing w:line="360" w:lineRule="auto"/>
        <w:rPr>
          <w:rFonts w:ascii="Century Gothic" w:hAnsi="Century Gothic" w:cs="Arial"/>
          <w:sz w:val="20"/>
        </w:rPr>
      </w:pPr>
    </w:p>
    <w:p w:rsidR="009D6B33" w:rsidRPr="00757339" w:rsidRDefault="009D6B33" w:rsidP="009D6B33">
      <w:pPr>
        <w:pStyle w:val="usoboll1"/>
        <w:spacing w:line="360" w:lineRule="auto"/>
        <w:jc w:val="center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(cancellare le voci che non interessano)</w:t>
      </w:r>
    </w:p>
    <w:p w:rsidR="009D6B33" w:rsidRPr="00757339" w:rsidRDefault="009D6B33" w:rsidP="009D6B33">
      <w:pPr>
        <w:pStyle w:val="usoboll1"/>
        <w:numPr>
          <w:ilvl w:val="0"/>
          <w:numId w:val="32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In nome proprio</w:t>
      </w:r>
    </w:p>
    <w:p w:rsidR="009D6B33" w:rsidRPr="00757339" w:rsidRDefault="009D6B33" w:rsidP="009D6B33">
      <w:pPr>
        <w:pStyle w:val="usoboll1"/>
        <w:numPr>
          <w:ilvl w:val="0"/>
          <w:numId w:val="32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In qualità di legale rappresentante di _____________________ con sede legale in ___________________________ C.F. _____________________ P. Iva _____________________ telefono _____________ </w:t>
      </w:r>
      <w:r w:rsidR="00206250">
        <w:rPr>
          <w:rFonts w:ascii="Century Gothic" w:hAnsi="Century Gothic" w:cs="Arial"/>
          <w:sz w:val="20"/>
        </w:rPr>
        <w:t xml:space="preserve">mail </w:t>
      </w:r>
      <w:r w:rsidRPr="00757339">
        <w:rPr>
          <w:rFonts w:ascii="Century Gothic" w:hAnsi="Century Gothic" w:cs="Arial"/>
          <w:sz w:val="20"/>
        </w:rPr>
        <w:t>____________</w:t>
      </w:r>
      <w:r w:rsidR="00206250">
        <w:rPr>
          <w:rFonts w:ascii="Century Gothic" w:hAnsi="Century Gothic" w:cs="Arial"/>
          <w:sz w:val="20"/>
        </w:rPr>
        <w:t>_____________</w:t>
      </w:r>
      <w:r w:rsidRPr="00757339">
        <w:rPr>
          <w:rFonts w:ascii="Century Gothic" w:hAnsi="Century Gothic" w:cs="Arial"/>
          <w:sz w:val="20"/>
        </w:rPr>
        <w:t>_</w:t>
      </w:r>
      <w:r w:rsidR="00206250">
        <w:rPr>
          <w:rFonts w:ascii="Century Gothic" w:hAnsi="Century Gothic" w:cs="Arial"/>
          <w:sz w:val="20"/>
        </w:rPr>
        <w:t xml:space="preserve"> PEC ______________________________</w:t>
      </w:r>
    </w:p>
    <w:p w:rsidR="009D6B33" w:rsidRPr="00757339" w:rsidRDefault="009D6B33" w:rsidP="009D6B33">
      <w:pPr>
        <w:pStyle w:val="usoboll1"/>
        <w:spacing w:line="360" w:lineRule="auto"/>
        <w:ind w:left="360"/>
        <w:rPr>
          <w:rFonts w:ascii="Century Gothic" w:hAnsi="Century Gothic" w:cs="Arial"/>
          <w:sz w:val="20"/>
        </w:rPr>
      </w:pPr>
    </w:p>
    <w:p w:rsidR="009D6B33" w:rsidRPr="00757339" w:rsidRDefault="009D6B33" w:rsidP="009D6B3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57339">
        <w:rPr>
          <w:rFonts w:ascii="Century Gothic" w:hAnsi="Century Gothic" w:cs="Arial"/>
          <w:sz w:val="20"/>
          <w:szCs w:val="20"/>
        </w:rPr>
        <w:t>ai sensi e per gli effetti degli articoli 46, 47 e 76 D.P.R. 445/2000, consapevole delle sanzioni penali previste dall’art. 76 del medesimo DPR 445/2000, per le ipotesi di falsità in atti e dichiarazioni ivi indicate;</w:t>
      </w:r>
    </w:p>
    <w:p w:rsidR="009D6B33" w:rsidRPr="00757339" w:rsidRDefault="009D6B33" w:rsidP="009D6B33">
      <w:pPr>
        <w:pStyle w:val="usoboll1"/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757339">
        <w:rPr>
          <w:rFonts w:ascii="Century Gothic" w:hAnsi="Century Gothic" w:cs="Arial"/>
          <w:b/>
          <w:sz w:val="20"/>
        </w:rPr>
        <w:t>dichiara</w:t>
      </w:r>
    </w:p>
    <w:p w:rsidR="009D6B33" w:rsidRPr="00757339" w:rsidRDefault="009D6B33" w:rsidP="009D6B33">
      <w:pPr>
        <w:pStyle w:val="usoboll1"/>
        <w:numPr>
          <w:ilvl w:val="0"/>
          <w:numId w:val="33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Di voler locare </w:t>
      </w:r>
      <w:r w:rsidR="00757339" w:rsidRPr="00757339">
        <w:rPr>
          <w:rFonts w:ascii="Century Gothic" w:hAnsi="Century Gothic" w:cs="Arial"/>
          <w:sz w:val="20"/>
        </w:rPr>
        <w:t>all’AREUS</w:t>
      </w:r>
      <w:r w:rsidRPr="00757339">
        <w:rPr>
          <w:rFonts w:ascii="Century Gothic" w:hAnsi="Century Gothic" w:cs="Arial"/>
          <w:sz w:val="20"/>
        </w:rPr>
        <w:t xml:space="preserve"> il fabbricato sito in _______________ via _____________________ catastalmente censito  ___________________ e meglio descritto nella documentazione </w:t>
      </w:r>
      <w:r w:rsidR="00757339" w:rsidRPr="00757339">
        <w:rPr>
          <w:rFonts w:ascii="Century Gothic" w:hAnsi="Century Gothic" w:cs="Arial"/>
          <w:sz w:val="20"/>
        </w:rPr>
        <w:t>allegata</w:t>
      </w:r>
      <w:r w:rsidRPr="00757339">
        <w:rPr>
          <w:rFonts w:ascii="Century Gothic" w:hAnsi="Century Gothic" w:cs="Arial"/>
          <w:sz w:val="20"/>
        </w:rPr>
        <w:t>, la cui proprietà è di ____________________ ;</w:t>
      </w:r>
    </w:p>
    <w:p w:rsidR="009D6B33" w:rsidRPr="00757339" w:rsidRDefault="009D6B33" w:rsidP="009D6B33">
      <w:pPr>
        <w:pStyle w:val="usoboll1"/>
        <w:numPr>
          <w:ilvl w:val="0"/>
          <w:numId w:val="33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Di offrire per la locazione il prezzo/canone espresso in €/mq/mese _________________, per un canone mensile complessivo pari ad euro__________________.;</w:t>
      </w:r>
    </w:p>
    <w:p w:rsidR="005B76DF" w:rsidRDefault="005B76DF" w:rsidP="005B76DF">
      <w:pPr>
        <w:pStyle w:val="usoboll1"/>
        <w:numPr>
          <w:ilvl w:val="0"/>
          <w:numId w:val="33"/>
        </w:num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l’immobile è immediatamente utilizzabile;</w:t>
      </w:r>
    </w:p>
    <w:p w:rsidR="009D6B33" w:rsidRPr="00757339" w:rsidRDefault="009D6B33" w:rsidP="009D6B33">
      <w:pPr>
        <w:pStyle w:val="usoboll1"/>
        <w:numPr>
          <w:ilvl w:val="0"/>
          <w:numId w:val="33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Di impegnarsi al pieno ed incondizionato rispetto di tutte le condizioni della presente procedura, nonché di tutte le circostanze generali e particolari che possono aver influito sulla </w:t>
      </w:r>
      <w:r w:rsidRPr="00757339">
        <w:rPr>
          <w:rFonts w:ascii="Century Gothic" w:hAnsi="Century Gothic" w:cs="Arial"/>
          <w:sz w:val="20"/>
        </w:rPr>
        <w:lastRenderedPageBreak/>
        <w:t>determinazione dell’offerta;</w:t>
      </w:r>
    </w:p>
    <w:p w:rsidR="009D6B33" w:rsidRPr="00757339" w:rsidRDefault="009D6B33" w:rsidP="009D6B33">
      <w:pPr>
        <w:pStyle w:val="usoboll1"/>
        <w:numPr>
          <w:ilvl w:val="0"/>
          <w:numId w:val="33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Che l’offerta formulata ed il corrispondente prezzo/canone indicato si intende comprensivo dell’esecuzione di tutte le prestazioni che si dovessero rendere necessarie per l’adeguamento  dell’edificio alle esigenze aziendali; </w:t>
      </w:r>
    </w:p>
    <w:p w:rsidR="009D6B33" w:rsidRPr="00757339" w:rsidRDefault="009D6B33" w:rsidP="009D6B33">
      <w:pPr>
        <w:pStyle w:val="usoboll1"/>
        <w:numPr>
          <w:ilvl w:val="0"/>
          <w:numId w:val="33"/>
        </w:numPr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Di impegnarsi a mantenere valida e vincolante la presente l’offerta economica per 180 giorni consecutivi a decorrere dalla scadenza del termine per la presentazione della medesima.</w:t>
      </w:r>
    </w:p>
    <w:p w:rsidR="009D6B33" w:rsidRPr="00757339" w:rsidRDefault="009D6B33" w:rsidP="009D6B33">
      <w:pPr>
        <w:pStyle w:val="usoboll1"/>
        <w:spacing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 </w:t>
      </w:r>
    </w:p>
    <w:p w:rsidR="009D6B33" w:rsidRPr="00757339" w:rsidRDefault="009D6B33" w:rsidP="009D6B3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57339">
        <w:rPr>
          <w:rFonts w:ascii="Century Gothic" w:hAnsi="Century Gothic" w:cs="Arial"/>
          <w:sz w:val="20"/>
          <w:szCs w:val="20"/>
        </w:rPr>
        <w:t>________________, li _____________</w:t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  <w:t>Firma</w:t>
      </w:r>
    </w:p>
    <w:p w:rsidR="009D6B33" w:rsidRPr="00757339" w:rsidRDefault="009D6B33" w:rsidP="009D6B3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</w:r>
      <w:r w:rsidRPr="00757339">
        <w:rPr>
          <w:rFonts w:ascii="Century Gothic" w:hAnsi="Century Gothic" w:cs="Arial"/>
          <w:sz w:val="20"/>
          <w:szCs w:val="20"/>
        </w:rPr>
        <w:tab/>
        <w:t xml:space="preserve">   </w:t>
      </w:r>
      <w:r w:rsidRPr="00757339">
        <w:rPr>
          <w:rFonts w:ascii="Century Gothic" w:hAnsi="Century Gothic" w:cs="Arial"/>
          <w:sz w:val="20"/>
          <w:szCs w:val="20"/>
        </w:rPr>
        <w:tab/>
        <w:t xml:space="preserve">             _____________________</w:t>
      </w:r>
    </w:p>
    <w:p w:rsidR="00206250" w:rsidRDefault="00206250" w:rsidP="009D6B33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206250" w:rsidRDefault="00206250" w:rsidP="009D6B33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9D6B33" w:rsidRPr="00757339" w:rsidRDefault="009D6B33" w:rsidP="009D6B33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 w:rsidRPr="00757339">
        <w:rPr>
          <w:rFonts w:ascii="Century Gothic" w:hAnsi="Century Gothic" w:cs="Arial"/>
          <w:sz w:val="20"/>
          <w:szCs w:val="20"/>
        </w:rPr>
        <w:t>Allegare fotocopia del documento di identità del sottoscrittore.</w:t>
      </w:r>
    </w:p>
    <w:p w:rsidR="007215A8" w:rsidRPr="00D63899" w:rsidRDefault="007215A8" w:rsidP="009D6B33">
      <w:pPr>
        <w:pStyle w:val="usoboll1"/>
        <w:spacing w:line="360" w:lineRule="auto"/>
        <w:jc w:val="center"/>
        <w:rPr>
          <w:rFonts w:ascii="Century Gothic" w:hAnsi="Century Gothic" w:cs="Arial"/>
          <w:b/>
          <w:sz w:val="20"/>
        </w:rPr>
      </w:pPr>
    </w:p>
    <w:sectPr w:rsidR="007215A8" w:rsidRPr="00D63899" w:rsidSect="00D63899">
      <w:headerReference w:type="default" r:id="rId10"/>
      <w:footerReference w:type="default" r:id="rId11"/>
      <w:pgSz w:w="11906" w:h="16838"/>
      <w:pgMar w:top="2269" w:right="1127" w:bottom="1701" w:left="1134" w:header="708" w:footer="43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3D" w:rsidRDefault="0005263D">
      <w:r>
        <w:separator/>
      </w:r>
    </w:p>
  </w:endnote>
  <w:endnote w:type="continuationSeparator" w:id="0">
    <w:p w:rsidR="0005263D" w:rsidRDefault="000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7F" w:rsidRPr="00DB286F" w:rsidRDefault="00C113F0">
    <w:pPr>
      <w:pStyle w:val="Pidipagina"/>
      <w:jc w:val="right"/>
      <w:rPr>
        <w:rFonts w:ascii="Century Gothic" w:hAnsi="Century Gothic"/>
        <w:sz w:val="20"/>
      </w:rPr>
    </w:pPr>
    <w:r w:rsidRPr="00DB286F">
      <w:rPr>
        <w:rFonts w:ascii="Century Gothic" w:hAnsi="Century Gothic"/>
        <w:sz w:val="20"/>
      </w:rPr>
      <w:t xml:space="preserve">Pagina  </w:t>
    </w:r>
    <w:r w:rsidR="00583DA7" w:rsidRPr="00DB286F">
      <w:rPr>
        <w:rFonts w:ascii="Century Gothic" w:hAnsi="Century Gothic"/>
        <w:sz w:val="20"/>
      </w:rPr>
      <w:fldChar w:fldCharType="begin"/>
    </w:r>
    <w:r w:rsidRPr="00DB286F">
      <w:rPr>
        <w:rFonts w:ascii="Century Gothic" w:hAnsi="Century Gothic"/>
        <w:sz w:val="20"/>
      </w:rPr>
      <w:instrText>PAGE</w:instrText>
    </w:r>
    <w:r w:rsidR="00583DA7" w:rsidRPr="00DB286F">
      <w:rPr>
        <w:rFonts w:ascii="Century Gothic" w:hAnsi="Century Gothic"/>
        <w:sz w:val="20"/>
      </w:rPr>
      <w:fldChar w:fldCharType="separate"/>
    </w:r>
    <w:r w:rsidR="004E049D">
      <w:rPr>
        <w:rFonts w:ascii="Century Gothic" w:hAnsi="Century Gothic"/>
        <w:noProof/>
        <w:sz w:val="20"/>
      </w:rPr>
      <w:t>2</w:t>
    </w:r>
    <w:r w:rsidR="00583DA7" w:rsidRPr="00DB286F">
      <w:rPr>
        <w:rFonts w:ascii="Century Gothic" w:hAnsi="Century Gothic"/>
        <w:sz w:val="20"/>
      </w:rPr>
      <w:fldChar w:fldCharType="end"/>
    </w:r>
    <w:r w:rsidRPr="00DB286F">
      <w:rPr>
        <w:rFonts w:ascii="Century Gothic" w:hAnsi="Century Gothic"/>
        <w:sz w:val="20"/>
      </w:rPr>
      <w:t xml:space="preserve"> di </w:t>
    </w:r>
    <w:r w:rsidR="00583DA7" w:rsidRPr="00DB286F">
      <w:rPr>
        <w:rFonts w:ascii="Century Gothic" w:hAnsi="Century Gothic"/>
        <w:sz w:val="20"/>
      </w:rPr>
      <w:fldChar w:fldCharType="begin"/>
    </w:r>
    <w:r w:rsidRPr="00DB286F">
      <w:rPr>
        <w:rFonts w:ascii="Century Gothic" w:hAnsi="Century Gothic"/>
        <w:sz w:val="20"/>
      </w:rPr>
      <w:instrText>NUMPAGES</w:instrText>
    </w:r>
    <w:r w:rsidR="00583DA7" w:rsidRPr="00DB286F">
      <w:rPr>
        <w:rFonts w:ascii="Century Gothic" w:hAnsi="Century Gothic"/>
        <w:sz w:val="20"/>
      </w:rPr>
      <w:fldChar w:fldCharType="separate"/>
    </w:r>
    <w:r w:rsidR="004E049D">
      <w:rPr>
        <w:rFonts w:ascii="Century Gothic" w:hAnsi="Century Gothic"/>
        <w:noProof/>
        <w:sz w:val="20"/>
      </w:rPr>
      <w:t>2</w:t>
    </w:r>
    <w:r w:rsidR="00583DA7" w:rsidRPr="00DB286F">
      <w:rPr>
        <w:rFonts w:ascii="Century Gothic" w:hAnsi="Century Gothic"/>
        <w:sz w:val="20"/>
      </w:rPr>
      <w:fldChar w:fldCharType="end"/>
    </w:r>
    <w:r w:rsidRPr="00DB286F">
      <w:rPr>
        <w:rFonts w:ascii="Century Gothic" w:hAnsi="Century Gothic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3D" w:rsidRDefault="0005263D">
      <w:r>
        <w:separator/>
      </w:r>
    </w:p>
  </w:footnote>
  <w:footnote w:type="continuationSeparator" w:id="0">
    <w:p w:rsidR="0005263D" w:rsidRDefault="000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7F" w:rsidRDefault="007B79BD">
    <w:pPr>
      <w:pStyle w:val="Intestazione"/>
    </w:pPr>
    <w:r>
      <w:rPr>
        <w:noProof/>
        <w:lang w:eastAsia="it-IT"/>
      </w:rPr>
      <w:drawing>
        <wp:inline distT="0" distB="0" distL="0" distR="0" wp14:anchorId="1D29EFAF" wp14:editId="6CDCD8A0">
          <wp:extent cx="2074545" cy="709930"/>
          <wp:effectExtent l="0" t="0" r="190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20">
      <w:rPr>
        <w:noProof/>
        <w:color w:val="auto"/>
        <w:lang w:eastAsia="it-IT"/>
      </w:rPr>
      <w:tab/>
    </w:r>
    <w:r w:rsidR="00243220">
      <w:rPr>
        <w:noProof/>
        <w:color w:val="auto"/>
        <w:lang w:eastAsia="it-IT"/>
      </w:rPr>
      <w:tab/>
      <w:t xml:space="preserve">  </w:t>
    </w:r>
    <w:r>
      <w:rPr>
        <w:rFonts w:ascii="Arial" w:hAnsi="Arial" w:cs="Arial"/>
        <w:noProof/>
        <w:color w:val="auto"/>
        <w:lang w:eastAsia="it-IT"/>
      </w:rPr>
      <w:drawing>
        <wp:inline distT="0" distB="0" distL="0" distR="0" wp14:anchorId="6F6F59F9" wp14:editId="1DDB9C5F">
          <wp:extent cx="1992630" cy="743585"/>
          <wp:effectExtent l="0" t="0" r="762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5637F" w:rsidRDefault="009563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90800"/>
    <w:multiLevelType w:val="hybridMultilevel"/>
    <w:tmpl w:val="DF6CAA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3B48C20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lang w:val="it-IT"/>
      </w:rPr>
    </w:lvl>
  </w:abstractNum>
  <w:abstractNum w:abstractNumId="3">
    <w:nsid w:val="00FD1A10"/>
    <w:multiLevelType w:val="multilevel"/>
    <w:tmpl w:val="11D8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3BB52A7"/>
    <w:multiLevelType w:val="hybridMultilevel"/>
    <w:tmpl w:val="5394AD66"/>
    <w:lvl w:ilvl="0" w:tplc="F6CA562E">
      <w:start w:val="14"/>
      <w:numFmt w:val="bullet"/>
      <w:lvlText w:val="-"/>
      <w:lvlJc w:val="left"/>
      <w:pPr>
        <w:ind w:left="128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45C619E"/>
    <w:multiLevelType w:val="hybridMultilevel"/>
    <w:tmpl w:val="1436CBFE"/>
    <w:lvl w:ilvl="0" w:tplc="3612A35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8067C"/>
    <w:multiLevelType w:val="hybridMultilevel"/>
    <w:tmpl w:val="69F8D7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E42B0"/>
    <w:multiLevelType w:val="hybridMultilevel"/>
    <w:tmpl w:val="6D34D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76A3A"/>
    <w:multiLevelType w:val="hybridMultilevel"/>
    <w:tmpl w:val="EF9CC00E"/>
    <w:lvl w:ilvl="0" w:tplc="60448756">
      <w:numFmt w:val="bullet"/>
      <w:lvlText w:val="–"/>
      <w:lvlJc w:val="left"/>
      <w:pPr>
        <w:ind w:left="786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7218EB"/>
    <w:multiLevelType w:val="multilevel"/>
    <w:tmpl w:val="2F8C9CA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55F0040"/>
    <w:multiLevelType w:val="hybridMultilevel"/>
    <w:tmpl w:val="8D3E21F0"/>
    <w:lvl w:ilvl="0" w:tplc="60448756">
      <w:numFmt w:val="bullet"/>
      <w:lvlText w:val="–"/>
      <w:lvlJc w:val="left"/>
      <w:pPr>
        <w:ind w:left="720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8D7"/>
    <w:multiLevelType w:val="hybridMultilevel"/>
    <w:tmpl w:val="BB74CA06"/>
    <w:lvl w:ilvl="0" w:tplc="6FC6874A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175F36"/>
    <w:multiLevelType w:val="hybridMultilevel"/>
    <w:tmpl w:val="DC207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74AEA"/>
    <w:multiLevelType w:val="hybridMultilevel"/>
    <w:tmpl w:val="6D54C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5F44"/>
    <w:multiLevelType w:val="hybridMultilevel"/>
    <w:tmpl w:val="F4A2B31C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3AD4"/>
    <w:multiLevelType w:val="hybridMultilevel"/>
    <w:tmpl w:val="7042290E"/>
    <w:lvl w:ilvl="0" w:tplc="84C2A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A1166F"/>
    <w:multiLevelType w:val="hybridMultilevel"/>
    <w:tmpl w:val="A1EA40AA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D4A53"/>
    <w:multiLevelType w:val="hybridMultilevel"/>
    <w:tmpl w:val="5E5A11FA"/>
    <w:lvl w:ilvl="0" w:tplc="6018E6F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177B9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9A762B"/>
    <w:multiLevelType w:val="multilevel"/>
    <w:tmpl w:val="52D060F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7B229B7"/>
    <w:multiLevelType w:val="hybridMultilevel"/>
    <w:tmpl w:val="95C07D02"/>
    <w:lvl w:ilvl="0" w:tplc="2926258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E0EE6"/>
    <w:multiLevelType w:val="hybridMultilevel"/>
    <w:tmpl w:val="8BEEA0EA"/>
    <w:lvl w:ilvl="0" w:tplc="F6CA562E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04034"/>
    <w:multiLevelType w:val="hybridMultilevel"/>
    <w:tmpl w:val="877E8596"/>
    <w:lvl w:ilvl="0" w:tplc="652A95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47B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66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A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A45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C1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3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034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65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AC17C0"/>
    <w:multiLevelType w:val="hybridMultilevel"/>
    <w:tmpl w:val="A2D42A22"/>
    <w:lvl w:ilvl="0" w:tplc="7E9EEA12">
      <w:start w:val="1"/>
      <w:numFmt w:val="bullet"/>
      <w:lvlText w:val="­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6371A"/>
    <w:multiLevelType w:val="hybridMultilevel"/>
    <w:tmpl w:val="C34020F2"/>
    <w:lvl w:ilvl="0" w:tplc="B72CA33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B6BDD"/>
    <w:multiLevelType w:val="hybridMultilevel"/>
    <w:tmpl w:val="88AEEB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9F2303"/>
    <w:multiLevelType w:val="hybridMultilevel"/>
    <w:tmpl w:val="C994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332EF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126CF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40318"/>
    <w:multiLevelType w:val="hybridMultilevel"/>
    <w:tmpl w:val="272AEFE4"/>
    <w:lvl w:ilvl="0" w:tplc="0422EE6C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997F2B"/>
    <w:multiLevelType w:val="hybridMultilevel"/>
    <w:tmpl w:val="F738D5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B468F4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80598"/>
    <w:multiLevelType w:val="hybridMultilevel"/>
    <w:tmpl w:val="044AED4E"/>
    <w:lvl w:ilvl="0" w:tplc="E75E8C5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13"/>
  </w:num>
  <w:num w:numId="9">
    <w:abstractNumId w:val="28"/>
  </w:num>
  <w:num w:numId="10">
    <w:abstractNumId w:val="22"/>
  </w:num>
  <w:num w:numId="11">
    <w:abstractNumId w:val="20"/>
  </w:num>
  <w:num w:numId="12">
    <w:abstractNumId w:val="18"/>
  </w:num>
  <w:num w:numId="13">
    <w:abstractNumId w:val="24"/>
  </w:num>
  <w:num w:numId="14">
    <w:abstractNumId w:val="17"/>
  </w:num>
  <w:num w:numId="15">
    <w:abstractNumId w:val="21"/>
  </w:num>
  <w:num w:numId="16">
    <w:abstractNumId w:val="6"/>
  </w:num>
  <w:num w:numId="17">
    <w:abstractNumId w:val="11"/>
  </w:num>
  <w:num w:numId="18">
    <w:abstractNumId w:val="15"/>
  </w:num>
  <w:num w:numId="19">
    <w:abstractNumId w:val="0"/>
  </w:num>
  <w:num w:numId="20">
    <w:abstractNumId w:val="26"/>
  </w:num>
  <w:num w:numId="21">
    <w:abstractNumId w:val="30"/>
  </w:num>
  <w:num w:numId="22">
    <w:abstractNumId w:val="4"/>
  </w:num>
  <w:num w:numId="23">
    <w:abstractNumId w:val="8"/>
  </w:num>
  <w:num w:numId="24">
    <w:abstractNumId w:val="10"/>
  </w:num>
  <w:num w:numId="25">
    <w:abstractNumId w:val="19"/>
  </w:num>
  <w:num w:numId="26">
    <w:abstractNumId w:val="14"/>
  </w:num>
  <w:num w:numId="27">
    <w:abstractNumId w:val="2"/>
  </w:num>
  <w:num w:numId="28">
    <w:abstractNumId w:val="16"/>
  </w:num>
  <w:num w:numId="29">
    <w:abstractNumId w:val="5"/>
  </w:num>
  <w:num w:numId="30">
    <w:abstractNumId w:val="1"/>
  </w:num>
  <w:num w:numId="31">
    <w:abstractNumId w:val="23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3"/>
    <w:rsid w:val="0000098F"/>
    <w:rsid w:val="00010EDA"/>
    <w:rsid w:val="00013144"/>
    <w:rsid w:val="00014F1C"/>
    <w:rsid w:val="00015325"/>
    <w:rsid w:val="000160BA"/>
    <w:rsid w:val="00022DF0"/>
    <w:rsid w:val="00023394"/>
    <w:rsid w:val="0002704B"/>
    <w:rsid w:val="0003399E"/>
    <w:rsid w:val="00035CED"/>
    <w:rsid w:val="00042502"/>
    <w:rsid w:val="00042E30"/>
    <w:rsid w:val="00044A3C"/>
    <w:rsid w:val="0005263D"/>
    <w:rsid w:val="0005352D"/>
    <w:rsid w:val="0005461C"/>
    <w:rsid w:val="00054DA7"/>
    <w:rsid w:val="00061C7D"/>
    <w:rsid w:val="00064149"/>
    <w:rsid w:val="0006495B"/>
    <w:rsid w:val="00065857"/>
    <w:rsid w:val="00071161"/>
    <w:rsid w:val="00074291"/>
    <w:rsid w:val="000866B6"/>
    <w:rsid w:val="000944A9"/>
    <w:rsid w:val="00096466"/>
    <w:rsid w:val="000978EC"/>
    <w:rsid w:val="000A0DA7"/>
    <w:rsid w:val="000A5EB7"/>
    <w:rsid w:val="000A6793"/>
    <w:rsid w:val="000A7610"/>
    <w:rsid w:val="000B30F5"/>
    <w:rsid w:val="000B4FE1"/>
    <w:rsid w:val="000B5440"/>
    <w:rsid w:val="000C4950"/>
    <w:rsid w:val="000C7B1B"/>
    <w:rsid w:val="000E0292"/>
    <w:rsid w:val="000E0A67"/>
    <w:rsid w:val="000E1C00"/>
    <w:rsid w:val="000F0731"/>
    <w:rsid w:val="000F07C9"/>
    <w:rsid w:val="000F1EA2"/>
    <w:rsid w:val="000F2706"/>
    <w:rsid w:val="000F2D12"/>
    <w:rsid w:val="000F2E66"/>
    <w:rsid w:val="000F67FF"/>
    <w:rsid w:val="00103171"/>
    <w:rsid w:val="00106003"/>
    <w:rsid w:val="00110D85"/>
    <w:rsid w:val="00116EC4"/>
    <w:rsid w:val="00117A53"/>
    <w:rsid w:val="00127D86"/>
    <w:rsid w:val="00133B9E"/>
    <w:rsid w:val="00137E72"/>
    <w:rsid w:val="001402C7"/>
    <w:rsid w:val="00142B69"/>
    <w:rsid w:val="0014425C"/>
    <w:rsid w:val="001447B0"/>
    <w:rsid w:val="00144B8B"/>
    <w:rsid w:val="001522AE"/>
    <w:rsid w:val="00152CFE"/>
    <w:rsid w:val="00152DEE"/>
    <w:rsid w:val="00163D40"/>
    <w:rsid w:val="00174AD0"/>
    <w:rsid w:val="001771F0"/>
    <w:rsid w:val="00184624"/>
    <w:rsid w:val="001974AA"/>
    <w:rsid w:val="001A12FA"/>
    <w:rsid w:val="001A1416"/>
    <w:rsid w:val="001A59E9"/>
    <w:rsid w:val="001B241F"/>
    <w:rsid w:val="001C07E4"/>
    <w:rsid w:val="001C2C15"/>
    <w:rsid w:val="001C43D6"/>
    <w:rsid w:val="001C6F05"/>
    <w:rsid w:val="001C7E44"/>
    <w:rsid w:val="001D079C"/>
    <w:rsid w:val="001D16A0"/>
    <w:rsid w:val="001D47DC"/>
    <w:rsid w:val="001D6B37"/>
    <w:rsid w:val="001E049E"/>
    <w:rsid w:val="001E08D8"/>
    <w:rsid w:val="001E334A"/>
    <w:rsid w:val="001F47D5"/>
    <w:rsid w:val="00201A91"/>
    <w:rsid w:val="0020254B"/>
    <w:rsid w:val="002041F3"/>
    <w:rsid w:val="00206250"/>
    <w:rsid w:val="00213522"/>
    <w:rsid w:val="00215FC8"/>
    <w:rsid w:val="002236B6"/>
    <w:rsid w:val="002346FC"/>
    <w:rsid w:val="002351B8"/>
    <w:rsid w:val="002360DF"/>
    <w:rsid w:val="00243220"/>
    <w:rsid w:val="002442C5"/>
    <w:rsid w:val="002454CA"/>
    <w:rsid w:val="00250DBC"/>
    <w:rsid w:val="00255A31"/>
    <w:rsid w:val="002574C9"/>
    <w:rsid w:val="002610AB"/>
    <w:rsid w:val="00263612"/>
    <w:rsid w:val="00263CB1"/>
    <w:rsid w:val="0026457B"/>
    <w:rsid w:val="00271720"/>
    <w:rsid w:val="00280EDF"/>
    <w:rsid w:val="0028227D"/>
    <w:rsid w:val="002827C7"/>
    <w:rsid w:val="0028466B"/>
    <w:rsid w:val="00286F5A"/>
    <w:rsid w:val="00291096"/>
    <w:rsid w:val="00291ADC"/>
    <w:rsid w:val="002A1629"/>
    <w:rsid w:val="002A54AF"/>
    <w:rsid w:val="002A5F45"/>
    <w:rsid w:val="002A658A"/>
    <w:rsid w:val="002A6649"/>
    <w:rsid w:val="002A6B1B"/>
    <w:rsid w:val="002B1725"/>
    <w:rsid w:val="002B57CD"/>
    <w:rsid w:val="002B5C17"/>
    <w:rsid w:val="002C1625"/>
    <w:rsid w:val="002C1BB5"/>
    <w:rsid w:val="002C3F71"/>
    <w:rsid w:val="002C5ABC"/>
    <w:rsid w:val="002C6A75"/>
    <w:rsid w:val="002E2480"/>
    <w:rsid w:val="002E5866"/>
    <w:rsid w:val="002F005B"/>
    <w:rsid w:val="002F227B"/>
    <w:rsid w:val="002F35AF"/>
    <w:rsid w:val="002F71CD"/>
    <w:rsid w:val="002F76B3"/>
    <w:rsid w:val="00300204"/>
    <w:rsid w:val="00301E35"/>
    <w:rsid w:val="0031238C"/>
    <w:rsid w:val="0031644F"/>
    <w:rsid w:val="00317180"/>
    <w:rsid w:val="00317421"/>
    <w:rsid w:val="003214EE"/>
    <w:rsid w:val="00322657"/>
    <w:rsid w:val="00324933"/>
    <w:rsid w:val="00326B74"/>
    <w:rsid w:val="00326BF3"/>
    <w:rsid w:val="00333AD1"/>
    <w:rsid w:val="00335236"/>
    <w:rsid w:val="00344050"/>
    <w:rsid w:val="003441AA"/>
    <w:rsid w:val="0035071F"/>
    <w:rsid w:val="00351BB8"/>
    <w:rsid w:val="00352928"/>
    <w:rsid w:val="003634F4"/>
    <w:rsid w:val="0037190A"/>
    <w:rsid w:val="00373521"/>
    <w:rsid w:val="0037361D"/>
    <w:rsid w:val="003737E1"/>
    <w:rsid w:val="00374AEC"/>
    <w:rsid w:val="00374B6E"/>
    <w:rsid w:val="00380C3B"/>
    <w:rsid w:val="0038144A"/>
    <w:rsid w:val="003851D0"/>
    <w:rsid w:val="00385835"/>
    <w:rsid w:val="00385D37"/>
    <w:rsid w:val="0038691D"/>
    <w:rsid w:val="003902AC"/>
    <w:rsid w:val="00390E8E"/>
    <w:rsid w:val="00397654"/>
    <w:rsid w:val="0039774B"/>
    <w:rsid w:val="003A03D5"/>
    <w:rsid w:val="003A2DDD"/>
    <w:rsid w:val="003A31DD"/>
    <w:rsid w:val="003A4A55"/>
    <w:rsid w:val="003B0223"/>
    <w:rsid w:val="003B4423"/>
    <w:rsid w:val="003B468E"/>
    <w:rsid w:val="003B565B"/>
    <w:rsid w:val="003B5B4D"/>
    <w:rsid w:val="003B62F9"/>
    <w:rsid w:val="003C38AA"/>
    <w:rsid w:val="003C768A"/>
    <w:rsid w:val="003C7B36"/>
    <w:rsid w:val="003C7BAA"/>
    <w:rsid w:val="003D05B9"/>
    <w:rsid w:val="003D1082"/>
    <w:rsid w:val="003D1965"/>
    <w:rsid w:val="003D1FF9"/>
    <w:rsid w:val="003D2B2F"/>
    <w:rsid w:val="003D5E04"/>
    <w:rsid w:val="003E255B"/>
    <w:rsid w:val="003E4B8F"/>
    <w:rsid w:val="003E4DC0"/>
    <w:rsid w:val="003E572D"/>
    <w:rsid w:val="003F66E3"/>
    <w:rsid w:val="003F66F5"/>
    <w:rsid w:val="003F6B28"/>
    <w:rsid w:val="004021C9"/>
    <w:rsid w:val="00403B88"/>
    <w:rsid w:val="00405B4B"/>
    <w:rsid w:val="0040633E"/>
    <w:rsid w:val="00412AF7"/>
    <w:rsid w:val="004142F1"/>
    <w:rsid w:val="00414CD2"/>
    <w:rsid w:val="0041621D"/>
    <w:rsid w:val="00422A1A"/>
    <w:rsid w:val="0042415D"/>
    <w:rsid w:val="00424759"/>
    <w:rsid w:val="00424D31"/>
    <w:rsid w:val="00424E5F"/>
    <w:rsid w:val="00426951"/>
    <w:rsid w:val="00426E84"/>
    <w:rsid w:val="0043070D"/>
    <w:rsid w:val="004423AE"/>
    <w:rsid w:val="00444A88"/>
    <w:rsid w:val="00445C22"/>
    <w:rsid w:val="0044794B"/>
    <w:rsid w:val="0045339D"/>
    <w:rsid w:val="00453501"/>
    <w:rsid w:val="00455CAB"/>
    <w:rsid w:val="004564B8"/>
    <w:rsid w:val="00464B27"/>
    <w:rsid w:val="004653F3"/>
    <w:rsid w:val="00466922"/>
    <w:rsid w:val="00466D27"/>
    <w:rsid w:val="00473E8C"/>
    <w:rsid w:val="0047459C"/>
    <w:rsid w:val="00474B0F"/>
    <w:rsid w:val="004756AB"/>
    <w:rsid w:val="004759CC"/>
    <w:rsid w:val="00476A88"/>
    <w:rsid w:val="00476E29"/>
    <w:rsid w:val="004770FA"/>
    <w:rsid w:val="00483E60"/>
    <w:rsid w:val="00484314"/>
    <w:rsid w:val="00484D3F"/>
    <w:rsid w:val="00495D14"/>
    <w:rsid w:val="004A0471"/>
    <w:rsid w:val="004A1FCC"/>
    <w:rsid w:val="004A2A9A"/>
    <w:rsid w:val="004B4754"/>
    <w:rsid w:val="004B5A69"/>
    <w:rsid w:val="004B5AAE"/>
    <w:rsid w:val="004C0B33"/>
    <w:rsid w:val="004C3872"/>
    <w:rsid w:val="004C3C50"/>
    <w:rsid w:val="004C59C5"/>
    <w:rsid w:val="004C5A0B"/>
    <w:rsid w:val="004C65A3"/>
    <w:rsid w:val="004D2ED8"/>
    <w:rsid w:val="004D737B"/>
    <w:rsid w:val="004E049D"/>
    <w:rsid w:val="004E0DB2"/>
    <w:rsid w:val="004E1D44"/>
    <w:rsid w:val="004E47BB"/>
    <w:rsid w:val="004E5563"/>
    <w:rsid w:val="004E58B7"/>
    <w:rsid w:val="004F062B"/>
    <w:rsid w:val="004F39E9"/>
    <w:rsid w:val="004F6E24"/>
    <w:rsid w:val="004F7019"/>
    <w:rsid w:val="005028FC"/>
    <w:rsid w:val="005032D7"/>
    <w:rsid w:val="0050557F"/>
    <w:rsid w:val="00512D46"/>
    <w:rsid w:val="00513998"/>
    <w:rsid w:val="005140D9"/>
    <w:rsid w:val="00520C86"/>
    <w:rsid w:val="005211F2"/>
    <w:rsid w:val="0052212F"/>
    <w:rsid w:val="005224EA"/>
    <w:rsid w:val="005229BB"/>
    <w:rsid w:val="0052524E"/>
    <w:rsid w:val="0052627F"/>
    <w:rsid w:val="00527D91"/>
    <w:rsid w:val="00531BB3"/>
    <w:rsid w:val="00535AE4"/>
    <w:rsid w:val="00537430"/>
    <w:rsid w:val="00537502"/>
    <w:rsid w:val="00537DF6"/>
    <w:rsid w:val="00543BCA"/>
    <w:rsid w:val="00547CC2"/>
    <w:rsid w:val="00550EAA"/>
    <w:rsid w:val="0055262B"/>
    <w:rsid w:val="0055268C"/>
    <w:rsid w:val="005567E5"/>
    <w:rsid w:val="0056131C"/>
    <w:rsid w:val="00561A56"/>
    <w:rsid w:val="00562CD5"/>
    <w:rsid w:val="005645BC"/>
    <w:rsid w:val="00564C51"/>
    <w:rsid w:val="005713C9"/>
    <w:rsid w:val="00571406"/>
    <w:rsid w:val="0057163E"/>
    <w:rsid w:val="00573B3B"/>
    <w:rsid w:val="005779E3"/>
    <w:rsid w:val="00583DA7"/>
    <w:rsid w:val="00585633"/>
    <w:rsid w:val="00593B13"/>
    <w:rsid w:val="005950FB"/>
    <w:rsid w:val="005979C2"/>
    <w:rsid w:val="00597FA2"/>
    <w:rsid w:val="005B1C77"/>
    <w:rsid w:val="005B21B7"/>
    <w:rsid w:val="005B29CF"/>
    <w:rsid w:val="005B38F9"/>
    <w:rsid w:val="005B5CA9"/>
    <w:rsid w:val="005B76DF"/>
    <w:rsid w:val="005C2080"/>
    <w:rsid w:val="005C44CC"/>
    <w:rsid w:val="005C7EE9"/>
    <w:rsid w:val="005D035C"/>
    <w:rsid w:val="005D2429"/>
    <w:rsid w:val="005D6975"/>
    <w:rsid w:val="005D6A60"/>
    <w:rsid w:val="005D7D01"/>
    <w:rsid w:val="005E3743"/>
    <w:rsid w:val="005E66AC"/>
    <w:rsid w:val="005F1CF9"/>
    <w:rsid w:val="005F28D6"/>
    <w:rsid w:val="00602B4E"/>
    <w:rsid w:val="00606B28"/>
    <w:rsid w:val="00613954"/>
    <w:rsid w:val="0061468D"/>
    <w:rsid w:val="00615F87"/>
    <w:rsid w:val="00616597"/>
    <w:rsid w:val="00617DEE"/>
    <w:rsid w:val="00621D72"/>
    <w:rsid w:val="00622ACD"/>
    <w:rsid w:val="00623209"/>
    <w:rsid w:val="00626BE4"/>
    <w:rsid w:val="00627531"/>
    <w:rsid w:val="00627584"/>
    <w:rsid w:val="006311EE"/>
    <w:rsid w:val="0063131D"/>
    <w:rsid w:val="00632E4C"/>
    <w:rsid w:val="006420E8"/>
    <w:rsid w:val="006451C0"/>
    <w:rsid w:val="006501DB"/>
    <w:rsid w:val="0065205D"/>
    <w:rsid w:val="00652190"/>
    <w:rsid w:val="00654397"/>
    <w:rsid w:val="00660D0A"/>
    <w:rsid w:val="0066110B"/>
    <w:rsid w:val="00665375"/>
    <w:rsid w:val="00672E32"/>
    <w:rsid w:val="00673151"/>
    <w:rsid w:val="006759DD"/>
    <w:rsid w:val="006822B4"/>
    <w:rsid w:val="00683150"/>
    <w:rsid w:val="00684F49"/>
    <w:rsid w:val="0068532C"/>
    <w:rsid w:val="006870E3"/>
    <w:rsid w:val="006871A4"/>
    <w:rsid w:val="00694417"/>
    <w:rsid w:val="00695CA7"/>
    <w:rsid w:val="006A087E"/>
    <w:rsid w:val="006A5DF8"/>
    <w:rsid w:val="006A7CEF"/>
    <w:rsid w:val="006B082D"/>
    <w:rsid w:val="006B2924"/>
    <w:rsid w:val="006C0732"/>
    <w:rsid w:val="006C1666"/>
    <w:rsid w:val="006D0C5E"/>
    <w:rsid w:val="006D1C28"/>
    <w:rsid w:val="006D61B2"/>
    <w:rsid w:val="006E14F0"/>
    <w:rsid w:val="006E2007"/>
    <w:rsid w:val="006E2DE6"/>
    <w:rsid w:val="006E2F72"/>
    <w:rsid w:val="006E4EE0"/>
    <w:rsid w:val="006E694D"/>
    <w:rsid w:val="006E70A9"/>
    <w:rsid w:val="006F09CA"/>
    <w:rsid w:val="006F1073"/>
    <w:rsid w:val="006F2549"/>
    <w:rsid w:val="006F4EAE"/>
    <w:rsid w:val="007114A9"/>
    <w:rsid w:val="007151D2"/>
    <w:rsid w:val="007159FB"/>
    <w:rsid w:val="00715BB4"/>
    <w:rsid w:val="007166C2"/>
    <w:rsid w:val="00717ADF"/>
    <w:rsid w:val="007215A8"/>
    <w:rsid w:val="00721F1E"/>
    <w:rsid w:val="00722E74"/>
    <w:rsid w:val="00723432"/>
    <w:rsid w:val="007251C5"/>
    <w:rsid w:val="00730251"/>
    <w:rsid w:val="007343A5"/>
    <w:rsid w:val="00737200"/>
    <w:rsid w:val="00740ECC"/>
    <w:rsid w:val="0074121D"/>
    <w:rsid w:val="007461D2"/>
    <w:rsid w:val="00750611"/>
    <w:rsid w:val="00751569"/>
    <w:rsid w:val="007516E8"/>
    <w:rsid w:val="00754681"/>
    <w:rsid w:val="00756418"/>
    <w:rsid w:val="00756485"/>
    <w:rsid w:val="00757339"/>
    <w:rsid w:val="00760BEE"/>
    <w:rsid w:val="00760D69"/>
    <w:rsid w:val="00763DF2"/>
    <w:rsid w:val="00767FBF"/>
    <w:rsid w:val="007740FA"/>
    <w:rsid w:val="0077572A"/>
    <w:rsid w:val="00775A8E"/>
    <w:rsid w:val="0077684C"/>
    <w:rsid w:val="007779F0"/>
    <w:rsid w:val="007856DA"/>
    <w:rsid w:val="00786BCE"/>
    <w:rsid w:val="007910B8"/>
    <w:rsid w:val="0079138D"/>
    <w:rsid w:val="00792921"/>
    <w:rsid w:val="0079764A"/>
    <w:rsid w:val="007A2A84"/>
    <w:rsid w:val="007A4D17"/>
    <w:rsid w:val="007A4F4C"/>
    <w:rsid w:val="007B09F8"/>
    <w:rsid w:val="007B1FFE"/>
    <w:rsid w:val="007B328B"/>
    <w:rsid w:val="007B3E5A"/>
    <w:rsid w:val="007B4A6A"/>
    <w:rsid w:val="007B79BD"/>
    <w:rsid w:val="007C3D37"/>
    <w:rsid w:val="007C4B7C"/>
    <w:rsid w:val="007C600B"/>
    <w:rsid w:val="007D7B79"/>
    <w:rsid w:val="007E0179"/>
    <w:rsid w:val="007E4E76"/>
    <w:rsid w:val="007E7318"/>
    <w:rsid w:val="007E7D1E"/>
    <w:rsid w:val="007F05CA"/>
    <w:rsid w:val="007F2F44"/>
    <w:rsid w:val="007F6BD0"/>
    <w:rsid w:val="007F707F"/>
    <w:rsid w:val="007F7B07"/>
    <w:rsid w:val="008028CE"/>
    <w:rsid w:val="008039EE"/>
    <w:rsid w:val="008076E2"/>
    <w:rsid w:val="008106AB"/>
    <w:rsid w:val="00814104"/>
    <w:rsid w:val="008147E4"/>
    <w:rsid w:val="00816064"/>
    <w:rsid w:val="00821F14"/>
    <w:rsid w:val="00823F8D"/>
    <w:rsid w:val="00824A77"/>
    <w:rsid w:val="008259A9"/>
    <w:rsid w:val="008273C6"/>
    <w:rsid w:val="00832B09"/>
    <w:rsid w:val="0083327C"/>
    <w:rsid w:val="00833F38"/>
    <w:rsid w:val="00840E36"/>
    <w:rsid w:val="00843459"/>
    <w:rsid w:val="008441A1"/>
    <w:rsid w:val="00844691"/>
    <w:rsid w:val="00844D5D"/>
    <w:rsid w:val="008451A3"/>
    <w:rsid w:val="00845FFE"/>
    <w:rsid w:val="00846E4F"/>
    <w:rsid w:val="008528DE"/>
    <w:rsid w:val="008548AD"/>
    <w:rsid w:val="00856E94"/>
    <w:rsid w:val="00862B49"/>
    <w:rsid w:val="008663AA"/>
    <w:rsid w:val="008676F7"/>
    <w:rsid w:val="00870A81"/>
    <w:rsid w:val="00875906"/>
    <w:rsid w:val="00880710"/>
    <w:rsid w:val="008905E9"/>
    <w:rsid w:val="0089423D"/>
    <w:rsid w:val="00894AA3"/>
    <w:rsid w:val="008A063D"/>
    <w:rsid w:val="008A3FF9"/>
    <w:rsid w:val="008A5B73"/>
    <w:rsid w:val="008A7189"/>
    <w:rsid w:val="008B0B43"/>
    <w:rsid w:val="008B3DFB"/>
    <w:rsid w:val="008B688C"/>
    <w:rsid w:val="008C1640"/>
    <w:rsid w:val="008C2D86"/>
    <w:rsid w:val="008C3A9A"/>
    <w:rsid w:val="008D34A2"/>
    <w:rsid w:val="008D5DA6"/>
    <w:rsid w:val="008D7676"/>
    <w:rsid w:val="008E0C97"/>
    <w:rsid w:val="008E1385"/>
    <w:rsid w:val="008E249C"/>
    <w:rsid w:val="008E2C84"/>
    <w:rsid w:val="008E4F8A"/>
    <w:rsid w:val="008E54BF"/>
    <w:rsid w:val="008E77A9"/>
    <w:rsid w:val="008F17CA"/>
    <w:rsid w:val="008F5584"/>
    <w:rsid w:val="008F65A0"/>
    <w:rsid w:val="008F7BC9"/>
    <w:rsid w:val="009008DB"/>
    <w:rsid w:val="009049A3"/>
    <w:rsid w:val="00912C49"/>
    <w:rsid w:val="0091489E"/>
    <w:rsid w:val="009158C1"/>
    <w:rsid w:val="0092402F"/>
    <w:rsid w:val="00927A27"/>
    <w:rsid w:val="00930655"/>
    <w:rsid w:val="00930719"/>
    <w:rsid w:val="00931E56"/>
    <w:rsid w:val="00932B79"/>
    <w:rsid w:val="00933A0D"/>
    <w:rsid w:val="00933ABC"/>
    <w:rsid w:val="00940FF6"/>
    <w:rsid w:val="0094126D"/>
    <w:rsid w:val="00941443"/>
    <w:rsid w:val="0095154D"/>
    <w:rsid w:val="00952DF6"/>
    <w:rsid w:val="00954A0E"/>
    <w:rsid w:val="0095637F"/>
    <w:rsid w:val="00956EA5"/>
    <w:rsid w:val="00960ED1"/>
    <w:rsid w:val="00962EC1"/>
    <w:rsid w:val="00966748"/>
    <w:rsid w:val="00971836"/>
    <w:rsid w:val="00974424"/>
    <w:rsid w:val="00974427"/>
    <w:rsid w:val="009769B2"/>
    <w:rsid w:val="00984425"/>
    <w:rsid w:val="009900B3"/>
    <w:rsid w:val="00990DF6"/>
    <w:rsid w:val="00992D8F"/>
    <w:rsid w:val="009A0F28"/>
    <w:rsid w:val="009A1100"/>
    <w:rsid w:val="009A1B04"/>
    <w:rsid w:val="009A7209"/>
    <w:rsid w:val="009B1E91"/>
    <w:rsid w:val="009C33D3"/>
    <w:rsid w:val="009C433B"/>
    <w:rsid w:val="009D1E71"/>
    <w:rsid w:val="009D21C3"/>
    <w:rsid w:val="009D5A5B"/>
    <w:rsid w:val="009D6B33"/>
    <w:rsid w:val="009E702F"/>
    <w:rsid w:val="009E723F"/>
    <w:rsid w:val="009F0052"/>
    <w:rsid w:val="009F066B"/>
    <w:rsid w:val="009F2E7E"/>
    <w:rsid w:val="009F3DE8"/>
    <w:rsid w:val="009F5F9F"/>
    <w:rsid w:val="009F763C"/>
    <w:rsid w:val="00A02BD2"/>
    <w:rsid w:val="00A070EF"/>
    <w:rsid w:val="00A14A94"/>
    <w:rsid w:val="00A246D6"/>
    <w:rsid w:val="00A25233"/>
    <w:rsid w:val="00A252AE"/>
    <w:rsid w:val="00A25A24"/>
    <w:rsid w:val="00A27CAD"/>
    <w:rsid w:val="00A31A48"/>
    <w:rsid w:val="00A359B1"/>
    <w:rsid w:val="00A35DEB"/>
    <w:rsid w:val="00A42F1F"/>
    <w:rsid w:val="00A46E8E"/>
    <w:rsid w:val="00A53EF1"/>
    <w:rsid w:val="00A54352"/>
    <w:rsid w:val="00A546FA"/>
    <w:rsid w:val="00A54F23"/>
    <w:rsid w:val="00A56301"/>
    <w:rsid w:val="00A6057E"/>
    <w:rsid w:val="00A60880"/>
    <w:rsid w:val="00A60FB5"/>
    <w:rsid w:val="00A61A2D"/>
    <w:rsid w:val="00A62335"/>
    <w:rsid w:val="00A6239A"/>
    <w:rsid w:val="00A63ACB"/>
    <w:rsid w:val="00A678A7"/>
    <w:rsid w:val="00A70434"/>
    <w:rsid w:val="00A72639"/>
    <w:rsid w:val="00A80AED"/>
    <w:rsid w:val="00A8384E"/>
    <w:rsid w:val="00A8796F"/>
    <w:rsid w:val="00A9377A"/>
    <w:rsid w:val="00A940E2"/>
    <w:rsid w:val="00A949CF"/>
    <w:rsid w:val="00A977A9"/>
    <w:rsid w:val="00AA0308"/>
    <w:rsid w:val="00AA0756"/>
    <w:rsid w:val="00AA0E90"/>
    <w:rsid w:val="00AA2263"/>
    <w:rsid w:val="00AA3C34"/>
    <w:rsid w:val="00AA4397"/>
    <w:rsid w:val="00AA5E42"/>
    <w:rsid w:val="00AB08C1"/>
    <w:rsid w:val="00AB3102"/>
    <w:rsid w:val="00AB433B"/>
    <w:rsid w:val="00AC154A"/>
    <w:rsid w:val="00AC22C9"/>
    <w:rsid w:val="00AC32D8"/>
    <w:rsid w:val="00AD5ECC"/>
    <w:rsid w:val="00AE2C8F"/>
    <w:rsid w:val="00AE3140"/>
    <w:rsid w:val="00AF4F0E"/>
    <w:rsid w:val="00B0110B"/>
    <w:rsid w:val="00B03771"/>
    <w:rsid w:val="00B0479F"/>
    <w:rsid w:val="00B13BEC"/>
    <w:rsid w:val="00B22716"/>
    <w:rsid w:val="00B2645C"/>
    <w:rsid w:val="00B328DF"/>
    <w:rsid w:val="00B34038"/>
    <w:rsid w:val="00B3780E"/>
    <w:rsid w:val="00B42A59"/>
    <w:rsid w:val="00B42BFD"/>
    <w:rsid w:val="00B434D8"/>
    <w:rsid w:val="00B452D5"/>
    <w:rsid w:val="00B46E4B"/>
    <w:rsid w:val="00B508C9"/>
    <w:rsid w:val="00B514B5"/>
    <w:rsid w:val="00B5284E"/>
    <w:rsid w:val="00B54DB1"/>
    <w:rsid w:val="00B56A06"/>
    <w:rsid w:val="00B56ACF"/>
    <w:rsid w:val="00B56E64"/>
    <w:rsid w:val="00B60C38"/>
    <w:rsid w:val="00B63976"/>
    <w:rsid w:val="00B659C9"/>
    <w:rsid w:val="00B659CB"/>
    <w:rsid w:val="00B70B9F"/>
    <w:rsid w:val="00B70D28"/>
    <w:rsid w:val="00B7175F"/>
    <w:rsid w:val="00B73768"/>
    <w:rsid w:val="00B82CEA"/>
    <w:rsid w:val="00B838C5"/>
    <w:rsid w:val="00B84AC2"/>
    <w:rsid w:val="00B8703F"/>
    <w:rsid w:val="00B91739"/>
    <w:rsid w:val="00B93274"/>
    <w:rsid w:val="00B94687"/>
    <w:rsid w:val="00B9668E"/>
    <w:rsid w:val="00B97F3A"/>
    <w:rsid w:val="00BB2BDC"/>
    <w:rsid w:val="00BB57DC"/>
    <w:rsid w:val="00BC045E"/>
    <w:rsid w:val="00BC2555"/>
    <w:rsid w:val="00BC269F"/>
    <w:rsid w:val="00BC344F"/>
    <w:rsid w:val="00BD39EA"/>
    <w:rsid w:val="00BE0E68"/>
    <w:rsid w:val="00BE3968"/>
    <w:rsid w:val="00BE5F43"/>
    <w:rsid w:val="00BE77B4"/>
    <w:rsid w:val="00BF0F03"/>
    <w:rsid w:val="00BF415D"/>
    <w:rsid w:val="00BF4902"/>
    <w:rsid w:val="00BF5866"/>
    <w:rsid w:val="00C016C5"/>
    <w:rsid w:val="00C01F28"/>
    <w:rsid w:val="00C02D77"/>
    <w:rsid w:val="00C113F0"/>
    <w:rsid w:val="00C139FD"/>
    <w:rsid w:val="00C149D1"/>
    <w:rsid w:val="00C14E31"/>
    <w:rsid w:val="00C16592"/>
    <w:rsid w:val="00C17F03"/>
    <w:rsid w:val="00C207CD"/>
    <w:rsid w:val="00C22641"/>
    <w:rsid w:val="00C25568"/>
    <w:rsid w:val="00C25976"/>
    <w:rsid w:val="00C25CBF"/>
    <w:rsid w:val="00C26FBC"/>
    <w:rsid w:val="00C30790"/>
    <w:rsid w:val="00C307E0"/>
    <w:rsid w:val="00C31657"/>
    <w:rsid w:val="00C3411A"/>
    <w:rsid w:val="00C37704"/>
    <w:rsid w:val="00C43784"/>
    <w:rsid w:val="00C503F2"/>
    <w:rsid w:val="00C51917"/>
    <w:rsid w:val="00C5296A"/>
    <w:rsid w:val="00C5520B"/>
    <w:rsid w:val="00C553F9"/>
    <w:rsid w:val="00C60162"/>
    <w:rsid w:val="00C601C4"/>
    <w:rsid w:val="00C633ED"/>
    <w:rsid w:val="00C63E1D"/>
    <w:rsid w:val="00C64DE5"/>
    <w:rsid w:val="00C71425"/>
    <w:rsid w:val="00C76E72"/>
    <w:rsid w:val="00C77FD3"/>
    <w:rsid w:val="00C833AD"/>
    <w:rsid w:val="00C84991"/>
    <w:rsid w:val="00C87524"/>
    <w:rsid w:val="00C90216"/>
    <w:rsid w:val="00C912CC"/>
    <w:rsid w:val="00C96514"/>
    <w:rsid w:val="00C9755C"/>
    <w:rsid w:val="00CA1264"/>
    <w:rsid w:val="00CA158A"/>
    <w:rsid w:val="00CA504F"/>
    <w:rsid w:val="00CA626A"/>
    <w:rsid w:val="00CA6D42"/>
    <w:rsid w:val="00CB035E"/>
    <w:rsid w:val="00CB104A"/>
    <w:rsid w:val="00CB1B23"/>
    <w:rsid w:val="00CB41A5"/>
    <w:rsid w:val="00CB7046"/>
    <w:rsid w:val="00CC2197"/>
    <w:rsid w:val="00CC4179"/>
    <w:rsid w:val="00CD23CC"/>
    <w:rsid w:val="00CD4F17"/>
    <w:rsid w:val="00CD58CA"/>
    <w:rsid w:val="00CE706B"/>
    <w:rsid w:val="00CE7A28"/>
    <w:rsid w:val="00CF1C48"/>
    <w:rsid w:val="00D006E4"/>
    <w:rsid w:val="00D034D7"/>
    <w:rsid w:val="00D03F5B"/>
    <w:rsid w:val="00D12631"/>
    <w:rsid w:val="00D16516"/>
    <w:rsid w:val="00D17C42"/>
    <w:rsid w:val="00D22680"/>
    <w:rsid w:val="00D24A33"/>
    <w:rsid w:val="00D3751D"/>
    <w:rsid w:val="00D405B1"/>
    <w:rsid w:val="00D4207B"/>
    <w:rsid w:val="00D425D9"/>
    <w:rsid w:val="00D42F80"/>
    <w:rsid w:val="00D50999"/>
    <w:rsid w:val="00D52564"/>
    <w:rsid w:val="00D55571"/>
    <w:rsid w:val="00D55ECF"/>
    <w:rsid w:val="00D624C1"/>
    <w:rsid w:val="00D63899"/>
    <w:rsid w:val="00D72A87"/>
    <w:rsid w:val="00D72F9D"/>
    <w:rsid w:val="00D73451"/>
    <w:rsid w:val="00D73F8E"/>
    <w:rsid w:val="00D74195"/>
    <w:rsid w:val="00D743F2"/>
    <w:rsid w:val="00D75604"/>
    <w:rsid w:val="00D850E2"/>
    <w:rsid w:val="00D87962"/>
    <w:rsid w:val="00D900E5"/>
    <w:rsid w:val="00D9010E"/>
    <w:rsid w:val="00D90500"/>
    <w:rsid w:val="00D91E31"/>
    <w:rsid w:val="00D945BF"/>
    <w:rsid w:val="00D97669"/>
    <w:rsid w:val="00D97E98"/>
    <w:rsid w:val="00DA0DBA"/>
    <w:rsid w:val="00DA1921"/>
    <w:rsid w:val="00DA4601"/>
    <w:rsid w:val="00DA5071"/>
    <w:rsid w:val="00DA70B6"/>
    <w:rsid w:val="00DA7DDF"/>
    <w:rsid w:val="00DB286F"/>
    <w:rsid w:val="00DB53C3"/>
    <w:rsid w:val="00DB5E2D"/>
    <w:rsid w:val="00DB603C"/>
    <w:rsid w:val="00DB747D"/>
    <w:rsid w:val="00DC0CA6"/>
    <w:rsid w:val="00DC25FB"/>
    <w:rsid w:val="00DC280D"/>
    <w:rsid w:val="00DC5128"/>
    <w:rsid w:val="00DC5EB7"/>
    <w:rsid w:val="00DD2281"/>
    <w:rsid w:val="00DD2D5A"/>
    <w:rsid w:val="00DD72D7"/>
    <w:rsid w:val="00DE1C15"/>
    <w:rsid w:val="00DE3C2D"/>
    <w:rsid w:val="00DE56AA"/>
    <w:rsid w:val="00DF054C"/>
    <w:rsid w:val="00DF0F9E"/>
    <w:rsid w:val="00DF7559"/>
    <w:rsid w:val="00E02084"/>
    <w:rsid w:val="00E03252"/>
    <w:rsid w:val="00E06B17"/>
    <w:rsid w:val="00E1405B"/>
    <w:rsid w:val="00E15059"/>
    <w:rsid w:val="00E17071"/>
    <w:rsid w:val="00E17086"/>
    <w:rsid w:val="00E20236"/>
    <w:rsid w:val="00E22B35"/>
    <w:rsid w:val="00E2541C"/>
    <w:rsid w:val="00E2769B"/>
    <w:rsid w:val="00E27BEF"/>
    <w:rsid w:val="00E30B01"/>
    <w:rsid w:val="00E3305A"/>
    <w:rsid w:val="00E331EE"/>
    <w:rsid w:val="00E4368C"/>
    <w:rsid w:val="00E50947"/>
    <w:rsid w:val="00E51125"/>
    <w:rsid w:val="00E5618B"/>
    <w:rsid w:val="00E63B92"/>
    <w:rsid w:val="00E67998"/>
    <w:rsid w:val="00E708B6"/>
    <w:rsid w:val="00E73853"/>
    <w:rsid w:val="00E7473C"/>
    <w:rsid w:val="00E76205"/>
    <w:rsid w:val="00E77EDD"/>
    <w:rsid w:val="00E83985"/>
    <w:rsid w:val="00E83F81"/>
    <w:rsid w:val="00E84627"/>
    <w:rsid w:val="00E912AF"/>
    <w:rsid w:val="00E97349"/>
    <w:rsid w:val="00EA0E79"/>
    <w:rsid w:val="00EB0A50"/>
    <w:rsid w:val="00EB1638"/>
    <w:rsid w:val="00EB1D8F"/>
    <w:rsid w:val="00EB3975"/>
    <w:rsid w:val="00EB4433"/>
    <w:rsid w:val="00EB4A40"/>
    <w:rsid w:val="00EB624C"/>
    <w:rsid w:val="00EB6301"/>
    <w:rsid w:val="00EB77C5"/>
    <w:rsid w:val="00EC06AD"/>
    <w:rsid w:val="00EC2609"/>
    <w:rsid w:val="00ED35D7"/>
    <w:rsid w:val="00EE1794"/>
    <w:rsid w:val="00EE1C38"/>
    <w:rsid w:val="00EE2C61"/>
    <w:rsid w:val="00EE4ACF"/>
    <w:rsid w:val="00EF05C2"/>
    <w:rsid w:val="00EF2071"/>
    <w:rsid w:val="00F01186"/>
    <w:rsid w:val="00F01BCD"/>
    <w:rsid w:val="00F02FC4"/>
    <w:rsid w:val="00F05518"/>
    <w:rsid w:val="00F05CBC"/>
    <w:rsid w:val="00F101B8"/>
    <w:rsid w:val="00F103BC"/>
    <w:rsid w:val="00F14463"/>
    <w:rsid w:val="00F20D25"/>
    <w:rsid w:val="00F21685"/>
    <w:rsid w:val="00F23FBA"/>
    <w:rsid w:val="00F25DF8"/>
    <w:rsid w:val="00F278CA"/>
    <w:rsid w:val="00F30F49"/>
    <w:rsid w:val="00F3112E"/>
    <w:rsid w:val="00F33FE2"/>
    <w:rsid w:val="00F364F4"/>
    <w:rsid w:val="00F40C2C"/>
    <w:rsid w:val="00F43BB0"/>
    <w:rsid w:val="00F50E91"/>
    <w:rsid w:val="00F51214"/>
    <w:rsid w:val="00F54E1C"/>
    <w:rsid w:val="00F56945"/>
    <w:rsid w:val="00F60B31"/>
    <w:rsid w:val="00F62E06"/>
    <w:rsid w:val="00F6579C"/>
    <w:rsid w:val="00F657BE"/>
    <w:rsid w:val="00F739F4"/>
    <w:rsid w:val="00F82937"/>
    <w:rsid w:val="00F84B78"/>
    <w:rsid w:val="00F86C13"/>
    <w:rsid w:val="00F9151F"/>
    <w:rsid w:val="00F9549D"/>
    <w:rsid w:val="00F9677C"/>
    <w:rsid w:val="00FA06A3"/>
    <w:rsid w:val="00FA0B48"/>
    <w:rsid w:val="00FA21B2"/>
    <w:rsid w:val="00FA23D3"/>
    <w:rsid w:val="00FA2EB9"/>
    <w:rsid w:val="00FA3F73"/>
    <w:rsid w:val="00FA5626"/>
    <w:rsid w:val="00FB12C7"/>
    <w:rsid w:val="00FB23FC"/>
    <w:rsid w:val="00FB33AD"/>
    <w:rsid w:val="00FC0704"/>
    <w:rsid w:val="00FC1643"/>
    <w:rsid w:val="00FC2FB3"/>
    <w:rsid w:val="00FC4212"/>
    <w:rsid w:val="00FC613C"/>
    <w:rsid w:val="00FC6437"/>
    <w:rsid w:val="00FC739D"/>
    <w:rsid w:val="00FD01D0"/>
    <w:rsid w:val="00FD0B5F"/>
    <w:rsid w:val="00FD0BF7"/>
    <w:rsid w:val="00FD3735"/>
    <w:rsid w:val="00FE08EE"/>
    <w:rsid w:val="00FE44C5"/>
    <w:rsid w:val="00FE51A4"/>
    <w:rsid w:val="00FE6370"/>
    <w:rsid w:val="00FE65D0"/>
    <w:rsid w:val="00FF340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uiPriority w:val="59"/>
    <w:rsid w:val="0024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6B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6B3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uiPriority w:val="59"/>
    <w:rsid w:val="0024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6B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6B3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generale@pec.areus.sarde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AREUS\modulistica\FORMAT%20delibera%20AREUS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483F-B6DB-4676-95D5-AE5F831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delibera AREUS 2019.dotx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creator>Utente</dc:creator>
  <cp:lastModifiedBy>Utente</cp:lastModifiedBy>
  <cp:revision>2</cp:revision>
  <cp:lastPrinted>2020-09-11T09:35:00Z</cp:lastPrinted>
  <dcterms:created xsi:type="dcterms:W3CDTF">2020-09-15T10:58:00Z</dcterms:created>
  <dcterms:modified xsi:type="dcterms:W3CDTF">2020-09-15T10:58:00Z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