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5A8" w:rsidRPr="00D6389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sz w:val="20"/>
          <w:u w:val="single"/>
        </w:rPr>
      </w:pPr>
      <w:r w:rsidRPr="00D63899">
        <w:rPr>
          <w:rFonts w:ascii="Century Gothic" w:hAnsi="Century Gothic" w:cs="Arial"/>
          <w:b/>
          <w:sz w:val="20"/>
          <w:u w:val="single"/>
        </w:rPr>
        <w:t>MODELLO 1</w:t>
      </w:r>
    </w:p>
    <w:p w:rsidR="007215A8" w:rsidRPr="00D63899" w:rsidRDefault="007215A8" w:rsidP="007215A8">
      <w:pPr>
        <w:pStyle w:val="usoboll1"/>
        <w:spacing w:line="360" w:lineRule="auto"/>
        <w:ind w:left="5670" w:firstLine="6"/>
        <w:rPr>
          <w:rFonts w:ascii="Century Gothic" w:hAnsi="Century Gothic" w:cs="Arial"/>
          <w:sz w:val="20"/>
        </w:rPr>
      </w:pPr>
    </w:p>
    <w:p w:rsidR="007215A8" w:rsidRPr="00D6389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D63899">
        <w:rPr>
          <w:rFonts w:ascii="Century Gothic" w:hAnsi="Century Gothic" w:cs="Arial"/>
          <w:sz w:val="20"/>
        </w:rPr>
        <w:t>Spett.le</w:t>
      </w:r>
    </w:p>
    <w:p w:rsidR="007215A8" w:rsidRPr="00D6389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mallCaps/>
          <w:sz w:val="20"/>
        </w:rPr>
      </w:pPr>
      <w:r w:rsidRPr="00D63899">
        <w:rPr>
          <w:rFonts w:ascii="Century Gothic" w:hAnsi="Century Gothic" w:cs="Arial"/>
          <w:b/>
          <w:smallCaps/>
          <w:sz w:val="20"/>
        </w:rPr>
        <w:t xml:space="preserve">AREUS  </w:t>
      </w:r>
    </w:p>
    <w:p w:rsidR="007215A8" w:rsidRPr="00D6389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sz w:val="20"/>
        </w:rPr>
      </w:pPr>
      <w:r w:rsidRPr="00D63899">
        <w:rPr>
          <w:rFonts w:ascii="Century Gothic" w:hAnsi="Century Gothic" w:cs="Arial"/>
          <w:sz w:val="20"/>
        </w:rPr>
        <w:t>Via Oggiano n. 25</w:t>
      </w:r>
    </w:p>
    <w:p w:rsidR="007215A8" w:rsidRPr="00D63899" w:rsidRDefault="007215A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sz w:val="20"/>
        </w:rPr>
      </w:pPr>
      <w:r w:rsidRPr="00D63899">
        <w:rPr>
          <w:rFonts w:ascii="Century Gothic" w:hAnsi="Century Gothic" w:cs="Arial"/>
          <w:b/>
          <w:sz w:val="20"/>
        </w:rPr>
        <w:t>08100 Nuoro</w:t>
      </w:r>
    </w:p>
    <w:p w:rsidR="007215A8" w:rsidRPr="00D63899" w:rsidRDefault="00B53D78" w:rsidP="007215A8">
      <w:pPr>
        <w:pStyle w:val="usoboll1"/>
        <w:spacing w:line="360" w:lineRule="auto"/>
        <w:ind w:left="5103" w:firstLine="6"/>
        <w:rPr>
          <w:rFonts w:ascii="Century Gothic" w:hAnsi="Century Gothic" w:cs="Arial"/>
          <w:b/>
          <w:bCs/>
          <w:sz w:val="20"/>
        </w:rPr>
      </w:pPr>
      <w:hyperlink r:id="rId9" w:history="1">
        <w:r w:rsidR="007215A8" w:rsidRPr="00D63899">
          <w:rPr>
            <w:rStyle w:val="Collegamentoipertestuale"/>
            <w:rFonts w:ascii="Century Gothic" w:hAnsi="Century Gothic" w:cs="Arial"/>
            <w:sz w:val="20"/>
          </w:rPr>
          <w:t>protocollogenerale@pec.areus.sardegna.it</w:t>
        </w:r>
      </w:hyperlink>
      <w:r w:rsidR="007215A8" w:rsidRPr="00D63899">
        <w:rPr>
          <w:rFonts w:ascii="Century Gothic" w:hAnsi="Century Gothic" w:cs="Arial"/>
          <w:sz w:val="20"/>
        </w:rPr>
        <w:t xml:space="preserve">  </w:t>
      </w:r>
    </w:p>
    <w:p w:rsidR="007215A8" w:rsidRPr="00D63899" w:rsidRDefault="007215A8" w:rsidP="007215A8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</w:p>
    <w:p w:rsidR="006A7E36" w:rsidRDefault="007215A8" w:rsidP="002330C8">
      <w:pPr>
        <w:suppressAutoHyphens w:val="0"/>
        <w:autoSpaceDE w:val="0"/>
        <w:autoSpaceDN w:val="0"/>
        <w:adjustRightInd w:val="0"/>
        <w:spacing w:before="120"/>
        <w:ind w:left="1134" w:hanging="1134"/>
        <w:jc w:val="both"/>
        <w:rPr>
          <w:rFonts w:ascii="Century Gothic" w:hAnsi="Century Gothic" w:cs="Arial"/>
          <w:b/>
          <w:color w:val="auto"/>
          <w:sz w:val="20"/>
          <w:szCs w:val="20"/>
        </w:rPr>
      </w:pPr>
      <w:r w:rsidRPr="00D63899">
        <w:rPr>
          <w:rFonts w:ascii="Century Gothic" w:hAnsi="Century Gothic" w:cs="Arial"/>
          <w:b/>
          <w:bCs/>
          <w:sz w:val="20"/>
        </w:rPr>
        <w:t xml:space="preserve">OGGETTO: </w:t>
      </w:r>
      <w:r w:rsidR="006A7E36" w:rsidRPr="000E0A67">
        <w:rPr>
          <w:rFonts w:ascii="Century Gothic" w:hAnsi="Century Gothic" w:cs="Arial"/>
          <w:b/>
          <w:color w:val="auto"/>
          <w:sz w:val="20"/>
          <w:szCs w:val="20"/>
        </w:rPr>
        <w:t xml:space="preserve">MANIFESTAZIONE DI INTERESSE PER </w:t>
      </w:r>
      <w:r w:rsidR="006A7E36" w:rsidRPr="003A4A55">
        <w:rPr>
          <w:rFonts w:ascii="Century Gothic" w:hAnsi="Century Gothic" w:cs="Arial"/>
          <w:b/>
          <w:color w:val="auto"/>
          <w:sz w:val="20"/>
          <w:szCs w:val="20"/>
        </w:rPr>
        <w:t>L’INDIVIDUAZIONE</w:t>
      </w:r>
      <w:r w:rsidR="006A7E36">
        <w:rPr>
          <w:rFonts w:ascii="Century Gothic" w:hAnsi="Century Gothic" w:cs="Arial"/>
          <w:b/>
          <w:color w:val="auto"/>
          <w:sz w:val="20"/>
          <w:szCs w:val="20"/>
        </w:rPr>
        <w:t xml:space="preserve">, NELL’AMBITO DELLA CITTA’ METROPOLITANA DI CAGLIARI, IN ZONA ISMIRRIONIS o MONTE CLARO, </w:t>
      </w:r>
      <w:r w:rsidR="006A7E36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DI UN </w:t>
      </w:r>
      <w:bookmarkStart w:id="0" w:name="_Hlk91085158"/>
      <w:r w:rsidR="006A7E36">
        <w:rPr>
          <w:rFonts w:ascii="Century Gothic" w:hAnsi="Century Gothic" w:cs="Arial"/>
          <w:b/>
          <w:color w:val="auto"/>
          <w:sz w:val="20"/>
          <w:szCs w:val="20"/>
        </w:rPr>
        <w:t xml:space="preserve">IMMOBILE </w:t>
      </w:r>
      <w:r w:rsidR="006A7E36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DA DESTINARSI </w:t>
      </w:r>
      <w:bookmarkStart w:id="1" w:name="_Hlk92708813"/>
      <w:r w:rsidR="006A7E36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A </w:t>
      </w:r>
      <w:r w:rsidR="006A7E36">
        <w:rPr>
          <w:rFonts w:ascii="Century Gothic" w:hAnsi="Century Gothic" w:cs="Arial"/>
          <w:b/>
          <w:color w:val="auto"/>
          <w:sz w:val="20"/>
          <w:szCs w:val="20"/>
        </w:rPr>
        <w:t xml:space="preserve">SEDE </w:t>
      </w:r>
      <w:r w:rsidR="006A7E36" w:rsidRPr="003A4A55">
        <w:rPr>
          <w:rFonts w:ascii="Century Gothic" w:hAnsi="Century Gothic" w:cs="Arial"/>
          <w:b/>
          <w:bCs/>
          <w:sz w:val="20"/>
          <w:szCs w:val="20"/>
        </w:rPr>
        <w:t>D</w:t>
      </w:r>
      <w:r w:rsidR="006A7E36">
        <w:rPr>
          <w:rFonts w:ascii="Century Gothic" w:hAnsi="Century Gothic" w:cs="Arial"/>
          <w:b/>
          <w:bCs/>
          <w:sz w:val="20"/>
          <w:szCs w:val="20"/>
        </w:rPr>
        <w:t>ELLA POSTAZIONE PER IL MEZZO SOCCORSO AVANZATO 118 – AMBULANZA MEDICALIZZATA  - DEL SISTEMA DI EMERGENZA TERRITORIALE 118, DELL’AUTO MEDICA E DELLA POSTAZIONE INFERMIERISTICA INDIA,</w:t>
      </w:r>
      <w:r w:rsidR="006A7E36" w:rsidRPr="003A4A55">
        <w:rPr>
          <w:rFonts w:ascii="Century Gothic" w:hAnsi="Century Gothic" w:cs="Arial"/>
          <w:b/>
          <w:color w:val="auto"/>
          <w:sz w:val="20"/>
          <w:szCs w:val="20"/>
        </w:rPr>
        <w:t xml:space="preserve"> DA ACQUISIRE IN LOCAZIONE</w:t>
      </w:r>
      <w:bookmarkEnd w:id="0"/>
      <w:r w:rsidR="006A7E36">
        <w:rPr>
          <w:rFonts w:ascii="Century Gothic" w:hAnsi="Century Gothic" w:cs="Arial"/>
          <w:b/>
          <w:color w:val="auto"/>
          <w:sz w:val="20"/>
          <w:szCs w:val="20"/>
        </w:rPr>
        <w:t>.</w:t>
      </w:r>
    </w:p>
    <w:bookmarkEnd w:id="1"/>
    <w:p w:rsidR="006A7E36" w:rsidRPr="00757339" w:rsidRDefault="006A7E36" w:rsidP="006A7E36">
      <w:pPr>
        <w:pStyle w:val="usoboll1"/>
        <w:spacing w:line="360" w:lineRule="auto"/>
        <w:rPr>
          <w:rFonts w:ascii="Century Gothic" w:hAnsi="Century Gothic" w:cs="Arial"/>
          <w:b/>
          <w:bCs/>
          <w:sz w:val="20"/>
        </w:rPr>
      </w:pPr>
    </w:p>
    <w:p w:rsidR="006A7E36" w:rsidRPr="00D63899" w:rsidRDefault="006A7E36" w:rsidP="007215A8">
      <w:pPr>
        <w:pStyle w:val="usoboll1"/>
        <w:spacing w:line="360" w:lineRule="auto"/>
        <w:rPr>
          <w:rFonts w:ascii="Century Gothic" w:hAnsi="Century Gothic" w:cs="Arial"/>
          <w:b/>
          <w:sz w:val="20"/>
          <w:highlight w:val="yellow"/>
        </w:rPr>
      </w:pPr>
    </w:p>
    <w:p w:rsidR="007215A8" w:rsidRPr="00D63899" w:rsidRDefault="007215A8" w:rsidP="007215A8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  <w:u w:val="single"/>
        </w:rPr>
      </w:pPr>
      <w:r w:rsidRPr="00D63899">
        <w:rPr>
          <w:rFonts w:ascii="Century Gothic" w:hAnsi="Century Gothic" w:cs="Arial"/>
          <w:b/>
          <w:bCs/>
          <w:sz w:val="20"/>
        </w:rPr>
        <w:t>DICHIARAZIONE UNICA  SOSTITUTIVA</w:t>
      </w:r>
    </w:p>
    <w:p w:rsidR="007215A8" w:rsidRPr="00D63899" w:rsidRDefault="007215A8" w:rsidP="007215A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D63899">
        <w:rPr>
          <w:rFonts w:ascii="Century Gothic" w:hAnsi="Century Gothic" w:cs="Arial"/>
          <w:i/>
          <w:iCs/>
          <w:sz w:val="20"/>
          <w:szCs w:val="20"/>
        </w:rPr>
        <w:t xml:space="preserve">(la presente dichiarazione, rilasciata anche ai sensi degli artt. 46 e 47 D.P.R. 445/2000, deve essere prodotta corredata da una copia fotostatica, non autenticata, di un documento d’identità del sottoscrittore, ai sensi dell’art. 38 D.P.R. n. 445/2000. Non </w:t>
      </w:r>
      <w:r w:rsidR="00D63899" w:rsidRPr="00D63899">
        <w:rPr>
          <w:rFonts w:ascii="Century Gothic" w:hAnsi="Century Gothic" w:cs="Arial"/>
          <w:i/>
          <w:iCs/>
          <w:sz w:val="20"/>
          <w:szCs w:val="20"/>
        </w:rPr>
        <w:t>è</w:t>
      </w:r>
      <w:r w:rsidRPr="00D63899">
        <w:rPr>
          <w:rFonts w:ascii="Century Gothic" w:hAnsi="Century Gothic" w:cs="Arial"/>
          <w:i/>
          <w:iCs/>
          <w:sz w:val="20"/>
          <w:szCs w:val="20"/>
        </w:rPr>
        <w:t xml:space="preserve"> ammessa la sostituzione dei certificati e delle dichiarazioni con fotocopie e duplicati non autenticati nelle forme previste dagli articoli 18 e 19 del D.P.R. n. 445/2000)</w:t>
      </w:r>
    </w:p>
    <w:p w:rsidR="007215A8" w:rsidRPr="00D63899" w:rsidRDefault="007215A8" w:rsidP="007215A8">
      <w:pPr>
        <w:pStyle w:val="usoboll1"/>
        <w:spacing w:line="360" w:lineRule="auto"/>
        <w:jc w:val="center"/>
        <w:rPr>
          <w:rFonts w:ascii="Century Gothic" w:hAnsi="Century Gothic" w:cs="Arial"/>
          <w:b/>
          <w:sz w:val="20"/>
          <w:u w:val="single"/>
        </w:rPr>
      </w:pPr>
    </w:p>
    <w:p w:rsidR="007215A8" w:rsidRPr="00D63899" w:rsidRDefault="007215A8" w:rsidP="00C41C6D">
      <w:pPr>
        <w:pStyle w:val="usoboll1"/>
        <w:spacing w:before="120" w:after="120" w:line="360" w:lineRule="auto"/>
        <w:rPr>
          <w:rFonts w:ascii="Century Gothic" w:hAnsi="Century Gothic" w:cs="Arial"/>
          <w:sz w:val="20"/>
        </w:rPr>
      </w:pPr>
      <w:r w:rsidRPr="00D63899">
        <w:rPr>
          <w:rFonts w:ascii="Century Gothic" w:hAnsi="Century Gothic" w:cs="Arial"/>
          <w:sz w:val="20"/>
        </w:rPr>
        <w:t>Il sottoscritto</w:t>
      </w:r>
      <w:r w:rsidR="00B6636F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488407018"/>
          <w:placeholder>
            <w:docPart w:val="DefaultPlaceholder_1082065158"/>
          </w:placeholder>
          <w:showingPlcHdr/>
        </w:sdtPr>
        <w:sdtEndPr/>
        <w:sdtContent>
          <w:bookmarkStart w:id="2" w:name="_GoBack"/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  <w:bookmarkEnd w:id="2"/>
        </w:sdtContent>
      </w:sdt>
      <w:r w:rsidRPr="00D63899">
        <w:rPr>
          <w:rFonts w:ascii="Century Gothic" w:hAnsi="Century Gothic" w:cs="Arial"/>
          <w:sz w:val="20"/>
        </w:rPr>
        <w:t xml:space="preserve">, nato 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671411516"/>
          <w:placeholder>
            <w:docPart w:val="A5637D9EB12548058D449009D2FE1F6E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 il</w:t>
      </w:r>
      <w:r w:rsidR="00053FED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189413625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53FED" w:rsidRPr="00053FED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una data.</w:t>
          </w:r>
        </w:sdtContent>
      </w:sdt>
      <w:r w:rsidRPr="00D63899">
        <w:rPr>
          <w:rFonts w:ascii="Century Gothic" w:hAnsi="Century Gothic" w:cs="Arial"/>
          <w:sz w:val="20"/>
        </w:rPr>
        <w:t xml:space="preserve">, domiciliato per la carica come in appresso indicato, nella sua qualità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304898378"/>
          <w:placeholder>
            <w:docPart w:val="8A81D625E6F441C69108C10D3E81747B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 e legale rappresentante della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2006013138"/>
          <w:placeholder>
            <w:docPart w:val="0A27A53105954AAA93BD5C4614738B13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, con sede in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362441706"/>
          <w:placeholder>
            <w:docPart w:val="A540F46F030F43E4A10015DBA938FC64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, Via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850864134"/>
          <w:placeholder>
            <w:docPart w:val="ADA0A39ADCCF49B5A784F9B1718FC478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, iscritta al Registro delle Imprese di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580752947"/>
          <w:placeholder>
            <w:docPart w:val="92628EAC7C9D4E09B24B0E40E1F6ED52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 al n.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1847124065"/>
          <w:placeholder>
            <w:docPart w:val="AF9889F37B05442C8ED0E6D104299899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, codice fiscale n.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-1717418623"/>
          <w:placeholder>
            <w:docPart w:val="0C12E18EFC2140838D74D4C26A2B840A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 xml:space="preserve"> e partita IVA n. </w:t>
      </w:r>
      <w:sdt>
        <w:sdtPr>
          <w:rPr>
            <w:rFonts w:ascii="Century Gothic" w:hAnsi="Century Gothic" w:cs="Arial"/>
            <w:b/>
            <w:sz w:val="20"/>
            <w:shd w:val="clear" w:color="auto" w:fill="D9D9D9" w:themeFill="background1" w:themeFillShade="D9"/>
          </w:rPr>
          <w:id w:val="544344981"/>
          <w:placeholder>
            <w:docPart w:val="6095806C39C74D2391AEE94F9377A3E5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</w:rPr>
        <w:t>, di seguito denominata “</w:t>
      </w:r>
      <w:r w:rsidRPr="00D63899">
        <w:rPr>
          <w:rFonts w:ascii="Century Gothic" w:hAnsi="Century Gothic" w:cs="Arial"/>
          <w:b/>
          <w:sz w:val="20"/>
        </w:rPr>
        <w:t>offerente”</w:t>
      </w:r>
    </w:p>
    <w:p w:rsidR="007215A8" w:rsidRPr="00D63899" w:rsidRDefault="007215A8" w:rsidP="00C41C6D">
      <w:pPr>
        <w:spacing w:before="120"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ai sensi e per gli effetti degli articoli 46, 47 e 76 D.P.R. 445/2000,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l’Offerente decadrà dai benefici per i quali la stessa è rilasciata </w:t>
      </w:r>
    </w:p>
    <w:p w:rsidR="007215A8" w:rsidRPr="00D63899" w:rsidRDefault="007215A8" w:rsidP="007215A8">
      <w:pPr>
        <w:pStyle w:val="Titolo4"/>
        <w:keepNext w:val="0"/>
        <w:widowControl w:val="0"/>
        <w:jc w:val="center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lastRenderedPageBreak/>
        <w:t>DICHIARA SOTTO LA PROPRIA RESPONSABILITÀ</w:t>
      </w:r>
    </w:p>
    <w:p w:rsidR="007215A8" w:rsidRPr="00D63899" w:rsidRDefault="007215A8" w:rsidP="007215A8">
      <w:pPr>
        <w:pStyle w:val="Pidipagina"/>
        <w:tabs>
          <w:tab w:val="left" w:pos="708"/>
        </w:tabs>
        <w:spacing w:line="360" w:lineRule="auto"/>
        <w:rPr>
          <w:rFonts w:ascii="Century Gothic" w:hAnsi="Century Gothic" w:cs="Arial"/>
          <w:sz w:val="20"/>
          <w:szCs w:val="20"/>
        </w:rPr>
      </w:pP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che l’Offerente è iscritto dal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726153582"/>
          <w:placeholder>
            <w:docPart w:val="8322D4A4951642438235EC52E63D83A0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 al Registro delle Imprese di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1430807256"/>
          <w:placeholder>
            <w:docPart w:val="66E469B2309D43BCACFB86C439E90EA6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, al numero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271777292"/>
          <w:placeholder>
            <w:docPart w:val="0687A79CC2F54272A1F0482B55367195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, per attività di 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368103963"/>
          <w:placeholder>
            <w:docPart w:val="424A34476C14435B80E0B4D4653E8FB8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 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che le persone designate a rappresentare ed impegnare legalmente l’offerente, risultano essere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268"/>
        <w:gridCol w:w="2552"/>
        <w:gridCol w:w="2098"/>
      </w:tblGrid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0C8" w:rsidRPr="00D63899" w:rsidRDefault="002330C8" w:rsidP="00053FED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330C8" w:rsidRPr="00D63899" w:rsidRDefault="002330C8" w:rsidP="00053FED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63899">
              <w:rPr>
                <w:rFonts w:ascii="Century Gothic" w:hAnsi="Century Gothic" w:cs="Arial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</w:tcPr>
          <w:p w:rsidR="002330C8" w:rsidRPr="00D63899" w:rsidRDefault="002330C8" w:rsidP="00053FED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63899">
              <w:rPr>
                <w:rFonts w:ascii="Century Gothic" w:hAnsi="Century Gothic" w:cs="Arial"/>
                <w:sz w:val="20"/>
                <w:szCs w:val="20"/>
              </w:rPr>
              <w:t>Luogo di Nascita</w:t>
            </w:r>
          </w:p>
        </w:tc>
        <w:tc>
          <w:tcPr>
            <w:tcW w:w="2552" w:type="dxa"/>
          </w:tcPr>
          <w:p w:rsidR="002330C8" w:rsidRPr="00D63899" w:rsidRDefault="002330C8" w:rsidP="00053FED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63899">
              <w:rPr>
                <w:rFonts w:ascii="Century Gothic" w:hAnsi="Century Gothic" w:cs="Arial"/>
                <w:sz w:val="20"/>
                <w:szCs w:val="20"/>
              </w:rPr>
              <w:t>Data di Nascita</w:t>
            </w:r>
          </w:p>
        </w:tc>
        <w:tc>
          <w:tcPr>
            <w:tcW w:w="2098" w:type="dxa"/>
          </w:tcPr>
          <w:p w:rsidR="002330C8" w:rsidRPr="00D63899" w:rsidRDefault="002330C8" w:rsidP="00053FED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63899">
              <w:rPr>
                <w:rFonts w:ascii="Century Gothic" w:hAnsi="Century Gothic" w:cs="Arial"/>
                <w:sz w:val="20"/>
                <w:szCs w:val="20"/>
              </w:rPr>
              <w:t>Qualifica</w:t>
            </w:r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2330C8" w:rsidRPr="00D63899" w:rsidRDefault="00B53D7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627698960"/>
                <w:placeholder>
                  <w:docPart w:val="50AED6A0B5594FBDAB354D5DEE1FE41D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vAlign w:val="center"/>
          </w:tcPr>
          <w:p w:rsidR="002330C8" w:rsidRPr="00D63899" w:rsidRDefault="00B53D7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014299173"/>
                <w:placeholder>
                  <w:docPart w:val="349001DAD9224D70A28204E794E2816C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vAlign w:val="center"/>
          </w:tcPr>
          <w:p w:rsidR="002330C8" w:rsidRPr="00D63899" w:rsidRDefault="00B53D7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044259979"/>
                <w:placeholder>
                  <w:docPart w:val="DB0826EC59A54969BF751D93D1F14D5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053FED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vAlign w:val="center"/>
          </w:tcPr>
          <w:p w:rsidR="002330C8" w:rsidRPr="00D63899" w:rsidRDefault="00B53D78" w:rsidP="002330C8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636013044"/>
                <w:placeholder>
                  <w:docPart w:val="8E0C129D43DC4C7885AFFA9C994339AF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240826649"/>
                <w:placeholder>
                  <w:docPart w:val="6F620A3B7CCA4D05B74BE0735555A827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453391577"/>
                <w:placeholder>
                  <w:docPart w:val="AF8AEAB69AE541BFAC1900BCC5318BDA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941111906"/>
                <w:placeholder>
                  <w:docPart w:val="9252A1D40CAA40BEB22F96EEF2C505A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618864465"/>
                <w:placeholder>
                  <w:docPart w:val="29A86F2DACDE44D7A7D5DED4CD551D88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790476318"/>
                <w:placeholder>
                  <w:docPart w:val="76BDAE7791CC404A91F09234A867DD52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596213162"/>
                <w:placeholder>
                  <w:docPart w:val="318282A34BF9423E867DAD716E8B85CF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865741441"/>
                <w:placeholder>
                  <w:docPart w:val="C8E9D976CA1D4DDBBA24E5DADEF2A67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257866310"/>
                <w:placeholder>
                  <w:docPart w:val="0C73FD81F00A4724BBE84F571EB9E206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324926696"/>
                <w:placeholder>
                  <w:docPart w:val="F5B79D88B76E4E16B0D4F5B32548365E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211632369"/>
                <w:placeholder>
                  <w:docPart w:val="45B62FF79E0740C18D4EA469654CA800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606493489"/>
                <w:placeholder>
                  <w:docPart w:val="B7EE446A41304B9EA71916E85BDF86B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351031982"/>
                <w:placeholder>
                  <w:docPart w:val="6EACD9AE8DEF4EFBBD0044FB0C784321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625282076"/>
                <w:placeholder>
                  <w:docPart w:val="8AE1ED49E143494D97C10C5A5DDA3121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442462911"/>
                <w:placeholder>
                  <w:docPart w:val="678AEA7D2C4748648A0F1BB2240D44E6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681312119"/>
                <w:placeholder>
                  <w:docPart w:val="DC6C1DEFB1A0467BA93CCB898DB80D5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1060444246"/>
                <w:placeholder>
                  <w:docPart w:val="4C6C507B6D8541E29AA9F5517CC83623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  <w:tr w:rsidR="002330C8" w:rsidRPr="00D63899" w:rsidTr="002330C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  <w:p w:rsidR="002330C8" w:rsidRDefault="002330C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713009642"/>
                <w:placeholder>
                  <w:docPart w:val="815976CAB09246E9B9EDC15847D07CF8"/>
                </w:placeholder>
                <w:showingPlcHdr/>
              </w:sdtPr>
              <w:sdtEndPr/>
              <w:sdtContent>
                <w:r w:rsidR="002330C8" w:rsidRPr="00B6636F">
                  <w:rPr>
                    <w:rStyle w:val="Testosegnaposto"/>
                    <w:rFonts w:eastAsia="SimSun"/>
                    <w:b/>
                    <w:color w:val="auto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566499732"/>
                <w:placeholder>
                  <w:docPart w:val="A3D9F7F1E10D43F1AF8C21A963FA6525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392707189"/>
                <w:placeholder>
                  <w:docPart w:val="076481DF45854A52A779C7141103132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una data.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C8" w:rsidRPr="002330C8" w:rsidRDefault="00B53D78" w:rsidP="0021603C">
            <w:pPr>
              <w:pStyle w:val="Numeroelenco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</w:pPr>
            <w:sdt>
              <w:sdtPr>
                <w:rPr>
                  <w:rFonts w:ascii="Century Gothic" w:hAnsi="Century Gothic" w:cs="Arial"/>
                  <w:b/>
                  <w:color w:val="auto"/>
                  <w:sz w:val="20"/>
                  <w:shd w:val="clear" w:color="auto" w:fill="D9D9D9" w:themeFill="background1" w:themeFillShade="D9"/>
                </w:rPr>
                <w:id w:val="-1380780971"/>
                <w:placeholder>
                  <w:docPart w:val="DA8C2317DA9B402DA126BAB322529A89"/>
                </w:placeholder>
                <w:showingPlcHdr/>
              </w:sdtPr>
              <w:sdtEndPr/>
              <w:sdtContent>
                <w:r w:rsidR="002330C8" w:rsidRPr="002330C8">
                  <w:rPr>
                    <w:rStyle w:val="Testosegnaposto"/>
                    <w:rFonts w:ascii="Century Gothic" w:hAnsi="Century Gothic" w:cs="Arial"/>
                    <w:b/>
                    <w:color w:val="auto"/>
                    <w:sz w:val="20"/>
                    <w:shd w:val="clear" w:color="auto" w:fill="D9D9D9" w:themeFill="background1" w:themeFillShade="D9"/>
                  </w:rPr>
                  <w:t>Fare clic qui per immettere testo.</w:t>
                </w:r>
              </w:sdtContent>
            </w:sdt>
          </w:p>
        </w:tc>
      </w:tr>
    </w:tbl>
    <w:p w:rsidR="007215A8" w:rsidRPr="00D63899" w:rsidRDefault="007215A8" w:rsidP="007215A8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che l’offerente è nel pieno esercizio di tutti i propri diritti, non risulta in stato di fallimento, di liquidazione, non ha cessato l’attività e l’inesistenza in corso di procedure di fallimento, di concordato preventivo, di amministrazione controllata e di amministrazione straordinaria;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che le persone designate a rappresentare ed impegnare legalmente l’offerente, hanno la piena capacità di contrarre con la Pubblica amministrazione e non hanno riportato condanne penali che comportino la perdita o la sospensione della capacità di contrattare con la Pubblica Amministrazione;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che il legale rappresentante, socio accomandatario e accomandante, amministratore con </w:t>
      </w:r>
      <w:r w:rsidRPr="00D63899">
        <w:rPr>
          <w:rFonts w:ascii="Century Gothic" w:hAnsi="Century Gothic" w:cs="Arial"/>
          <w:sz w:val="20"/>
          <w:szCs w:val="20"/>
        </w:rPr>
        <w:lastRenderedPageBreak/>
        <w:t>poteri di rappresentanza o intestatario di ditta individuale non partecipa contemporaneamente alla presente procedura in altre ditte o società o come persona fisica;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che per la ricezione di ogni eventuale comunicazione inerente la procedura selettiva in oggetto e/o di richieste di chiarimento e/o integrazione della documentazione presentata, che invierete anche solo a mezzo fax, si elegge domicilio in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1255938939"/>
          <w:placeholder>
            <w:docPart w:val="F3E19E9FAB18420493CF4BCAEE887D0E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 Via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1887448223"/>
          <w:placeholder>
            <w:docPart w:val="75B718690150438A9A96F994BE34388E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, tel.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1594365949"/>
          <w:placeholder>
            <w:docPart w:val="AB1E8F78BBB048148E4371B39933024E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 xml:space="preserve">, PEC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1695530938"/>
          <w:placeholder>
            <w:docPart w:val="39D0BC5046E446DD98DE5E2170BF908F"/>
          </w:placeholder>
          <w:showingPlcHdr/>
        </w:sdtPr>
        <w:sdtEndPr/>
        <w:sdtContent>
          <w:r w:rsidR="00B6636F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Pr="00D63899">
        <w:rPr>
          <w:rFonts w:ascii="Century Gothic" w:hAnsi="Century Gothic" w:cs="Arial"/>
          <w:sz w:val="20"/>
          <w:szCs w:val="20"/>
        </w:rPr>
        <w:t>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di essere informato, ai sensi e per gli effetti dell’art. 13 della legge 196/2003, che i dati personali raccolti saranno trattati, anche con strumenti informatici, esclusivamente nell’ambito del procedimento per il quale la presente dichiarazione viene resa;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di essere a conoscenza che </w:t>
      </w:r>
      <w:r w:rsidR="00D63899" w:rsidRPr="00D63899">
        <w:rPr>
          <w:rFonts w:ascii="Century Gothic" w:hAnsi="Century Gothic" w:cs="Arial"/>
          <w:sz w:val="20"/>
          <w:szCs w:val="20"/>
        </w:rPr>
        <w:t>l’AREUS</w:t>
      </w:r>
      <w:r w:rsidRPr="00D63899">
        <w:rPr>
          <w:rFonts w:ascii="Century Gothic" w:hAnsi="Century Gothic" w:cs="Arial"/>
          <w:sz w:val="20"/>
          <w:szCs w:val="20"/>
        </w:rPr>
        <w:t xml:space="preserve"> si riserva il diritto di procedere d’ufficio a verifiche, anche a campione, in ordine alla veridicità delle dichiarazioni;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di essere consapevole che, qualora fosse accertata la non veridicità del contenuto della presente dichiarazione, l’offerente verrà esclusa dalla procedura per la quale è rilasciata. Qualora la non veridicità del contenuto della presente dichiarazione fosse accertata dopo la stipula del contratto, questo potrà </w:t>
      </w:r>
      <w:r w:rsidR="00D63899" w:rsidRPr="00D63899">
        <w:rPr>
          <w:rFonts w:ascii="Century Gothic" w:hAnsi="Century Gothic" w:cs="Arial"/>
          <w:sz w:val="20"/>
          <w:szCs w:val="20"/>
        </w:rPr>
        <w:t xml:space="preserve">essere risolto di diritto dall’AREUS </w:t>
      </w:r>
      <w:r w:rsidRPr="00D63899">
        <w:rPr>
          <w:rFonts w:ascii="Century Gothic" w:hAnsi="Century Gothic" w:cs="Arial"/>
          <w:sz w:val="20"/>
          <w:szCs w:val="20"/>
        </w:rPr>
        <w:t>ai sensi dell’art. 1456 cod. civ;</w:t>
      </w:r>
    </w:p>
    <w:p w:rsidR="007215A8" w:rsidRPr="008C5D58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8C5D58">
        <w:rPr>
          <w:rFonts w:ascii="Century Gothic" w:hAnsi="Century Gothic" w:cs="Arial"/>
          <w:sz w:val="20"/>
          <w:szCs w:val="20"/>
        </w:rPr>
        <w:t>l’inesistenza di ogni altra situazione che determini l’esclusione dalla gara e/o l’incapacità a contrattare con la   pubblica amministrazione;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la piena proprietà dell’immobile offerto in locazione;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la non sussistenza di pesi, servitù, vincoli, contratti e in genere diritti di terzi di qualsiasi natura sull’edificio che intende locare </w:t>
      </w:r>
      <w:r w:rsidR="00D63899" w:rsidRPr="00D63899">
        <w:rPr>
          <w:rFonts w:ascii="Century Gothic" w:hAnsi="Century Gothic" w:cs="Arial"/>
          <w:sz w:val="20"/>
          <w:szCs w:val="20"/>
        </w:rPr>
        <w:t>all’AREUS</w:t>
      </w:r>
      <w:r w:rsidRPr="00D63899">
        <w:rPr>
          <w:rFonts w:ascii="Century Gothic" w:hAnsi="Century Gothic" w:cs="Arial"/>
          <w:sz w:val="20"/>
          <w:szCs w:val="20"/>
        </w:rPr>
        <w:t>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di esonerare </w:t>
      </w:r>
      <w:r w:rsidR="00D63899" w:rsidRPr="00D63899">
        <w:rPr>
          <w:rFonts w:ascii="Century Gothic" w:hAnsi="Century Gothic" w:cs="Arial"/>
          <w:sz w:val="20"/>
          <w:szCs w:val="20"/>
        </w:rPr>
        <w:t xml:space="preserve">l’AREUS </w:t>
      </w:r>
      <w:r w:rsidRPr="00D63899">
        <w:rPr>
          <w:rFonts w:ascii="Century Gothic" w:hAnsi="Century Gothic" w:cs="Arial"/>
          <w:sz w:val="20"/>
          <w:szCs w:val="20"/>
        </w:rPr>
        <w:t>da eventuali pesi, canoni, oneri, giudizi e litispendenze, dei quali il locatore dovrà accollarsi espressamente ogni onere e sorte.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la disponibilità a consentire, entro 5 giorni dalla data di richiesta da parte </w:t>
      </w:r>
      <w:r w:rsidR="00D63899" w:rsidRPr="00D63899">
        <w:rPr>
          <w:rFonts w:ascii="Century Gothic" w:hAnsi="Century Gothic" w:cs="Arial"/>
          <w:sz w:val="20"/>
          <w:szCs w:val="20"/>
        </w:rPr>
        <w:t>dell’AREUS</w:t>
      </w:r>
      <w:r w:rsidRPr="00D63899">
        <w:rPr>
          <w:rFonts w:ascii="Century Gothic" w:hAnsi="Century Gothic" w:cs="Arial"/>
          <w:sz w:val="20"/>
          <w:szCs w:val="20"/>
        </w:rPr>
        <w:t xml:space="preserve">, un sopralluogo da parte dei Tecnici </w:t>
      </w:r>
      <w:r w:rsidR="00D63899" w:rsidRPr="00D63899">
        <w:rPr>
          <w:rFonts w:ascii="Century Gothic" w:hAnsi="Century Gothic" w:cs="Arial"/>
          <w:sz w:val="20"/>
          <w:szCs w:val="20"/>
        </w:rPr>
        <w:t>AREUS</w:t>
      </w:r>
      <w:r w:rsidRPr="00D63899">
        <w:rPr>
          <w:rFonts w:ascii="Century Gothic" w:hAnsi="Century Gothic" w:cs="Arial"/>
          <w:sz w:val="20"/>
          <w:szCs w:val="20"/>
        </w:rPr>
        <w:t>, per la verifica delle condizioni generali dello stabile offerto;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di conoscere e accettare, ai sensi  ai sensi dell’art. 1341 c.c., senza condizione o riserva alcuna, di tutte le norme e disposizioni, clausole, restrizioni, limitazioni e responsabilità contenute nell’avviso pubblico.</w:t>
      </w:r>
    </w:p>
    <w:p w:rsidR="007215A8" w:rsidRPr="00D63899" w:rsidRDefault="007215A8" w:rsidP="00C41C6D">
      <w:pPr>
        <w:pStyle w:val="Numeroelenco"/>
        <w:widowControl w:val="0"/>
        <w:suppressAutoHyphens w:val="0"/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 xml:space="preserve">di accettare espressamente ed irrevocabilmente, in ipotesi di controversia, la competenza </w:t>
      </w:r>
      <w:r w:rsidRPr="00D63899">
        <w:rPr>
          <w:rFonts w:ascii="Century Gothic" w:hAnsi="Century Gothic" w:cs="Arial"/>
          <w:sz w:val="20"/>
          <w:szCs w:val="20"/>
        </w:rPr>
        <w:lastRenderedPageBreak/>
        <w:t xml:space="preserve">territoriale esclusiva del Foro di </w:t>
      </w:r>
      <w:r w:rsidR="00D63899" w:rsidRPr="00D63899">
        <w:rPr>
          <w:rFonts w:ascii="Century Gothic" w:hAnsi="Century Gothic" w:cs="Arial"/>
          <w:sz w:val="20"/>
          <w:szCs w:val="20"/>
        </w:rPr>
        <w:t>Nuoro</w:t>
      </w:r>
      <w:r w:rsidRPr="00D63899">
        <w:rPr>
          <w:rFonts w:ascii="Century Gothic" w:hAnsi="Century Gothic" w:cs="Arial"/>
          <w:sz w:val="20"/>
          <w:szCs w:val="20"/>
        </w:rPr>
        <w:t>.</w:t>
      </w:r>
    </w:p>
    <w:p w:rsidR="007215A8" w:rsidRPr="00D63899" w:rsidRDefault="007215A8" w:rsidP="00C41C6D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before="120" w:after="120" w:line="360" w:lineRule="auto"/>
        <w:ind w:left="357"/>
        <w:rPr>
          <w:rFonts w:ascii="Century Gothic" w:hAnsi="Century Gothic" w:cs="Arial"/>
          <w:sz w:val="20"/>
          <w:szCs w:val="20"/>
        </w:rPr>
      </w:pPr>
    </w:p>
    <w:p w:rsidR="007215A8" w:rsidRPr="00D63899" w:rsidRDefault="007215A8" w:rsidP="00C41C6D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Si allegano i seguenti documenti:</w:t>
      </w:r>
    </w:p>
    <w:p w:rsidR="007215A8" w:rsidRPr="00D63899" w:rsidRDefault="007215A8" w:rsidP="007215A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Lines="50" w:before="120" w:afterLines="50" w:after="120" w:line="276" w:lineRule="auto"/>
        <w:ind w:left="357" w:hanging="357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D63899">
        <w:rPr>
          <w:rFonts w:ascii="Century Gothic" w:hAnsi="Century Gothic" w:cs="Arial"/>
          <w:sz w:val="20"/>
          <w:szCs w:val="20"/>
          <w:lang w:eastAsia="it-IT"/>
        </w:rPr>
        <w:t>Relazione tecnica descrittiva dell’immobile offerto;</w:t>
      </w:r>
    </w:p>
    <w:p w:rsidR="007215A8" w:rsidRPr="00D63899" w:rsidRDefault="007215A8" w:rsidP="007215A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Lines="50" w:before="120" w:afterLines="50" w:after="120" w:line="276" w:lineRule="auto"/>
        <w:ind w:left="357" w:hanging="357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D63899">
        <w:rPr>
          <w:rFonts w:ascii="Century Gothic" w:hAnsi="Century Gothic" w:cs="Arial"/>
          <w:sz w:val="20"/>
          <w:szCs w:val="20"/>
          <w:lang w:eastAsia="it-IT"/>
        </w:rPr>
        <w:t>atto di proprietà;</w:t>
      </w:r>
    </w:p>
    <w:p w:rsidR="007215A8" w:rsidRPr="00D63899" w:rsidRDefault="007215A8" w:rsidP="007215A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Lines="50" w:before="120" w:afterLines="50" w:after="120" w:line="276" w:lineRule="auto"/>
        <w:ind w:left="357" w:hanging="357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D63899">
        <w:rPr>
          <w:rFonts w:ascii="Century Gothic" w:hAnsi="Century Gothic" w:cs="Arial"/>
          <w:sz w:val="20"/>
          <w:szCs w:val="20"/>
          <w:lang w:eastAsia="it-IT"/>
        </w:rPr>
        <w:t>visura catastale;</w:t>
      </w:r>
    </w:p>
    <w:p w:rsidR="007215A8" w:rsidRPr="00D63899" w:rsidRDefault="007215A8" w:rsidP="007215A8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beforeLines="50" w:before="120" w:afterLines="50" w:after="120" w:line="276" w:lineRule="auto"/>
        <w:ind w:left="357" w:hanging="357"/>
        <w:jc w:val="both"/>
        <w:rPr>
          <w:rFonts w:ascii="Century Gothic" w:hAnsi="Century Gothic" w:cs="Arial"/>
          <w:sz w:val="20"/>
          <w:szCs w:val="20"/>
          <w:lang w:eastAsia="it-IT"/>
        </w:rPr>
      </w:pPr>
      <w:r w:rsidRPr="00D63899">
        <w:rPr>
          <w:rFonts w:ascii="Century Gothic" w:hAnsi="Century Gothic" w:cs="Arial"/>
          <w:sz w:val="20"/>
          <w:szCs w:val="20"/>
          <w:lang w:eastAsia="it-IT"/>
        </w:rPr>
        <w:t>planimetrie, certificazione di agibilità, certificati di conformità impianti, con particolare riguardo alle disposizioni in materia di prevenzione incendi.</w:t>
      </w:r>
    </w:p>
    <w:p w:rsidR="007215A8" w:rsidRPr="00D63899" w:rsidRDefault="007215A8" w:rsidP="007215A8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7215A8" w:rsidRPr="00D63899" w:rsidRDefault="00B53D78" w:rsidP="00053FE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2080432514"/>
          <w:placeholder>
            <w:docPart w:val="57868C7C4FB340248A652B9E54A1F2CC"/>
          </w:placeholder>
          <w:showingPlcHdr/>
        </w:sdtPr>
        <w:sdtEndPr/>
        <w:sdtContent>
          <w:r w:rsidR="00053FED" w:rsidRPr="00B6636F">
            <w:rPr>
              <w:rStyle w:val="Testosegnaposto"/>
              <w:rFonts w:eastAsia="SimSun"/>
              <w:b/>
              <w:color w:val="auto"/>
              <w:shd w:val="clear" w:color="auto" w:fill="D9D9D9" w:themeFill="background1" w:themeFillShade="D9"/>
            </w:rPr>
            <w:t>Fare clic qui per immettere testo.</w:t>
          </w:r>
        </w:sdtContent>
      </w:sdt>
      <w:r w:rsidR="007215A8" w:rsidRPr="00D63899">
        <w:rPr>
          <w:rFonts w:ascii="Century Gothic" w:hAnsi="Century Gothic" w:cs="Arial"/>
          <w:sz w:val="20"/>
          <w:szCs w:val="20"/>
        </w:rPr>
        <w:t>,</w:t>
      </w:r>
      <w:r w:rsidR="00053FED">
        <w:rPr>
          <w:rFonts w:ascii="Century Gothic" w:hAnsi="Century Gothic" w:cs="Arial"/>
          <w:sz w:val="20"/>
          <w:szCs w:val="20"/>
        </w:rPr>
        <w:t xml:space="preserve"> </w:t>
      </w:r>
      <w:r w:rsidR="007215A8" w:rsidRPr="00D63899">
        <w:rPr>
          <w:rFonts w:ascii="Century Gothic" w:hAnsi="Century Gothic" w:cs="Arial"/>
          <w:sz w:val="20"/>
          <w:szCs w:val="20"/>
        </w:rPr>
        <w:t xml:space="preserve"> li</w:t>
      </w:r>
      <w:r w:rsidR="00053FED">
        <w:rPr>
          <w:rFonts w:ascii="Century Gothic" w:hAnsi="Century Gothic" w:cs="Arial"/>
          <w:sz w:val="20"/>
          <w:szCs w:val="20"/>
        </w:rPr>
        <w:t xml:space="preserve">  </w:t>
      </w:r>
      <w:r w:rsidR="007215A8" w:rsidRPr="00D6389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b/>
            <w:color w:val="auto"/>
            <w:sz w:val="20"/>
            <w:shd w:val="clear" w:color="auto" w:fill="D9D9D9" w:themeFill="background1" w:themeFillShade="D9"/>
          </w:rPr>
          <w:id w:val="-1984535462"/>
          <w:placeholder>
            <w:docPart w:val="8B77F3B2587245B8B1D0FECC90799FB8"/>
          </w:placeholder>
        </w:sdtPr>
        <w:sdtEndPr/>
        <w:sdtContent>
          <w:sdt>
            <w:sdtPr>
              <w:rPr>
                <w:rFonts w:ascii="Century Gothic" w:hAnsi="Century Gothic" w:cs="Arial"/>
                <w:b/>
                <w:color w:val="auto"/>
                <w:sz w:val="20"/>
                <w:shd w:val="clear" w:color="auto" w:fill="D9D9D9" w:themeFill="background1" w:themeFillShade="D9"/>
              </w:rPr>
              <w:id w:val="-46834783"/>
              <w:placeholder>
                <w:docPart w:val="03F9CF6107E243B6BE23353B863A0B2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053FED" w:rsidRPr="00053FED">
                <w:rPr>
                  <w:rStyle w:val="Testosegnaposto"/>
                  <w:rFonts w:eastAsia="SimSun"/>
                  <w:b/>
                  <w:color w:val="auto"/>
                  <w:shd w:val="clear" w:color="auto" w:fill="D9D9D9" w:themeFill="background1" w:themeFillShade="D9"/>
                </w:rPr>
                <w:t>Fare clic qui per immettere una data.</w:t>
              </w:r>
            </w:sdtContent>
          </w:sdt>
        </w:sdtContent>
      </w:sdt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  <w:r w:rsidR="007215A8" w:rsidRPr="00D63899">
        <w:rPr>
          <w:rFonts w:ascii="Century Gothic" w:hAnsi="Century Gothic" w:cs="Arial"/>
          <w:sz w:val="20"/>
          <w:szCs w:val="20"/>
        </w:rPr>
        <w:tab/>
      </w:r>
    </w:p>
    <w:p w:rsidR="00053FED" w:rsidRPr="00C84640" w:rsidRDefault="00053FED" w:rsidP="00053FED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Firma</w:t>
      </w:r>
      <w:r w:rsidRPr="00C84640">
        <w:rPr>
          <w:rFonts w:cs="Arial"/>
          <w:vertAlign w:val="superscript"/>
        </w:rPr>
        <w:footnoteReference w:id="1"/>
      </w:r>
    </w:p>
    <w:p w:rsidR="00053FED" w:rsidRPr="000B682F" w:rsidRDefault="00053FED" w:rsidP="00053FED">
      <w:pPr>
        <w:spacing w:before="120" w:after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</w:p>
    <w:p w:rsidR="007215A8" w:rsidRDefault="00053FED" w:rsidP="00053FED">
      <w:pPr>
        <w:spacing w:before="120" w:line="360" w:lineRule="auto"/>
        <w:ind w:left="6237"/>
        <w:jc w:val="center"/>
        <w:rPr>
          <w:rFonts w:ascii="Century Gothic" w:hAnsi="Century Gothic" w:cs="Arial"/>
          <w:sz w:val="22"/>
          <w:szCs w:val="22"/>
        </w:rPr>
      </w:pPr>
      <w:r w:rsidRPr="000B682F">
        <w:rPr>
          <w:rFonts w:ascii="Century Gothic" w:hAnsi="Century Gothic" w:cs="Arial"/>
          <w:sz w:val="22"/>
          <w:szCs w:val="22"/>
        </w:rPr>
        <w:t>_________________________</w:t>
      </w:r>
      <w:r>
        <w:rPr>
          <w:rFonts w:ascii="Century Gothic" w:hAnsi="Century Gothic" w:cs="Arial"/>
          <w:sz w:val="22"/>
          <w:szCs w:val="22"/>
        </w:rPr>
        <w:t>_____</w:t>
      </w:r>
    </w:p>
    <w:p w:rsidR="00053FED" w:rsidRDefault="00053FED" w:rsidP="00053FED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053FED" w:rsidRPr="00D63899" w:rsidRDefault="00053FED" w:rsidP="00053FED">
      <w:pPr>
        <w:spacing w:before="120" w:line="360" w:lineRule="auto"/>
        <w:ind w:left="6237"/>
        <w:rPr>
          <w:rFonts w:ascii="Century Gothic" w:hAnsi="Century Gothic" w:cs="Arial"/>
          <w:sz w:val="20"/>
          <w:szCs w:val="20"/>
        </w:rPr>
      </w:pPr>
    </w:p>
    <w:p w:rsidR="007215A8" w:rsidRPr="00D63899" w:rsidRDefault="007215A8" w:rsidP="007215A8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7215A8" w:rsidRPr="00D63899" w:rsidRDefault="007215A8" w:rsidP="00D63899">
      <w:pPr>
        <w:pStyle w:val="Numeroelenco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color w:val="auto"/>
          <w:sz w:val="20"/>
          <w:szCs w:val="20"/>
        </w:rPr>
      </w:pPr>
      <w:r w:rsidRPr="00D63899">
        <w:rPr>
          <w:rFonts w:ascii="Century Gothic" w:hAnsi="Century Gothic" w:cs="Arial"/>
          <w:sz w:val="20"/>
          <w:szCs w:val="20"/>
        </w:rPr>
        <w:t>Allegare fotocopia del documento di identità del sottoscrittore.</w:t>
      </w:r>
    </w:p>
    <w:sectPr w:rsidR="007215A8" w:rsidRPr="00D63899" w:rsidSect="00D63899">
      <w:headerReference w:type="default" r:id="rId10"/>
      <w:footerReference w:type="default" r:id="rId11"/>
      <w:pgSz w:w="11906" w:h="16838"/>
      <w:pgMar w:top="2269" w:right="1127" w:bottom="1701" w:left="1134" w:header="708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78" w:rsidRDefault="00B53D78">
      <w:r>
        <w:separator/>
      </w:r>
    </w:p>
  </w:endnote>
  <w:endnote w:type="continuationSeparator" w:id="0">
    <w:p w:rsidR="00B53D78" w:rsidRDefault="00B5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395"/>
      <w:gridCol w:w="850"/>
    </w:tblGrid>
    <w:tr w:rsidR="005B4BB1" w:rsidTr="002A426E">
      <w:trPr>
        <w:trHeight w:val="744"/>
      </w:trPr>
      <w:tc>
        <w:tcPr>
          <w:tcW w:w="4644" w:type="dxa"/>
        </w:tcPr>
        <w:p w:rsidR="005B4BB1" w:rsidRDefault="005B4BB1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b/>
              <w:sz w:val="16"/>
            </w:rPr>
          </w:pPr>
          <w:r w:rsidRPr="0088765B">
            <w:rPr>
              <w:rFonts w:ascii="Century Gothic" w:hAnsi="Century Gothic"/>
              <w:sz w:val="16"/>
            </w:rPr>
            <w:t xml:space="preserve">Sito aziendale: </w:t>
          </w:r>
          <w:hyperlink r:id="rId1" w:history="1">
            <w:r w:rsidRPr="0088765B">
              <w:rPr>
                <w:rFonts w:ascii="Century Gothic" w:hAnsi="Century Gothic"/>
                <w:b/>
                <w:sz w:val="16"/>
              </w:rPr>
              <w:t>www.areus.sardegna.it</w:t>
            </w:r>
          </w:hyperlink>
        </w:p>
        <w:p w:rsidR="005B4BB1" w:rsidRPr="0088765B" w:rsidRDefault="005B4BB1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i/>
              <w:sz w:val="4"/>
            </w:rPr>
          </w:pPr>
        </w:p>
        <w:p w:rsidR="005B4BB1" w:rsidRPr="00D0045C" w:rsidRDefault="005B4BB1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 xml:space="preserve">PEC: protocollogenerale@pec.areus.sardegna.it </w:t>
          </w:r>
        </w:p>
        <w:p w:rsidR="005B4BB1" w:rsidRPr="00D0045C" w:rsidRDefault="005B4BB1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4"/>
              <w:lang w:val="en-US"/>
            </w:rPr>
          </w:pPr>
        </w:p>
        <w:p w:rsidR="005B4BB1" w:rsidRPr="00C75150" w:rsidRDefault="005B4BB1" w:rsidP="002A426E">
          <w:pPr>
            <w:tabs>
              <w:tab w:val="left" w:pos="567"/>
            </w:tabs>
            <w:spacing w:line="260" w:lineRule="auto"/>
            <w:rPr>
              <w:rFonts w:ascii="Century Gothic" w:hAnsi="Century Gothic"/>
              <w:sz w:val="16"/>
              <w:lang w:val="en-US"/>
            </w:rPr>
          </w:pPr>
          <w:r w:rsidRPr="00D0045C">
            <w:rPr>
              <w:rFonts w:ascii="Century Gothic" w:hAnsi="Century Gothic"/>
              <w:sz w:val="16"/>
              <w:lang w:val="en-US"/>
            </w:rPr>
            <w:t>Email: dire</w:t>
          </w:r>
          <w:r>
            <w:rPr>
              <w:rFonts w:ascii="Century Gothic" w:hAnsi="Century Gothic"/>
              <w:sz w:val="16"/>
              <w:lang w:val="en-US"/>
            </w:rPr>
            <w:t>zionegenerale@areus.sardegna.it</w:t>
          </w:r>
        </w:p>
      </w:tc>
      <w:tc>
        <w:tcPr>
          <w:tcW w:w="4395" w:type="dxa"/>
        </w:tcPr>
        <w:p w:rsidR="005B4BB1" w:rsidRPr="0088765B" w:rsidRDefault="005B4BB1" w:rsidP="002A426E">
          <w:pPr>
            <w:tabs>
              <w:tab w:val="left" w:pos="567"/>
            </w:tabs>
            <w:spacing w:line="260" w:lineRule="auto"/>
            <w:jc w:val="right"/>
            <w:rPr>
              <w:rFonts w:ascii="Century Gothic" w:hAnsi="Century Gothic"/>
              <w:i/>
              <w:sz w:val="16"/>
            </w:rPr>
          </w:pPr>
          <w:r w:rsidRPr="0088765B">
            <w:rPr>
              <w:rFonts w:ascii="Century Gothic" w:hAnsi="Century Gothic"/>
              <w:i/>
              <w:sz w:val="16"/>
            </w:rPr>
            <w:t>C.F.</w:t>
          </w:r>
          <w:r>
            <w:rPr>
              <w:rFonts w:ascii="Century Gothic" w:hAnsi="Century Gothic"/>
              <w:i/>
              <w:sz w:val="16"/>
            </w:rPr>
            <w:t>/P.IVA</w:t>
          </w:r>
          <w:r w:rsidRPr="0088765B">
            <w:rPr>
              <w:rFonts w:ascii="Century Gothic" w:hAnsi="Century Gothic"/>
              <w:i/>
              <w:sz w:val="16"/>
            </w:rPr>
            <w:t>: 01526480916</w:t>
          </w:r>
        </w:p>
        <w:p w:rsidR="005B4BB1" w:rsidRDefault="005B4BB1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</w:p>
      </w:tc>
      <w:tc>
        <w:tcPr>
          <w:tcW w:w="850" w:type="dxa"/>
          <w:vAlign w:val="bottom"/>
        </w:tcPr>
        <w:p w:rsidR="005B4BB1" w:rsidRDefault="005B4BB1" w:rsidP="002A426E">
          <w:pPr>
            <w:pStyle w:val="Pidipagina"/>
            <w:jc w:val="right"/>
            <w:rPr>
              <w:rFonts w:ascii="Century Gothic" w:hAnsi="Century Gothic"/>
              <w:sz w:val="20"/>
            </w:rPr>
          </w:pP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PAGE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A77A28">
            <w:rPr>
              <w:rFonts w:ascii="Century Gothic" w:hAnsi="Century Gothic"/>
              <w:noProof/>
              <w:sz w:val="16"/>
              <w:szCs w:val="16"/>
            </w:rPr>
            <w:t>2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  <w:r w:rsidRPr="00C75150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C75150">
            <w:rPr>
              <w:rFonts w:ascii="Century Gothic" w:hAnsi="Century Gothic"/>
              <w:sz w:val="16"/>
              <w:szCs w:val="16"/>
            </w:rPr>
            <w:instrText>NUMPAGES</w:instrTex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A77A28">
            <w:rPr>
              <w:rFonts w:ascii="Century Gothic" w:hAnsi="Century Gothic"/>
              <w:noProof/>
              <w:sz w:val="16"/>
              <w:szCs w:val="16"/>
            </w:rPr>
            <w:t>4</w:t>
          </w:r>
          <w:r w:rsidRPr="00C75150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95637F" w:rsidRPr="005B4BB1" w:rsidRDefault="0095637F" w:rsidP="005B4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78" w:rsidRDefault="00B53D78">
      <w:r>
        <w:separator/>
      </w:r>
    </w:p>
  </w:footnote>
  <w:footnote w:type="continuationSeparator" w:id="0">
    <w:p w:rsidR="00B53D78" w:rsidRDefault="00B53D78">
      <w:r>
        <w:continuationSeparator/>
      </w:r>
    </w:p>
  </w:footnote>
  <w:footnote w:id="1">
    <w:p w:rsidR="00053FED" w:rsidRPr="00C84640" w:rsidRDefault="00053FED" w:rsidP="00053FED">
      <w:pPr>
        <w:pStyle w:val="Predefinito"/>
        <w:jc w:val="both"/>
        <w:rPr>
          <w:rFonts w:ascii="Century Gothic" w:hAnsi="Century Gothic"/>
        </w:rPr>
      </w:pPr>
      <w:r w:rsidRPr="00C84640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84640">
        <w:rPr>
          <w:rStyle w:val="Rimandonotaapidipagina"/>
          <w:rFonts w:ascii="Century Gothic" w:hAnsi="Century Gothic"/>
          <w:sz w:val="16"/>
          <w:szCs w:val="16"/>
        </w:rPr>
        <w:tab/>
      </w:r>
      <w:r w:rsidRPr="00C84640">
        <w:rPr>
          <w:rStyle w:val="Rimandonotaapidipagina"/>
          <w:rFonts w:ascii="Century Gothic" w:hAnsi="Century Gothic"/>
          <w:sz w:val="22"/>
        </w:rPr>
        <w:t xml:space="preserve"> </w:t>
      </w:r>
      <w:r w:rsidRPr="00C84640">
        <w:rPr>
          <w:rFonts w:ascii="Century Gothic" w:hAnsi="Century Gothic"/>
          <w:sz w:val="16"/>
        </w:rPr>
        <w:t>N.B.</w:t>
      </w:r>
      <w:r w:rsidRPr="00C84640">
        <w:rPr>
          <w:rFonts w:ascii="Century Gothic" w:hAnsi="Century Gothic"/>
          <w:sz w:val="16"/>
        </w:rPr>
        <w:tab/>
        <w:t xml:space="preserve"> La presente dichiarazione deve essere </w:t>
      </w:r>
      <w:r>
        <w:rPr>
          <w:rFonts w:ascii="Century Gothic" w:hAnsi="Century Gothic"/>
          <w:sz w:val="16"/>
        </w:rPr>
        <w:t xml:space="preserve">compilata nelle caselle e parti interessate, trasformata in pdf e </w:t>
      </w:r>
      <w:r w:rsidRPr="00C84640">
        <w:rPr>
          <w:rFonts w:ascii="Century Gothic" w:hAnsi="Century Gothic"/>
          <w:sz w:val="16"/>
        </w:rPr>
        <w:t>sottoscritta con firma digitale in formato pades.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7F" w:rsidRDefault="007B79BD">
    <w:pPr>
      <w:pStyle w:val="Intestazione"/>
    </w:pPr>
    <w:r>
      <w:rPr>
        <w:noProof/>
        <w:lang w:eastAsia="it-IT"/>
      </w:rPr>
      <w:drawing>
        <wp:inline distT="0" distB="0" distL="0" distR="0" wp14:anchorId="70E3FF8F" wp14:editId="75D00ED3">
          <wp:extent cx="2074545" cy="709930"/>
          <wp:effectExtent l="0" t="0" r="1905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220">
      <w:rPr>
        <w:noProof/>
        <w:color w:val="auto"/>
        <w:lang w:eastAsia="it-IT"/>
      </w:rPr>
      <w:tab/>
    </w:r>
    <w:r w:rsidR="00243220">
      <w:rPr>
        <w:noProof/>
        <w:color w:val="auto"/>
        <w:lang w:eastAsia="it-IT"/>
      </w:rPr>
      <w:tab/>
      <w:t xml:space="preserve">  </w:t>
    </w:r>
    <w:r>
      <w:rPr>
        <w:rFonts w:ascii="Arial" w:hAnsi="Arial" w:cs="Arial"/>
        <w:noProof/>
        <w:color w:val="auto"/>
        <w:lang w:eastAsia="it-IT"/>
      </w:rPr>
      <w:drawing>
        <wp:inline distT="0" distB="0" distL="0" distR="0" wp14:anchorId="49D5BAD9" wp14:editId="276DFCF6">
          <wp:extent cx="1992630" cy="743585"/>
          <wp:effectExtent l="0" t="0" r="762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5637F" w:rsidRDefault="009563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90800"/>
    <w:multiLevelType w:val="hybridMultilevel"/>
    <w:tmpl w:val="DF6CAA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4008FC1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lang w:val="it-IT"/>
      </w:rPr>
    </w:lvl>
  </w:abstractNum>
  <w:abstractNum w:abstractNumId="3">
    <w:nsid w:val="00FD1A10"/>
    <w:multiLevelType w:val="multilevel"/>
    <w:tmpl w:val="11D8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3BB52A7"/>
    <w:multiLevelType w:val="hybridMultilevel"/>
    <w:tmpl w:val="5394AD66"/>
    <w:lvl w:ilvl="0" w:tplc="F6CA562E">
      <w:start w:val="14"/>
      <w:numFmt w:val="bullet"/>
      <w:lvlText w:val="-"/>
      <w:lvlJc w:val="left"/>
      <w:pPr>
        <w:ind w:left="128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045C619E"/>
    <w:multiLevelType w:val="hybridMultilevel"/>
    <w:tmpl w:val="1436CBFE"/>
    <w:lvl w:ilvl="0" w:tplc="3612A3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8067C"/>
    <w:multiLevelType w:val="hybridMultilevel"/>
    <w:tmpl w:val="69F8D7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E42B0"/>
    <w:multiLevelType w:val="hybridMultilevel"/>
    <w:tmpl w:val="6D34D9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76A3A"/>
    <w:multiLevelType w:val="hybridMultilevel"/>
    <w:tmpl w:val="EF9CC00E"/>
    <w:lvl w:ilvl="0" w:tplc="60448756">
      <w:numFmt w:val="bullet"/>
      <w:lvlText w:val="–"/>
      <w:lvlJc w:val="left"/>
      <w:pPr>
        <w:ind w:left="786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07218EB"/>
    <w:multiLevelType w:val="multilevel"/>
    <w:tmpl w:val="2F8C9CA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55F0040"/>
    <w:multiLevelType w:val="hybridMultilevel"/>
    <w:tmpl w:val="8D3E21F0"/>
    <w:lvl w:ilvl="0" w:tplc="60448756">
      <w:numFmt w:val="bullet"/>
      <w:lvlText w:val="–"/>
      <w:lvlJc w:val="left"/>
      <w:pPr>
        <w:ind w:left="720" w:hanging="360"/>
      </w:pPr>
      <w:rPr>
        <w:rFonts w:ascii="OpenSymbol" w:eastAsia="Calibri" w:hAnsi="Open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8D7"/>
    <w:multiLevelType w:val="hybridMultilevel"/>
    <w:tmpl w:val="BB74CA06"/>
    <w:lvl w:ilvl="0" w:tplc="6FC6874A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F74AEA"/>
    <w:multiLevelType w:val="hybridMultilevel"/>
    <w:tmpl w:val="6D54C2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5F44"/>
    <w:multiLevelType w:val="hybridMultilevel"/>
    <w:tmpl w:val="F4A2B31C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63AD4"/>
    <w:multiLevelType w:val="hybridMultilevel"/>
    <w:tmpl w:val="7042290E"/>
    <w:lvl w:ilvl="0" w:tplc="84C2A61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A1166F"/>
    <w:multiLevelType w:val="hybridMultilevel"/>
    <w:tmpl w:val="A1EA40AA"/>
    <w:lvl w:ilvl="0" w:tplc="0F3A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D4A53"/>
    <w:multiLevelType w:val="hybridMultilevel"/>
    <w:tmpl w:val="5E5A11FA"/>
    <w:lvl w:ilvl="0" w:tplc="6018E6F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177B9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9A762B"/>
    <w:multiLevelType w:val="multilevel"/>
    <w:tmpl w:val="52D060F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7B229B7"/>
    <w:multiLevelType w:val="hybridMultilevel"/>
    <w:tmpl w:val="95C07D02"/>
    <w:lvl w:ilvl="0" w:tplc="29262584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E0EE6"/>
    <w:multiLevelType w:val="hybridMultilevel"/>
    <w:tmpl w:val="8BEEA0EA"/>
    <w:lvl w:ilvl="0" w:tplc="F6CA562E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4034"/>
    <w:multiLevelType w:val="hybridMultilevel"/>
    <w:tmpl w:val="877E8596"/>
    <w:lvl w:ilvl="0" w:tplc="652A95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47B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66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A8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8A45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C1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39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603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5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AC17C0"/>
    <w:multiLevelType w:val="hybridMultilevel"/>
    <w:tmpl w:val="A2D42A22"/>
    <w:lvl w:ilvl="0" w:tplc="7E9EEA12">
      <w:start w:val="1"/>
      <w:numFmt w:val="bullet"/>
      <w:lvlText w:val="­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36371A"/>
    <w:multiLevelType w:val="hybridMultilevel"/>
    <w:tmpl w:val="C34020F2"/>
    <w:lvl w:ilvl="0" w:tplc="B72CA33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F2303"/>
    <w:multiLevelType w:val="hybridMultilevel"/>
    <w:tmpl w:val="C994A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332EF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26CF"/>
    <w:multiLevelType w:val="hybridMultilevel"/>
    <w:tmpl w:val="2C447F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E40318"/>
    <w:multiLevelType w:val="hybridMultilevel"/>
    <w:tmpl w:val="272AEFE4"/>
    <w:lvl w:ilvl="0" w:tplc="0422EE6C">
      <w:start w:val="1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97F2B"/>
    <w:multiLevelType w:val="hybridMultilevel"/>
    <w:tmpl w:val="F738D58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CB468F4"/>
    <w:multiLevelType w:val="hybridMultilevel"/>
    <w:tmpl w:val="D9C016E6"/>
    <w:lvl w:ilvl="0" w:tplc="92AA2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80598"/>
    <w:multiLevelType w:val="hybridMultilevel"/>
    <w:tmpl w:val="044AED4E"/>
    <w:lvl w:ilvl="0" w:tplc="E75E8C5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5"/>
  </w:num>
  <w:num w:numId="5">
    <w:abstractNumId w:val="30"/>
  </w:num>
  <w:num w:numId="6">
    <w:abstractNumId w:val="27"/>
  </w:num>
  <w:num w:numId="7">
    <w:abstractNumId w:val="7"/>
  </w:num>
  <w:num w:numId="8">
    <w:abstractNumId w:val="12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23"/>
  </w:num>
  <w:num w:numId="14">
    <w:abstractNumId w:val="16"/>
  </w:num>
  <w:num w:numId="15">
    <w:abstractNumId w:val="20"/>
  </w:num>
  <w:num w:numId="16">
    <w:abstractNumId w:val="6"/>
  </w:num>
  <w:num w:numId="17">
    <w:abstractNumId w:val="11"/>
  </w:num>
  <w:num w:numId="18">
    <w:abstractNumId w:val="14"/>
  </w:num>
  <w:num w:numId="19">
    <w:abstractNumId w:val="0"/>
  </w:num>
  <w:num w:numId="20">
    <w:abstractNumId w:val="24"/>
  </w:num>
  <w:num w:numId="21">
    <w:abstractNumId w:val="28"/>
  </w:num>
  <w:num w:numId="22">
    <w:abstractNumId w:val="4"/>
  </w:num>
  <w:num w:numId="23">
    <w:abstractNumId w:val="8"/>
  </w:num>
  <w:num w:numId="24">
    <w:abstractNumId w:val="10"/>
  </w:num>
  <w:num w:numId="25">
    <w:abstractNumId w:val="18"/>
  </w:num>
  <w:num w:numId="26">
    <w:abstractNumId w:val="13"/>
  </w:num>
  <w:num w:numId="27">
    <w:abstractNumId w:val="2"/>
  </w:num>
  <w:num w:numId="28">
    <w:abstractNumId w:val="15"/>
  </w:num>
  <w:num w:numId="29">
    <w:abstractNumId w:val="5"/>
  </w:num>
  <w:num w:numId="30">
    <w:abstractNumId w:val="1"/>
  </w:num>
  <w:num w:numId="31">
    <w:abstractNumId w:val="22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MPWjhCCT/v4KO8E5juhMKuclYWM=" w:salt="vZnctdiM6FNxyYTVZGQpk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3"/>
    <w:rsid w:val="0000098F"/>
    <w:rsid w:val="00010EDA"/>
    <w:rsid w:val="00013144"/>
    <w:rsid w:val="00014F1C"/>
    <w:rsid w:val="00015325"/>
    <w:rsid w:val="000160BA"/>
    <w:rsid w:val="00022DF0"/>
    <w:rsid w:val="00023394"/>
    <w:rsid w:val="0002704B"/>
    <w:rsid w:val="0003399E"/>
    <w:rsid w:val="00035CED"/>
    <w:rsid w:val="00042502"/>
    <w:rsid w:val="00042E30"/>
    <w:rsid w:val="00044A3C"/>
    <w:rsid w:val="0005352D"/>
    <w:rsid w:val="00053FED"/>
    <w:rsid w:val="0005461C"/>
    <w:rsid w:val="00054DA7"/>
    <w:rsid w:val="00061C7D"/>
    <w:rsid w:val="00064149"/>
    <w:rsid w:val="0006495B"/>
    <w:rsid w:val="00065857"/>
    <w:rsid w:val="00071161"/>
    <w:rsid w:val="00074291"/>
    <w:rsid w:val="000866B6"/>
    <w:rsid w:val="000944A9"/>
    <w:rsid w:val="00096466"/>
    <w:rsid w:val="000978EC"/>
    <w:rsid w:val="000A0DA7"/>
    <w:rsid w:val="000A5EB7"/>
    <w:rsid w:val="000A6793"/>
    <w:rsid w:val="000A7610"/>
    <w:rsid w:val="000B30F5"/>
    <w:rsid w:val="000B4FE1"/>
    <w:rsid w:val="000B5440"/>
    <w:rsid w:val="000C4950"/>
    <w:rsid w:val="000C7B1B"/>
    <w:rsid w:val="000E0292"/>
    <w:rsid w:val="000E0A67"/>
    <w:rsid w:val="000E1C00"/>
    <w:rsid w:val="000F0731"/>
    <w:rsid w:val="000F07C9"/>
    <w:rsid w:val="000F1EA2"/>
    <w:rsid w:val="000F2706"/>
    <w:rsid w:val="000F2D12"/>
    <w:rsid w:val="000F2E66"/>
    <w:rsid w:val="000F67FF"/>
    <w:rsid w:val="00103171"/>
    <w:rsid w:val="00106003"/>
    <w:rsid w:val="00110D85"/>
    <w:rsid w:val="00116EC4"/>
    <w:rsid w:val="00117A53"/>
    <w:rsid w:val="00127D86"/>
    <w:rsid w:val="00133B9E"/>
    <w:rsid w:val="00137E72"/>
    <w:rsid w:val="001402C7"/>
    <w:rsid w:val="00142B69"/>
    <w:rsid w:val="0014425C"/>
    <w:rsid w:val="001447B0"/>
    <w:rsid w:val="00144B8B"/>
    <w:rsid w:val="001522AE"/>
    <w:rsid w:val="00152CFE"/>
    <w:rsid w:val="00152DEE"/>
    <w:rsid w:val="00163D40"/>
    <w:rsid w:val="00174AD0"/>
    <w:rsid w:val="001771F0"/>
    <w:rsid w:val="00184624"/>
    <w:rsid w:val="001974AA"/>
    <w:rsid w:val="001A12FA"/>
    <w:rsid w:val="001A1416"/>
    <w:rsid w:val="001A59E9"/>
    <w:rsid w:val="001B241F"/>
    <w:rsid w:val="001C07E4"/>
    <w:rsid w:val="001C2C15"/>
    <w:rsid w:val="001C43D6"/>
    <w:rsid w:val="001C6F05"/>
    <w:rsid w:val="001C7E44"/>
    <w:rsid w:val="001D079C"/>
    <w:rsid w:val="001D16A0"/>
    <w:rsid w:val="001D47DC"/>
    <w:rsid w:val="001D6B37"/>
    <w:rsid w:val="001E049E"/>
    <w:rsid w:val="001E08D8"/>
    <w:rsid w:val="001E334A"/>
    <w:rsid w:val="001F47D5"/>
    <w:rsid w:val="00201A91"/>
    <w:rsid w:val="0020254B"/>
    <w:rsid w:val="002041F3"/>
    <w:rsid w:val="00213522"/>
    <w:rsid w:val="00215FC8"/>
    <w:rsid w:val="002236B6"/>
    <w:rsid w:val="002330C8"/>
    <w:rsid w:val="002346FC"/>
    <w:rsid w:val="002351B8"/>
    <w:rsid w:val="002360DF"/>
    <w:rsid w:val="00243220"/>
    <w:rsid w:val="002442C5"/>
    <w:rsid w:val="002454CA"/>
    <w:rsid w:val="00250DBC"/>
    <w:rsid w:val="00255A31"/>
    <w:rsid w:val="002574C9"/>
    <w:rsid w:val="002610AB"/>
    <w:rsid w:val="00263612"/>
    <w:rsid w:val="00263CB1"/>
    <w:rsid w:val="0026457B"/>
    <w:rsid w:val="00271720"/>
    <w:rsid w:val="00280EDF"/>
    <w:rsid w:val="0028227D"/>
    <w:rsid w:val="002827C7"/>
    <w:rsid w:val="0028466B"/>
    <w:rsid w:val="00286F5A"/>
    <w:rsid w:val="00291096"/>
    <w:rsid w:val="00291ADC"/>
    <w:rsid w:val="002A1629"/>
    <w:rsid w:val="002A54AF"/>
    <w:rsid w:val="002A5F45"/>
    <w:rsid w:val="002A658A"/>
    <w:rsid w:val="002A6649"/>
    <w:rsid w:val="002A6B1B"/>
    <w:rsid w:val="002B1725"/>
    <w:rsid w:val="002B57CD"/>
    <w:rsid w:val="002B5C17"/>
    <w:rsid w:val="002C1625"/>
    <w:rsid w:val="002C1BB5"/>
    <w:rsid w:val="002C3F71"/>
    <w:rsid w:val="002C5ABC"/>
    <w:rsid w:val="002C6A75"/>
    <w:rsid w:val="002E2480"/>
    <w:rsid w:val="002E5866"/>
    <w:rsid w:val="002F005B"/>
    <w:rsid w:val="002F227B"/>
    <w:rsid w:val="002F35AF"/>
    <w:rsid w:val="002F71CD"/>
    <w:rsid w:val="002F76B3"/>
    <w:rsid w:val="00300204"/>
    <w:rsid w:val="00301E35"/>
    <w:rsid w:val="0031238C"/>
    <w:rsid w:val="0031644F"/>
    <w:rsid w:val="00317180"/>
    <w:rsid w:val="00317421"/>
    <w:rsid w:val="003214EE"/>
    <w:rsid w:val="00322657"/>
    <w:rsid w:val="00324290"/>
    <w:rsid w:val="00324933"/>
    <w:rsid w:val="00326B74"/>
    <w:rsid w:val="00326BF3"/>
    <w:rsid w:val="00333AD1"/>
    <w:rsid w:val="00335236"/>
    <w:rsid w:val="00344050"/>
    <w:rsid w:val="003441AA"/>
    <w:rsid w:val="0035071F"/>
    <w:rsid w:val="00351BB8"/>
    <w:rsid w:val="00352928"/>
    <w:rsid w:val="003634F4"/>
    <w:rsid w:val="0037190A"/>
    <w:rsid w:val="00373521"/>
    <w:rsid w:val="0037361D"/>
    <w:rsid w:val="003737E1"/>
    <w:rsid w:val="00374AEC"/>
    <w:rsid w:val="00374B6E"/>
    <w:rsid w:val="00380C3B"/>
    <w:rsid w:val="0038144A"/>
    <w:rsid w:val="003851D0"/>
    <w:rsid w:val="00385835"/>
    <w:rsid w:val="00385D37"/>
    <w:rsid w:val="0038691D"/>
    <w:rsid w:val="003902AC"/>
    <w:rsid w:val="00390E8E"/>
    <w:rsid w:val="00397654"/>
    <w:rsid w:val="0039774B"/>
    <w:rsid w:val="003A03D5"/>
    <w:rsid w:val="003A2DDD"/>
    <w:rsid w:val="003A31DD"/>
    <w:rsid w:val="003A4A55"/>
    <w:rsid w:val="003B0223"/>
    <w:rsid w:val="003B4423"/>
    <w:rsid w:val="003B468E"/>
    <w:rsid w:val="003B4E89"/>
    <w:rsid w:val="003B565B"/>
    <w:rsid w:val="003B5B4D"/>
    <w:rsid w:val="003B62F9"/>
    <w:rsid w:val="003C38AA"/>
    <w:rsid w:val="003C768A"/>
    <w:rsid w:val="003C7B36"/>
    <w:rsid w:val="003C7BAA"/>
    <w:rsid w:val="003D05B9"/>
    <w:rsid w:val="003D1082"/>
    <w:rsid w:val="003D1965"/>
    <w:rsid w:val="003D1FF9"/>
    <w:rsid w:val="003D2B2F"/>
    <w:rsid w:val="003D5E04"/>
    <w:rsid w:val="003E255B"/>
    <w:rsid w:val="003E4B8F"/>
    <w:rsid w:val="003E4DC0"/>
    <w:rsid w:val="003E572D"/>
    <w:rsid w:val="003F66E3"/>
    <w:rsid w:val="003F66F5"/>
    <w:rsid w:val="003F6B28"/>
    <w:rsid w:val="004021C9"/>
    <w:rsid w:val="00403B88"/>
    <w:rsid w:val="00405B4B"/>
    <w:rsid w:val="0040633E"/>
    <w:rsid w:val="00412AF7"/>
    <w:rsid w:val="004142F1"/>
    <w:rsid w:val="00414CD2"/>
    <w:rsid w:val="0041621D"/>
    <w:rsid w:val="00422A1A"/>
    <w:rsid w:val="0042415D"/>
    <w:rsid w:val="00424759"/>
    <w:rsid w:val="00424D31"/>
    <w:rsid w:val="00424E5F"/>
    <w:rsid w:val="00426951"/>
    <w:rsid w:val="00426E84"/>
    <w:rsid w:val="0043070D"/>
    <w:rsid w:val="004423AE"/>
    <w:rsid w:val="00444A88"/>
    <w:rsid w:val="00445C22"/>
    <w:rsid w:val="0044794B"/>
    <w:rsid w:val="0045339D"/>
    <w:rsid w:val="00453501"/>
    <w:rsid w:val="00455CAB"/>
    <w:rsid w:val="004564B8"/>
    <w:rsid w:val="00464B27"/>
    <w:rsid w:val="004653F3"/>
    <w:rsid w:val="00466922"/>
    <w:rsid w:val="00466D27"/>
    <w:rsid w:val="00473E8C"/>
    <w:rsid w:val="0047459C"/>
    <w:rsid w:val="00474B0F"/>
    <w:rsid w:val="004756AB"/>
    <w:rsid w:val="004759CC"/>
    <w:rsid w:val="00476A88"/>
    <w:rsid w:val="00476E29"/>
    <w:rsid w:val="004770FA"/>
    <w:rsid w:val="00483E60"/>
    <w:rsid w:val="00484314"/>
    <w:rsid w:val="00484D3F"/>
    <w:rsid w:val="00495D14"/>
    <w:rsid w:val="004A0471"/>
    <w:rsid w:val="004A1FCC"/>
    <w:rsid w:val="004A2A9A"/>
    <w:rsid w:val="004B4754"/>
    <w:rsid w:val="004B5A69"/>
    <w:rsid w:val="004B5AAE"/>
    <w:rsid w:val="004C0B33"/>
    <w:rsid w:val="004C3872"/>
    <w:rsid w:val="004C3C50"/>
    <w:rsid w:val="004C59C5"/>
    <w:rsid w:val="004C5A0B"/>
    <w:rsid w:val="004C65A3"/>
    <w:rsid w:val="004D2ED8"/>
    <w:rsid w:val="004D737B"/>
    <w:rsid w:val="004E0DB2"/>
    <w:rsid w:val="004E1D44"/>
    <w:rsid w:val="004E47BB"/>
    <w:rsid w:val="004E5563"/>
    <w:rsid w:val="004E58B7"/>
    <w:rsid w:val="004F062B"/>
    <w:rsid w:val="004F39E9"/>
    <w:rsid w:val="004F6E24"/>
    <w:rsid w:val="004F7019"/>
    <w:rsid w:val="005032D7"/>
    <w:rsid w:val="0050557F"/>
    <w:rsid w:val="00512D46"/>
    <w:rsid w:val="00513998"/>
    <w:rsid w:val="005140D9"/>
    <w:rsid w:val="00520C86"/>
    <w:rsid w:val="005211F2"/>
    <w:rsid w:val="0052212F"/>
    <w:rsid w:val="005224EA"/>
    <w:rsid w:val="005229BB"/>
    <w:rsid w:val="0052524E"/>
    <w:rsid w:val="0052627F"/>
    <w:rsid w:val="00527D91"/>
    <w:rsid w:val="00531BB3"/>
    <w:rsid w:val="00535AE4"/>
    <w:rsid w:val="00537430"/>
    <w:rsid w:val="00537502"/>
    <w:rsid w:val="00537DF6"/>
    <w:rsid w:val="00543BCA"/>
    <w:rsid w:val="00547CC2"/>
    <w:rsid w:val="00550EAA"/>
    <w:rsid w:val="0055262B"/>
    <w:rsid w:val="0055268C"/>
    <w:rsid w:val="005567E5"/>
    <w:rsid w:val="0056131C"/>
    <w:rsid w:val="00561A56"/>
    <w:rsid w:val="00562CD5"/>
    <w:rsid w:val="005645BC"/>
    <w:rsid w:val="00564C51"/>
    <w:rsid w:val="005713C9"/>
    <w:rsid w:val="00571406"/>
    <w:rsid w:val="0057163E"/>
    <w:rsid w:val="00572C96"/>
    <w:rsid w:val="00573B3B"/>
    <w:rsid w:val="005779E3"/>
    <w:rsid w:val="00583DA7"/>
    <w:rsid w:val="00585633"/>
    <w:rsid w:val="00593B13"/>
    <w:rsid w:val="005950FB"/>
    <w:rsid w:val="005979C2"/>
    <w:rsid w:val="00597FA2"/>
    <w:rsid w:val="005B1C77"/>
    <w:rsid w:val="005B21B7"/>
    <w:rsid w:val="005B29CF"/>
    <w:rsid w:val="005B38F9"/>
    <w:rsid w:val="005B4BB1"/>
    <w:rsid w:val="005B5CA9"/>
    <w:rsid w:val="005C1C66"/>
    <w:rsid w:val="005C2080"/>
    <w:rsid w:val="005C44CC"/>
    <w:rsid w:val="005C7EE9"/>
    <w:rsid w:val="005D035C"/>
    <w:rsid w:val="005D2429"/>
    <w:rsid w:val="005D6975"/>
    <w:rsid w:val="005D6A60"/>
    <w:rsid w:val="005D7D01"/>
    <w:rsid w:val="005E3743"/>
    <w:rsid w:val="005E66AC"/>
    <w:rsid w:val="005F1CF9"/>
    <w:rsid w:val="005F28D6"/>
    <w:rsid w:val="00602B4E"/>
    <w:rsid w:val="00606B28"/>
    <w:rsid w:val="00613954"/>
    <w:rsid w:val="0061468D"/>
    <w:rsid w:val="00615F87"/>
    <w:rsid w:val="00616597"/>
    <w:rsid w:val="00617DEE"/>
    <w:rsid w:val="006213A1"/>
    <w:rsid w:val="00621D72"/>
    <w:rsid w:val="00622ACD"/>
    <w:rsid w:val="00623209"/>
    <w:rsid w:val="00626BE4"/>
    <w:rsid w:val="00627531"/>
    <w:rsid w:val="00627584"/>
    <w:rsid w:val="006311EE"/>
    <w:rsid w:val="0063131D"/>
    <w:rsid w:val="00632E4C"/>
    <w:rsid w:val="006420E8"/>
    <w:rsid w:val="006451C0"/>
    <w:rsid w:val="006501DB"/>
    <w:rsid w:val="0065205D"/>
    <w:rsid w:val="00652190"/>
    <w:rsid w:val="00654397"/>
    <w:rsid w:val="00660D0A"/>
    <w:rsid w:val="0066110B"/>
    <w:rsid w:val="00665375"/>
    <w:rsid w:val="00672E32"/>
    <w:rsid w:val="00673151"/>
    <w:rsid w:val="006759DD"/>
    <w:rsid w:val="006822B4"/>
    <w:rsid w:val="00683150"/>
    <w:rsid w:val="00684F49"/>
    <w:rsid w:val="0068532C"/>
    <w:rsid w:val="006870E3"/>
    <w:rsid w:val="006871A4"/>
    <w:rsid w:val="00694417"/>
    <w:rsid w:val="00695CA7"/>
    <w:rsid w:val="006A087E"/>
    <w:rsid w:val="006A5DF8"/>
    <w:rsid w:val="006A7CEF"/>
    <w:rsid w:val="006A7E36"/>
    <w:rsid w:val="006B082D"/>
    <w:rsid w:val="006B2924"/>
    <w:rsid w:val="006C0732"/>
    <w:rsid w:val="006C1666"/>
    <w:rsid w:val="006D0C5E"/>
    <w:rsid w:val="006D1C28"/>
    <w:rsid w:val="006D61B2"/>
    <w:rsid w:val="006E14F0"/>
    <w:rsid w:val="006E2007"/>
    <w:rsid w:val="006E2DE6"/>
    <w:rsid w:val="006E2F72"/>
    <w:rsid w:val="006E4EE0"/>
    <w:rsid w:val="006E694D"/>
    <w:rsid w:val="006E70A9"/>
    <w:rsid w:val="006F09CA"/>
    <w:rsid w:val="006F1073"/>
    <w:rsid w:val="006F2549"/>
    <w:rsid w:val="006F4EAE"/>
    <w:rsid w:val="007114A9"/>
    <w:rsid w:val="007151D2"/>
    <w:rsid w:val="007159FB"/>
    <w:rsid w:val="00715BB4"/>
    <w:rsid w:val="007166C2"/>
    <w:rsid w:val="00717ADF"/>
    <w:rsid w:val="007215A8"/>
    <w:rsid w:val="00721F1E"/>
    <w:rsid w:val="007227BF"/>
    <w:rsid w:val="00722E74"/>
    <w:rsid w:val="00723432"/>
    <w:rsid w:val="007251C5"/>
    <w:rsid w:val="00730251"/>
    <w:rsid w:val="007343A5"/>
    <w:rsid w:val="00737200"/>
    <w:rsid w:val="00740ECC"/>
    <w:rsid w:val="0074121D"/>
    <w:rsid w:val="007461D2"/>
    <w:rsid w:val="00750611"/>
    <w:rsid w:val="00751569"/>
    <w:rsid w:val="007516E8"/>
    <w:rsid w:val="00754681"/>
    <w:rsid w:val="00756418"/>
    <w:rsid w:val="00756485"/>
    <w:rsid w:val="00760BEE"/>
    <w:rsid w:val="00760D69"/>
    <w:rsid w:val="00763DF2"/>
    <w:rsid w:val="00767FBF"/>
    <w:rsid w:val="007740FA"/>
    <w:rsid w:val="0077572A"/>
    <w:rsid w:val="00775A8E"/>
    <w:rsid w:val="0077684C"/>
    <w:rsid w:val="007779F0"/>
    <w:rsid w:val="007856DA"/>
    <w:rsid w:val="00786BCE"/>
    <w:rsid w:val="007910B8"/>
    <w:rsid w:val="0079138D"/>
    <w:rsid w:val="00792921"/>
    <w:rsid w:val="0079764A"/>
    <w:rsid w:val="007A2A84"/>
    <w:rsid w:val="007A4D17"/>
    <w:rsid w:val="007A4F4C"/>
    <w:rsid w:val="007B09F8"/>
    <w:rsid w:val="007B1FFE"/>
    <w:rsid w:val="007B328B"/>
    <w:rsid w:val="007B3E5A"/>
    <w:rsid w:val="007B4A6A"/>
    <w:rsid w:val="007B79BD"/>
    <w:rsid w:val="007C3D37"/>
    <w:rsid w:val="007C4B7C"/>
    <w:rsid w:val="007C600B"/>
    <w:rsid w:val="007D7B79"/>
    <w:rsid w:val="007E0179"/>
    <w:rsid w:val="007E4E76"/>
    <w:rsid w:val="007E7318"/>
    <w:rsid w:val="007E7D1E"/>
    <w:rsid w:val="007F05CA"/>
    <w:rsid w:val="007F2F44"/>
    <w:rsid w:val="007F6BD0"/>
    <w:rsid w:val="007F707F"/>
    <w:rsid w:val="007F7B07"/>
    <w:rsid w:val="008028CE"/>
    <w:rsid w:val="008039EE"/>
    <w:rsid w:val="008076E2"/>
    <w:rsid w:val="008106AB"/>
    <w:rsid w:val="00814104"/>
    <w:rsid w:val="008147E4"/>
    <w:rsid w:val="00816064"/>
    <w:rsid w:val="00821F14"/>
    <w:rsid w:val="00823F8D"/>
    <w:rsid w:val="00824A77"/>
    <w:rsid w:val="008273C6"/>
    <w:rsid w:val="00832B09"/>
    <w:rsid w:val="0083327C"/>
    <w:rsid w:val="00833F38"/>
    <w:rsid w:val="00840E36"/>
    <w:rsid w:val="00843459"/>
    <w:rsid w:val="008441A1"/>
    <w:rsid w:val="00844691"/>
    <w:rsid w:val="00844D5D"/>
    <w:rsid w:val="008451A3"/>
    <w:rsid w:val="00845FFE"/>
    <w:rsid w:val="00846E4F"/>
    <w:rsid w:val="008528DE"/>
    <w:rsid w:val="008548AD"/>
    <w:rsid w:val="00856E94"/>
    <w:rsid w:val="00862B49"/>
    <w:rsid w:val="008663AA"/>
    <w:rsid w:val="008676F7"/>
    <w:rsid w:val="00870A81"/>
    <w:rsid w:val="00875906"/>
    <w:rsid w:val="00880710"/>
    <w:rsid w:val="008905E9"/>
    <w:rsid w:val="0089423D"/>
    <w:rsid w:val="00894AA3"/>
    <w:rsid w:val="008A063D"/>
    <w:rsid w:val="008A3FF9"/>
    <w:rsid w:val="008A5B73"/>
    <w:rsid w:val="008A7189"/>
    <w:rsid w:val="008B0B43"/>
    <w:rsid w:val="008B3DFB"/>
    <w:rsid w:val="008B688C"/>
    <w:rsid w:val="008C1640"/>
    <w:rsid w:val="008C2D86"/>
    <w:rsid w:val="008C3A9A"/>
    <w:rsid w:val="008C5D58"/>
    <w:rsid w:val="008D0745"/>
    <w:rsid w:val="008D34A2"/>
    <w:rsid w:val="008D5DA6"/>
    <w:rsid w:val="008D7676"/>
    <w:rsid w:val="008E0C97"/>
    <w:rsid w:val="008E1385"/>
    <w:rsid w:val="008E249C"/>
    <w:rsid w:val="008E2C84"/>
    <w:rsid w:val="008E4F8A"/>
    <w:rsid w:val="008E54BF"/>
    <w:rsid w:val="008E77A9"/>
    <w:rsid w:val="008F17CA"/>
    <w:rsid w:val="008F5584"/>
    <w:rsid w:val="008F65A0"/>
    <w:rsid w:val="008F7BC9"/>
    <w:rsid w:val="009008DB"/>
    <w:rsid w:val="009049A3"/>
    <w:rsid w:val="00912C49"/>
    <w:rsid w:val="0091489E"/>
    <w:rsid w:val="009158C1"/>
    <w:rsid w:val="0092402F"/>
    <w:rsid w:val="00927A27"/>
    <w:rsid w:val="00930655"/>
    <w:rsid w:val="00930719"/>
    <w:rsid w:val="00931E56"/>
    <w:rsid w:val="00932B79"/>
    <w:rsid w:val="00933A0D"/>
    <w:rsid w:val="00933ABC"/>
    <w:rsid w:val="00940FF6"/>
    <w:rsid w:val="0094126D"/>
    <w:rsid w:val="00941443"/>
    <w:rsid w:val="0095154D"/>
    <w:rsid w:val="00952DF6"/>
    <w:rsid w:val="00954A0E"/>
    <w:rsid w:val="0095637F"/>
    <w:rsid w:val="00956EA5"/>
    <w:rsid w:val="00960ED1"/>
    <w:rsid w:val="00962EC1"/>
    <w:rsid w:val="00966748"/>
    <w:rsid w:val="00971836"/>
    <w:rsid w:val="00974424"/>
    <w:rsid w:val="00974427"/>
    <w:rsid w:val="009769B2"/>
    <w:rsid w:val="00984425"/>
    <w:rsid w:val="009900B3"/>
    <w:rsid w:val="00990DF6"/>
    <w:rsid w:val="00992D8F"/>
    <w:rsid w:val="009A0F28"/>
    <w:rsid w:val="009A1100"/>
    <w:rsid w:val="009A1B04"/>
    <w:rsid w:val="009A7209"/>
    <w:rsid w:val="009B1E91"/>
    <w:rsid w:val="009C433B"/>
    <w:rsid w:val="009D1E71"/>
    <w:rsid w:val="009D21C3"/>
    <w:rsid w:val="009D5A5B"/>
    <w:rsid w:val="009E702F"/>
    <w:rsid w:val="009E723F"/>
    <w:rsid w:val="009F0052"/>
    <w:rsid w:val="009F066B"/>
    <w:rsid w:val="009F2E7E"/>
    <w:rsid w:val="009F3DE8"/>
    <w:rsid w:val="009F5F9F"/>
    <w:rsid w:val="009F763C"/>
    <w:rsid w:val="00A02BD2"/>
    <w:rsid w:val="00A070EF"/>
    <w:rsid w:val="00A14A94"/>
    <w:rsid w:val="00A246D6"/>
    <w:rsid w:val="00A25233"/>
    <w:rsid w:val="00A252AE"/>
    <w:rsid w:val="00A25A24"/>
    <w:rsid w:val="00A27CAD"/>
    <w:rsid w:val="00A31A48"/>
    <w:rsid w:val="00A359B1"/>
    <w:rsid w:val="00A35DEB"/>
    <w:rsid w:val="00A42F1F"/>
    <w:rsid w:val="00A46E8E"/>
    <w:rsid w:val="00A53EF1"/>
    <w:rsid w:val="00A54352"/>
    <w:rsid w:val="00A546FA"/>
    <w:rsid w:val="00A54F23"/>
    <w:rsid w:val="00A56301"/>
    <w:rsid w:val="00A6057E"/>
    <w:rsid w:val="00A60880"/>
    <w:rsid w:val="00A60FB5"/>
    <w:rsid w:val="00A61A2D"/>
    <w:rsid w:val="00A62335"/>
    <w:rsid w:val="00A6239A"/>
    <w:rsid w:val="00A63ACB"/>
    <w:rsid w:val="00A678A7"/>
    <w:rsid w:val="00A70434"/>
    <w:rsid w:val="00A72639"/>
    <w:rsid w:val="00A77A28"/>
    <w:rsid w:val="00A80AED"/>
    <w:rsid w:val="00A8384E"/>
    <w:rsid w:val="00A8796F"/>
    <w:rsid w:val="00A9377A"/>
    <w:rsid w:val="00A940E2"/>
    <w:rsid w:val="00A949CF"/>
    <w:rsid w:val="00A977A9"/>
    <w:rsid w:val="00AA0308"/>
    <w:rsid w:val="00AA0756"/>
    <w:rsid w:val="00AA0E90"/>
    <w:rsid w:val="00AA2263"/>
    <w:rsid w:val="00AA3C34"/>
    <w:rsid w:val="00AA4397"/>
    <w:rsid w:val="00AA5E42"/>
    <w:rsid w:val="00AA5F10"/>
    <w:rsid w:val="00AB08C1"/>
    <w:rsid w:val="00AB3102"/>
    <w:rsid w:val="00AB433B"/>
    <w:rsid w:val="00AC154A"/>
    <w:rsid w:val="00AC22C9"/>
    <w:rsid w:val="00AC32D8"/>
    <w:rsid w:val="00AD5ECC"/>
    <w:rsid w:val="00AE2C8F"/>
    <w:rsid w:val="00AE3140"/>
    <w:rsid w:val="00AF4F0E"/>
    <w:rsid w:val="00B0110B"/>
    <w:rsid w:val="00B03771"/>
    <w:rsid w:val="00B0479F"/>
    <w:rsid w:val="00B13BEC"/>
    <w:rsid w:val="00B22716"/>
    <w:rsid w:val="00B2645C"/>
    <w:rsid w:val="00B328DF"/>
    <w:rsid w:val="00B34038"/>
    <w:rsid w:val="00B3780E"/>
    <w:rsid w:val="00B42A59"/>
    <w:rsid w:val="00B42BFD"/>
    <w:rsid w:val="00B434D8"/>
    <w:rsid w:val="00B452D5"/>
    <w:rsid w:val="00B46E4B"/>
    <w:rsid w:val="00B508C9"/>
    <w:rsid w:val="00B514B5"/>
    <w:rsid w:val="00B5284E"/>
    <w:rsid w:val="00B53D78"/>
    <w:rsid w:val="00B54DB1"/>
    <w:rsid w:val="00B56A06"/>
    <w:rsid w:val="00B56ACF"/>
    <w:rsid w:val="00B56E64"/>
    <w:rsid w:val="00B60C38"/>
    <w:rsid w:val="00B63976"/>
    <w:rsid w:val="00B659C9"/>
    <w:rsid w:val="00B659CB"/>
    <w:rsid w:val="00B6636F"/>
    <w:rsid w:val="00B70B9F"/>
    <w:rsid w:val="00B70D28"/>
    <w:rsid w:val="00B7175F"/>
    <w:rsid w:val="00B73768"/>
    <w:rsid w:val="00B82CEA"/>
    <w:rsid w:val="00B838C5"/>
    <w:rsid w:val="00B84AC2"/>
    <w:rsid w:val="00B8703F"/>
    <w:rsid w:val="00B91739"/>
    <w:rsid w:val="00B93274"/>
    <w:rsid w:val="00B94687"/>
    <w:rsid w:val="00B9668E"/>
    <w:rsid w:val="00B97F3A"/>
    <w:rsid w:val="00BB2BDC"/>
    <w:rsid w:val="00BB57DC"/>
    <w:rsid w:val="00BC045E"/>
    <w:rsid w:val="00BC2555"/>
    <w:rsid w:val="00BC269F"/>
    <w:rsid w:val="00BC344F"/>
    <w:rsid w:val="00BD39EA"/>
    <w:rsid w:val="00BE0E68"/>
    <w:rsid w:val="00BE3968"/>
    <w:rsid w:val="00BE5F43"/>
    <w:rsid w:val="00BE77B4"/>
    <w:rsid w:val="00BF0F03"/>
    <w:rsid w:val="00BF415D"/>
    <w:rsid w:val="00BF4902"/>
    <w:rsid w:val="00BF5866"/>
    <w:rsid w:val="00C016C5"/>
    <w:rsid w:val="00C01F28"/>
    <w:rsid w:val="00C02D77"/>
    <w:rsid w:val="00C113F0"/>
    <w:rsid w:val="00C139FD"/>
    <w:rsid w:val="00C149D1"/>
    <w:rsid w:val="00C14E31"/>
    <w:rsid w:val="00C16592"/>
    <w:rsid w:val="00C17F03"/>
    <w:rsid w:val="00C207CD"/>
    <w:rsid w:val="00C22641"/>
    <w:rsid w:val="00C25568"/>
    <w:rsid w:val="00C25976"/>
    <w:rsid w:val="00C25CBF"/>
    <w:rsid w:val="00C26FBC"/>
    <w:rsid w:val="00C30790"/>
    <w:rsid w:val="00C307E0"/>
    <w:rsid w:val="00C31657"/>
    <w:rsid w:val="00C3411A"/>
    <w:rsid w:val="00C37704"/>
    <w:rsid w:val="00C41C6D"/>
    <w:rsid w:val="00C43784"/>
    <w:rsid w:val="00C503F2"/>
    <w:rsid w:val="00C51917"/>
    <w:rsid w:val="00C5296A"/>
    <w:rsid w:val="00C5520B"/>
    <w:rsid w:val="00C553F9"/>
    <w:rsid w:val="00C60162"/>
    <w:rsid w:val="00C601C4"/>
    <w:rsid w:val="00C633ED"/>
    <w:rsid w:val="00C63E1D"/>
    <w:rsid w:val="00C64DE5"/>
    <w:rsid w:val="00C71425"/>
    <w:rsid w:val="00C76E72"/>
    <w:rsid w:val="00C77FD3"/>
    <w:rsid w:val="00C833AD"/>
    <w:rsid w:val="00C84991"/>
    <w:rsid w:val="00C87524"/>
    <w:rsid w:val="00C90216"/>
    <w:rsid w:val="00C912CC"/>
    <w:rsid w:val="00C96514"/>
    <w:rsid w:val="00C9755C"/>
    <w:rsid w:val="00CA1264"/>
    <w:rsid w:val="00CA158A"/>
    <w:rsid w:val="00CA504F"/>
    <w:rsid w:val="00CA626A"/>
    <w:rsid w:val="00CA6D42"/>
    <w:rsid w:val="00CB035E"/>
    <w:rsid w:val="00CB104A"/>
    <w:rsid w:val="00CB1B23"/>
    <w:rsid w:val="00CB41A5"/>
    <w:rsid w:val="00CB7046"/>
    <w:rsid w:val="00CC2197"/>
    <w:rsid w:val="00CC4179"/>
    <w:rsid w:val="00CD23CC"/>
    <w:rsid w:val="00CD4F17"/>
    <w:rsid w:val="00CD58CA"/>
    <w:rsid w:val="00CE706B"/>
    <w:rsid w:val="00CE7A28"/>
    <w:rsid w:val="00CF1C48"/>
    <w:rsid w:val="00D006E4"/>
    <w:rsid w:val="00D034D7"/>
    <w:rsid w:val="00D03F5B"/>
    <w:rsid w:val="00D12631"/>
    <w:rsid w:val="00D16516"/>
    <w:rsid w:val="00D17C42"/>
    <w:rsid w:val="00D22680"/>
    <w:rsid w:val="00D24A33"/>
    <w:rsid w:val="00D3751D"/>
    <w:rsid w:val="00D405B1"/>
    <w:rsid w:val="00D4207B"/>
    <w:rsid w:val="00D425D9"/>
    <w:rsid w:val="00D42F80"/>
    <w:rsid w:val="00D50999"/>
    <w:rsid w:val="00D52564"/>
    <w:rsid w:val="00D55571"/>
    <w:rsid w:val="00D55ECF"/>
    <w:rsid w:val="00D624C1"/>
    <w:rsid w:val="00D63899"/>
    <w:rsid w:val="00D72A87"/>
    <w:rsid w:val="00D72F9D"/>
    <w:rsid w:val="00D73451"/>
    <w:rsid w:val="00D73F8E"/>
    <w:rsid w:val="00D74195"/>
    <w:rsid w:val="00D743F2"/>
    <w:rsid w:val="00D75604"/>
    <w:rsid w:val="00D850E2"/>
    <w:rsid w:val="00D87962"/>
    <w:rsid w:val="00D900E5"/>
    <w:rsid w:val="00D9010E"/>
    <w:rsid w:val="00D90500"/>
    <w:rsid w:val="00D91E31"/>
    <w:rsid w:val="00D945BF"/>
    <w:rsid w:val="00D946B6"/>
    <w:rsid w:val="00D97669"/>
    <w:rsid w:val="00D97E98"/>
    <w:rsid w:val="00DA0DBA"/>
    <w:rsid w:val="00DA1921"/>
    <w:rsid w:val="00DA4601"/>
    <w:rsid w:val="00DA5071"/>
    <w:rsid w:val="00DA70B6"/>
    <w:rsid w:val="00DA7DDF"/>
    <w:rsid w:val="00DB286F"/>
    <w:rsid w:val="00DB53C3"/>
    <w:rsid w:val="00DB5E2D"/>
    <w:rsid w:val="00DB603C"/>
    <w:rsid w:val="00DB747D"/>
    <w:rsid w:val="00DC0CA6"/>
    <w:rsid w:val="00DC25FB"/>
    <w:rsid w:val="00DC280D"/>
    <w:rsid w:val="00DC5128"/>
    <w:rsid w:val="00DC5EB7"/>
    <w:rsid w:val="00DD2281"/>
    <w:rsid w:val="00DD2D5A"/>
    <w:rsid w:val="00DD72D7"/>
    <w:rsid w:val="00DE1C15"/>
    <w:rsid w:val="00DE3C2D"/>
    <w:rsid w:val="00DE56AA"/>
    <w:rsid w:val="00DF054C"/>
    <w:rsid w:val="00DF0F9E"/>
    <w:rsid w:val="00DF7559"/>
    <w:rsid w:val="00E03252"/>
    <w:rsid w:val="00E06B17"/>
    <w:rsid w:val="00E1405B"/>
    <w:rsid w:val="00E15059"/>
    <w:rsid w:val="00E17071"/>
    <w:rsid w:val="00E17086"/>
    <w:rsid w:val="00E20236"/>
    <w:rsid w:val="00E22B35"/>
    <w:rsid w:val="00E2541C"/>
    <w:rsid w:val="00E2769B"/>
    <w:rsid w:val="00E27BEF"/>
    <w:rsid w:val="00E30B01"/>
    <w:rsid w:val="00E3305A"/>
    <w:rsid w:val="00E331EE"/>
    <w:rsid w:val="00E4368C"/>
    <w:rsid w:val="00E50947"/>
    <w:rsid w:val="00E51125"/>
    <w:rsid w:val="00E5618B"/>
    <w:rsid w:val="00E63B92"/>
    <w:rsid w:val="00E67998"/>
    <w:rsid w:val="00E708B6"/>
    <w:rsid w:val="00E73853"/>
    <w:rsid w:val="00E7473C"/>
    <w:rsid w:val="00E76205"/>
    <w:rsid w:val="00E77EDD"/>
    <w:rsid w:val="00E83985"/>
    <w:rsid w:val="00E83F81"/>
    <w:rsid w:val="00E84627"/>
    <w:rsid w:val="00E912AF"/>
    <w:rsid w:val="00E97349"/>
    <w:rsid w:val="00EA0E79"/>
    <w:rsid w:val="00EB0A50"/>
    <w:rsid w:val="00EB1638"/>
    <w:rsid w:val="00EB1D8F"/>
    <w:rsid w:val="00EB3975"/>
    <w:rsid w:val="00EB4433"/>
    <w:rsid w:val="00EB4A40"/>
    <w:rsid w:val="00EB624C"/>
    <w:rsid w:val="00EB6301"/>
    <w:rsid w:val="00EB77C5"/>
    <w:rsid w:val="00EC06AD"/>
    <w:rsid w:val="00EC2609"/>
    <w:rsid w:val="00ED35D7"/>
    <w:rsid w:val="00EE1794"/>
    <w:rsid w:val="00EE1C38"/>
    <w:rsid w:val="00EE2C61"/>
    <w:rsid w:val="00EE4ACF"/>
    <w:rsid w:val="00EF05C2"/>
    <w:rsid w:val="00EF2071"/>
    <w:rsid w:val="00F01186"/>
    <w:rsid w:val="00F01BCD"/>
    <w:rsid w:val="00F02FC4"/>
    <w:rsid w:val="00F05518"/>
    <w:rsid w:val="00F05CBC"/>
    <w:rsid w:val="00F101B8"/>
    <w:rsid w:val="00F103BC"/>
    <w:rsid w:val="00F14463"/>
    <w:rsid w:val="00F20D25"/>
    <w:rsid w:val="00F21685"/>
    <w:rsid w:val="00F23FBA"/>
    <w:rsid w:val="00F25DF8"/>
    <w:rsid w:val="00F278CA"/>
    <w:rsid w:val="00F30F49"/>
    <w:rsid w:val="00F3112E"/>
    <w:rsid w:val="00F33FE2"/>
    <w:rsid w:val="00F364F4"/>
    <w:rsid w:val="00F40C2C"/>
    <w:rsid w:val="00F43BB0"/>
    <w:rsid w:val="00F50E91"/>
    <w:rsid w:val="00F51214"/>
    <w:rsid w:val="00F54E1C"/>
    <w:rsid w:val="00F56945"/>
    <w:rsid w:val="00F60B31"/>
    <w:rsid w:val="00F62E06"/>
    <w:rsid w:val="00F6579C"/>
    <w:rsid w:val="00F657BE"/>
    <w:rsid w:val="00F739F4"/>
    <w:rsid w:val="00F82937"/>
    <w:rsid w:val="00F84B78"/>
    <w:rsid w:val="00F86C13"/>
    <w:rsid w:val="00F9151F"/>
    <w:rsid w:val="00F9549D"/>
    <w:rsid w:val="00F9677C"/>
    <w:rsid w:val="00FA06A3"/>
    <w:rsid w:val="00FA0B48"/>
    <w:rsid w:val="00FA21B2"/>
    <w:rsid w:val="00FA23D3"/>
    <w:rsid w:val="00FA2EB9"/>
    <w:rsid w:val="00FA3F73"/>
    <w:rsid w:val="00FA5626"/>
    <w:rsid w:val="00FB12C7"/>
    <w:rsid w:val="00FB23FC"/>
    <w:rsid w:val="00FB33AD"/>
    <w:rsid w:val="00FC0704"/>
    <w:rsid w:val="00FC1643"/>
    <w:rsid w:val="00FC2FB3"/>
    <w:rsid w:val="00FC4212"/>
    <w:rsid w:val="00FC613C"/>
    <w:rsid w:val="00FC6437"/>
    <w:rsid w:val="00FC739D"/>
    <w:rsid w:val="00FD01D0"/>
    <w:rsid w:val="00FD0B5F"/>
    <w:rsid w:val="00FD0BF7"/>
    <w:rsid w:val="00FD3735"/>
    <w:rsid w:val="00FE08EE"/>
    <w:rsid w:val="00FE44C5"/>
    <w:rsid w:val="00FE51A4"/>
    <w:rsid w:val="00FE6370"/>
    <w:rsid w:val="00FE65D0"/>
    <w:rsid w:val="00FF340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6636F"/>
    <w:rPr>
      <w:color w:val="808080"/>
    </w:rPr>
  </w:style>
  <w:style w:type="character" w:styleId="Rimandonotaapidipagina">
    <w:name w:val="footnote reference"/>
    <w:uiPriority w:val="99"/>
    <w:rsid w:val="00053FED"/>
    <w:rPr>
      <w:rFonts w:cs="Times New Roman"/>
      <w:vertAlign w:val="superscript"/>
    </w:rPr>
  </w:style>
  <w:style w:type="paragraph" w:customStyle="1" w:styleId="Predefinito">
    <w:name w:val="Predefinito"/>
    <w:rsid w:val="00053FED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DA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qFormat/>
    <w:rsid w:val="00583DA7"/>
    <w:pPr>
      <w:keepNext/>
      <w:numPr>
        <w:numId w:val="1"/>
      </w:numPr>
      <w:tabs>
        <w:tab w:val="left" w:pos="567"/>
      </w:tabs>
      <w:spacing w:line="252" w:lineRule="auto"/>
      <w:jc w:val="center"/>
      <w:outlineLvl w:val="0"/>
    </w:pPr>
    <w:rPr>
      <w:rFonts w:ascii="Arial" w:hAnsi="Arial" w:cs="Arial"/>
      <w:b/>
      <w:sz w:val="22"/>
    </w:rPr>
  </w:style>
  <w:style w:type="paragraph" w:styleId="Titolo3">
    <w:name w:val="heading 3"/>
    <w:basedOn w:val="Normale"/>
    <w:qFormat/>
    <w:rsid w:val="00583D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215A8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583DA7"/>
  </w:style>
  <w:style w:type="character" w:customStyle="1" w:styleId="WW8Num1z1">
    <w:name w:val="WW8Num1z1"/>
    <w:qFormat/>
    <w:rsid w:val="00583DA7"/>
  </w:style>
  <w:style w:type="character" w:customStyle="1" w:styleId="WW8Num1z2">
    <w:name w:val="WW8Num1z2"/>
    <w:qFormat/>
    <w:rsid w:val="00583DA7"/>
  </w:style>
  <w:style w:type="character" w:customStyle="1" w:styleId="WW8Num1z3">
    <w:name w:val="WW8Num1z3"/>
    <w:qFormat/>
    <w:rsid w:val="00583DA7"/>
  </w:style>
  <w:style w:type="character" w:customStyle="1" w:styleId="WW8Num1z4">
    <w:name w:val="WW8Num1z4"/>
    <w:qFormat/>
    <w:rsid w:val="00583DA7"/>
  </w:style>
  <w:style w:type="character" w:customStyle="1" w:styleId="WW8Num1z5">
    <w:name w:val="WW8Num1z5"/>
    <w:qFormat/>
    <w:rsid w:val="00583DA7"/>
  </w:style>
  <w:style w:type="character" w:customStyle="1" w:styleId="WW8Num1z6">
    <w:name w:val="WW8Num1z6"/>
    <w:qFormat/>
    <w:rsid w:val="00583DA7"/>
  </w:style>
  <w:style w:type="character" w:customStyle="1" w:styleId="WW8Num1z7">
    <w:name w:val="WW8Num1z7"/>
    <w:qFormat/>
    <w:rsid w:val="00583DA7"/>
  </w:style>
  <w:style w:type="character" w:customStyle="1" w:styleId="WW8Num1z8">
    <w:name w:val="WW8Num1z8"/>
    <w:qFormat/>
    <w:rsid w:val="00583DA7"/>
  </w:style>
  <w:style w:type="character" w:customStyle="1" w:styleId="WW8Num2z0">
    <w:name w:val="WW8Num2z0"/>
    <w:qFormat/>
    <w:rsid w:val="00583DA7"/>
    <w:rPr>
      <w:rFonts w:ascii="Symbol" w:hAnsi="Symbol" w:cs="OpenSymbol;Arial Unicode MS"/>
      <w:sz w:val="22"/>
      <w:lang w:val="it-IT"/>
    </w:rPr>
  </w:style>
  <w:style w:type="character" w:customStyle="1" w:styleId="WW8Num2z1">
    <w:name w:val="WW8Num2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  <w:rsid w:val="00583DA7"/>
  </w:style>
  <w:style w:type="character" w:customStyle="1" w:styleId="WW8Num2z3">
    <w:name w:val="WW8Num2z3"/>
    <w:qFormat/>
    <w:rsid w:val="00583DA7"/>
  </w:style>
  <w:style w:type="character" w:customStyle="1" w:styleId="WW8Num2z4">
    <w:name w:val="WW8Num2z4"/>
    <w:qFormat/>
    <w:rsid w:val="00583DA7"/>
  </w:style>
  <w:style w:type="character" w:customStyle="1" w:styleId="WW8Num2z5">
    <w:name w:val="WW8Num2z5"/>
    <w:qFormat/>
    <w:rsid w:val="00583DA7"/>
  </w:style>
  <w:style w:type="character" w:customStyle="1" w:styleId="WW8Num2z6">
    <w:name w:val="WW8Num2z6"/>
    <w:qFormat/>
    <w:rsid w:val="00583DA7"/>
  </w:style>
  <w:style w:type="character" w:customStyle="1" w:styleId="WW8Num2z7">
    <w:name w:val="WW8Num2z7"/>
    <w:qFormat/>
    <w:rsid w:val="00583DA7"/>
  </w:style>
  <w:style w:type="character" w:customStyle="1" w:styleId="WW8Num2z8">
    <w:name w:val="WW8Num2z8"/>
    <w:qFormat/>
    <w:rsid w:val="00583DA7"/>
  </w:style>
  <w:style w:type="character" w:customStyle="1" w:styleId="WW8Num3z0">
    <w:name w:val="WW8Num3z0"/>
    <w:qFormat/>
    <w:rsid w:val="00583DA7"/>
    <w:rPr>
      <w:rFonts w:ascii="Symbol" w:hAnsi="Symbol" w:cs="OpenSymbol;Arial Unicode MS"/>
    </w:rPr>
  </w:style>
  <w:style w:type="character" w:customStyle="1" w:styleId="WW8Num3z1">
    <w:name w:val="WW8Num3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4z1">
    <w:name w:val="WW8Num4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5z1">
    <w:name w:val="WW8Num5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83DA7"/>
    <w:rPr>
      <w:rFonts w:ascii="Symbol" w:hAnsi="Symbol" w:cs="OpenSymbol;Arial Unicode MS"/>
      <w:color w:val="00000A"/>
      <w:sz w:val="24"/>
      <w:szCs w:val="24"/>
      <w:lang w:val="it-IT" w:eastAsia="zh-CN" w:bidi="ar-SA"/>
    </w:rPr>
  </w:style>
  <w:style w:type="character" w:customStyle="1" w:styleId="WW8Num6z1">
    <w:name w:val="WW8Num6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583DA7"/>
    <w:rPr>
      <w:rFonts w:ascii="Symbol" w:hAnsi="Symbol" w:cs="OpenSymbol;Arial Unicode MS"/>
      <w:sz w:val="24"/>
      <w:szCs w:val="24"/>
    </w:rPr>
  </w:style>
  <w:style w:type="character" w:customStyle="1" w:styleId="WW8Num7z1">
    <w:name w:val="WW8Num7z1"/>
    <w:qFormat/>
    <w:rsid w:val="00583DA7"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qFormat/>
    <w:rsid w:val="00583DA7"/>
    <w:rPr>
      <w:b/>
      <w:bCs/>
    </w:rPr>
  </w:style>
  <w:style w:type="character" w:customStyle="1" w:styleId="riferimento">
    <w:name w:val="riferimento"/>
    <w:basedOn w:val="Carpredefinitoparagrafo"/>
    <w:qFormat/>
    <w:rsid w:val="00583DA7"/>
  </w:style>
  <w:style w:type="character" w:customStyle="1" w:styleId="Punti">
    <w:name w:val="Punti"/>
    <w:qFormat/>
    <w:rsid w:val="00583DA7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rsid w:val="00583DA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83DA7"/>
    <w:pPr>
      <w:jc w:val="both"/>
    </w:pPr>
    <w:rPr>
      <w:szCs w:val="20"/>
    </w:rPr>
  </w:style>
  <w:style w:type="paragraph" w:styleId="Elenco">
    <w:name w:val="List"/>
    <w:basedOn w:val="Corpotesto"/>
    <w:rsid w:val="00583DA7"/>
    <w:rPr>
      <w:rFonts w:cs="Mangal"/>
    </w:rPr>
  </w:style>
  <w:style w:type="paragraph" w:styleId="Didascalia">
    <w:name w:val="caption"/>
    <w:basedOn w:val="Normale"/>
    <w:qFormat/>
    <w:rsid w:val="00583DA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583DA7"/>
    <w:pPr>
      <w:suppressLineNumbers/>
    </w:pPr>
    <w:rPr>
      <w:rFonts w:cs="Mangal"/>
    </w:rPr>
  </w:style>
  <w:style w:type="paragraph" w:styleId="Intestazione">
    <w:name w:val="header"/>
    <w:basedOn w:val="Normale"/>
    <w:rsid w:val="00583D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83DA7"/>
    <w:pPr>
      <w:tabs>
        <w:tab w:val="center" w:pos="4819"/>
        <w:tab w:val="right" w:pos="9638"/>
      </w:tabs>
    </w:pPr>
  </w:style>
  <w:style w:type="paragraph" w:customStyle="1" w:styleId="grassetto">
    <w:name w:val="grassetto"/>
    <w:basedOn w:val="Normale"/>
    <w:qFormat/>
    <w:rsid w:val="00583DA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583DA7"/>
    <w:pPr>
      <w:suppressLineNumbers/>
    </w:pPr>
  </w:style>
  <w:style w:type="paragraph" w:customStyle="1" w:styleId="Titolotabella">
    <w:name w:val="Titolo tabella"/>
    <w:basedOn w:val="Contenutotabella"/>
    <w:qFormat/>
    <w:rsid w:val="00583DA7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583DA7"/>
  </w:style>
  <w:style w:type="numbering" w:customStyle="1" w:styleId="WW8Num1">
    <w:name w:val="WW8Num1"/>
    <w:qFormat/>
    <w:rsid w:val="00583D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0216"/>
    <w:rPr>
      <w:rFonts w:ascii="Tahoma" w:eastAsia="Times New Roman" w:hAnsi="Tahoma" w:cs="Tahoma"/>
      <w:color w:val="00000A"/>
      <w:sz w:val="16"/>
      <w:szCs w:val="16"/>
      <w:lang w:bidi="ar-SA"/>
    </w:rPr>
  </w:style>
  <w:style w:type="table" w:styleId="Grigliatabella">
    <w:name w:val="Table Grid"/>
    <w:basedOn w:val="Tabellanormale"/>
    <w:rsid w:val="0024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BA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1B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E90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B0B43"/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0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0BF7"/>
    <w:rPr>
      <w:rFonts w:ascii="Courier New" w:eastAsia="Times New Roman" w:hAnsi="Courier New" w:cs="Courier New"/>
    </w:rPr>
  </w:style>
  <w:style w:type="character" w:customStyle="1" w:styleId="ellipsis1">
    <w:name w:val="ellipsis1"/>
    <w:basedOn w:val="Carpredefinitoparagrafo"/>
    <w:rsid w:val="00B73768"/>
    <w:rPr>
      <w:vanish w:val="0"/>
      <w:webHidden w:val="0"/>
      <w:specVanish w:val="0"/>
    </w:rPr>
  </w:style>
  <w:style w:type="paragraph" w:styleId="Numeroelenco">
    <w:name w:val="List Number"/>
    <w:basedOn w:val="Normale"/>
    <w:uiPriority w:val="99"/>
    <w:unhideWhenUsed/>
    <w:rsid w:val="007215A8"/>
    <w:pPr>
      <w:numPr>
        <w:numId w:val="30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215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A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usoboll1">
    <w:name w:val="usoboll1"/>
    <w:basedOn w:val="Normale"/>
    <w:rsid w:val="007215A8"/>
    <w:pPr>
      <w:widowControl w:val="0"/>
      <w:suppressAutoHyphens w:val="0"/>
      <w:spacing w:line="482" w:lineRule="exact"/>
      <w:jc w:val="both"/>
    </w:pPr>
    <w:rPr>
      <w:color w:val="auto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6636F"/>
    <w:rPr>
      <w:color w:val="808080"/>
    </w:rPr>
  </w:style>
  <w:style w:type="character" w:styleId="Rimandonotaapidipagina">
    <w:name w:val="footnote reference"/>
    <w:uiPriority w:val="99"/>
    <w:rsid w:val="00053FED"/>
    <w:rPr>
      <w:rFonts w:cs="Times New Roman"/>
      <w:vertAlign w:val="superscript"/>
    </w:rPr>
  </w:style>
  <w:style w:type="paragraph" w:customStyle="1" w:styleId="Predefinito">
    <w:name w:val="Predefinito"/>
    <w:rsid w:val="00053FED"/>
    <w:pPr>
      <w:widowControl w:val="0"/>
      <w:autoSpaceDN w:val="0"/>
      <w:adjustRightInd w:val="0"/>
      <w:spacing w:after="120" w:line="264" w:lineRule="auto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generale@pec.areus.sardeg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eus.sarde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AREUS\modulistica\FORMAT%20delibera%20AREUS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92392-C979-49EC-8F8F-38804E32A0E4}"/>
      </w:docPartPr>
      <w:docPartBody>
        <w:p w:rsidR="00644922" w:rsidRDefault="001A0BAB"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637D9EB12548058D449009D2FE1F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DE925-707D-43EE-8726-D9D4680063DB}"/>
      </w:docPartPr>
      <w:docPartBody>
        <w:p w:rsidR="00644922" w:rsidRDefault="001A0BAB" w:rsidP="001A0BAB">
          <w:pPr>
            <w:pStyle w:val="A5637D9EB12548058D449009D2FE1F6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81D625E6F441C69108C10D3E817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261B2-A169-4F90-B92F-8F7719259D0F}"/>
      </w:docPartPr>
      <w:docPartBody>
        <w:p w:rsidR="00644922" w:rsidRDefault="001A0BAB" w:rsidP="001A0BAB">
          <w:pPr>
            <w:pStyle w:val="8A81D625E6F441C69108C10D3E81747B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27A53105954AAA93BD5C4614738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C9029B-875C-48A0-8271-336D4317DAD3}"/>
      </w:docPartPr>
      <w:docPartBody>
        <w:p w:rsidR="00644922" w:rsidRDefault="001A0BAB" w:rsidP="001A0BAB">
          <w:pPr>
            <w:pStyle w:val="0A27A53105954AAA93BD5C4614738B13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40F46F030F43E4A10015DBA938F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0CFE0-EFBE-4DE6-B653-0135E5C0DADC}"/>
      </w:docPartPr>
      <w:docPartBody>
        <w:p w:rsidR="00644922" w:rsidRDefault="001A0BAB" w:rsidP="001A0BAB">
          <w:pPr>
            <w:pStyle w:val="A540F46F030F43E4A10015DBA938FC64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A0A39ADCCF49B5A784F9B1718FC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04099-2790-4062-A309-EC5BCE2C6D4C}"/>
      </w:docPartPr>
      <w:docPartBody>
        <w:p w:rsidR="00644922" w:rsidRDefault="001A0BAB" w:rsidP="001A0BAB">
          <w:pPr>
            <w:pStyle w:val="ADA0A39ADCCF49B5A784F9B1718FC47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628EAC7C9D4E09B24B0E40E1F6E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4B4DE5-59DA-41EB-85B1-1D010168DD3D}"/>
      </w:docPartPr>
      <w:docPartBody>
        <w:p w:rsidR="00644922" w:rsidRDefault="001A0BAB" w:rsidP="001A0BAB">
          <w:pPr>
            <w:pStyle w:val="92628EAC7C9D4E09B24B0E40E1F6ED52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9889F37B05442C8ED0E6D1042998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2E3EF1-4F67-41A1-A9D0-F198343A3FAA}"/>
      </w:docPartPr>
      <w:docPartBody>
        <w:p w:rsidR="00644922" w:rsidRDefault="001A0BAB" w:rsidP="001A0BAB">
          <w:pPr>
            <w:pStyle w:val="AF9889F37B05442C8ED0E6D104299899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12E18EFC2140838D74D4C26A2B8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ED4C6-32B6-4A90-B483-8C3EC8B78873}"/>
      </w:docPartPr>
      <w:docPartBody>
        <w:p w:rsidR="00644922" w:rsidRDefault="001A0BAB" w:rsidP="001A0BAB">
          <w:pPr>
            <w:pStyle w:val="0C12E18EFC2140838D74D4C26A2B840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95806C39C74D2391AEE94F9377A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0981E-0BC6-4C00-BEAC-79721A168E2A}"/>
      </w:docPartPr>
      <w:docPartBody>
        <w:p w:rsidR="00644922" w:rsidRDefault="001A0BAB" w:rsidP="001A0BAB">
          <w:pPr>
            <w:pStyle w:val="6095806C39C74D2391AEE94F9377A3E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22D4A4951642438235EC52E63D8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9BDE3-0783-4596-9A2A-5ED21D13532A}"/>
      </w:docPartPr>
      <w:docPartBody>
        <w:p w:rsidR="00644922" w:rsidRDefault="001A0BAB" w:rsidP="001A0BAB">
          <w:pPr>
            <w:pStyle w:val="8322D4A4951642438235EC52E63D83A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E469B2309D43BCACFB86C439E90E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84022-8C0A-447E-94D5-AB8D4B96B73F}"/>
      </w:docPartPr>
      <w:docPartBody>
        <w:p w:rsidR="00644922" w:rsidRDefault="001A0BAB" w:rsidP="001A0BAB">
          <w:pPr>
            <w:pStyle w:val="66E469B2309D43BCACFB86C439E90EA6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87A79CC2F54272A1F0482B55367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C3D1E-124E-4497-BDEB-E2945949C7B0}"/>
      </w:docPartPr>
      <w:docPartBody>
        <w:p w:rsidR="00644922" w:rsidRDefault="001A0BAB" w:rsidP="001A0BAB">
          <w:pPr>
            <w:pStyle w:val="0687A79CC2F54272A1F0482B5536719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4A34476C14435B80E0B4D4653E8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0679F-9FD9-45B0-B1D6-9C0F81D09262}"/>
      </w:docPartPr>
      <w:docPartBody>
        <w:p w:rsidR="00644922" w:rsidRDefault="001A0BAB" w:rsidP="001A0BAB">
          <w:pPr>
            <w:pStyle w:val="424A34476C14435B80E0B4D4653E8FB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E19E9FAB18420493CF4BCAEE887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C13D16-9110-4993-B36C-9190A69722F9}"/>
      </w:docPartPr>
      <w:docPartBody>
        <w:p w:rsidR="00644922" w:rsidRDefault="001A0BAB" w:rsidP="001A0BAB">
          <w:pPr>
            <w:pStyle w:val="F3E19E9FAB18420493CF4BCAEE887D0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B718690150438A9A96F994BE343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76B8A-0FAC-4C38-8993-D5AD208488B9}"/>
      </w:docPartPr>
      <w:docPartBody>
        <w:p w:rsidR="00644922" w:rsidRDefault="001A0BAB" w:rsidP="001A0BAB">
          <w:pPr>
            <w:pStyle w:val="75B718690150438A9A96F994BE34388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1E8F78BBB048148E4371B399330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026911-9796-47E1-A1CE-0BBA56968E08}"/>
      </w:docPartPr>
      <w:docPartBody>
        <w:p w:rsidR="00644922" w:rsidRDefault="001A0BAB" w:rsidP="001A0BAB">
          <w:pPr>
            <w:pStyle w:val="AB1E8F78BBB048148E4371B39933024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D0BC5046E446DD98DE5E2170BF9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71EED8-7DA0-425D-9BAB-E1EBC4C090BF}"/>
      </w:docPartPr>
      <w:docPartBody>
        <w:p w:rsidR="00644922" w:rsidRDefault="001A0BAB" w:rsidP="001A0BAB">
          <w:pPr>
            <w:pStyle w:val="39D0BC5046E446DD98DE5E2170BF908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868C7C4FB340248A652B9E54A1F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81BD4-0FC6-4859-BC17-5D1E363CE4C6}"/>
      </w:docPartPr>
      <w:docPartBody>
        <w:p w:rsidR="00644922" w:rsidRDefault="001A0BAB" w:rsidP="001A0BAB">
          <w:pPr>
            <w:pStyle w:val="57868C7C4FB340248A652B9E54A1F2CC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77F3B2587245B8B1D0FECC90799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01EC5-A824-4835-915D-E17FEA4D2689}"/>
      </w:docPartPr>
      <w:docPartBody>
        <w:p w:rsidR="00644922" w:rsidRDefault="001A0BAB" w:rsidP="001A0BAB">
          <w:pPr>
            <w:pStyle w:val="8B77F3B2587245B8B1D0FECC90799FB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4C8AB-336E-4A69-86F2-3072D83CE4EC}"/>
      </w:docPartPr>
      <w:docPartBody>
        <w:p w:rsidR="00644922" w:rsidRDefault="001A0BAB"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3F9CF6107E243B6BE23353B863A0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0C7F8-CF88-4F5E-B047-996455A9515B}"/>
      </w:docPartPr>
      <w:docPartBody>
        <w:p w:rsidR="00644922" w:rsidRDefault="001A0BAB" w:rsidP="001A0BAB">
          <w:pPr>
            <w:pStyle w:val="03F9CF6107E243B6BE23353B863A0B21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0AED6A0B5594FBDAB354D5DEE1FE4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BAE46-B323-4207-ACB8-8A3904D93C73}"/>
      </w:docPartPr>
      <w:docPartBody>
        <w:p w:rsidR="001524DC" w:rsidRDefault="00644922" w:rsidP="00644922">
          <w:pPr>
            <w:pStyle w:val="50AED6A0B5594FBDAB354D5DEE1FE41D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9001DAD9224D70A28204E794E281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629F01-8AA4-4798-BF61-9D646F9E9BD8}"/>
      </w:docPartPr>
      <w:docPartBody>
        <w:p w:rsidR="001524DC" w:rsidRDefault="00644922" w:rsidP="00644922">
          <w:pPr>
            <w:pStyle w:val="349001DAD9224D70A28204E794E2816C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0826EC59A54969BF751D93D1F14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AE12A-1F18-4DAD-811F-41A31565E46C}"/>
      </w:docPartPr>
      <w:docPartBody>
        <w:p w:rsidR="001524DC" w:rsidRDefault="00644922" w:rsidP="00644922">
          <w:pPr>
            <w:pStyle w:val="DB0826EC59A54969BF751D93D1F14D53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E0C129D43DC4C7885AFFA9C994339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0769F-89BC-4447-AFC4-E2637E9B64DE}"/>
      </w:docPartPr>
      <w:docPartBody>
        <w:p w:rsidR="001524DC" w:rsidRDefault="00644922" w:rsidP="00644922">
          <w:pPr>
            <w:pStyle w:val="8E0C129D43DC4C7885AFFA9C994339A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620A3B7CCA4D05B74BE0735555A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CDA39-5454-4AE1-963B-69C7DEB7A978}"/>
      </w:docPartPr>
      <w:docPartBody>
        <w:p w:rsidR="001524DC" w:rsidRDefault="00644922" w:rsidP="00644922">
          <w:pPr>
            <w:pStyle w:val="6F620A3B7CCA4D05B74BE0735555A827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8AEAB69AE541BFAC1900BCC5318B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C6B55-15FA-4AF0-A82B-E95A82BC3A4D}"/>
      </w:docPartPr>
      <w:docPartBody>
        <w:p w:rsidR="001524DC" w:rsidRDefault="00644922" w:rsidP="00644922">
          <w:pPr>
            <w:pStyle w:val="AF8AEAB69AE541BFAC1900BCC5318BDA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252A1D40CAA40BEB22F96EEF2C50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C46310-D6A4-458A-89BD-0477CDDDDD56}"/>
      </w:docPartPr>
      <w:docPartBody>
        <w:p w:rsidR="001524DC" w:rsidRDefault="00644922" w:rsidP="00644922">
          <w:pPr>
            <w:pStyle w:val="9252A1D40CAA40BEB22F96EEF2C505A0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9A86F2DACDE44D7A7D5DED4CD551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AC803-9355-4176-80F6-1A77E706434D}"/>
      </w:docPartPr>
      <w:docPartBody>
        <w:p w:rsidR="001524DC" w:rsidRDefault="00644922" w:rsidP="00644922">
          <w:pPr>
            <w:pStyle w:val="29A86F2DACDE44D7A7D5DED4CD551D8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BDAE7791CC404A91F09234A867D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55F8-8C12-4E92-AC74-B15B77C45801}"/>
      </w:docPartPr>
      <w:docPartBody>
        <w:p w:rsidR="001524DC" w:rsidRDefault="00644922" w:rsidP="00644922">
          <w:pPr>
            <w:pStyle w:val="76BDAE7791CC404A91F09234A867DD52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8282A34BF9423E867DAD716E8B8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F0FC3-CCF3-4DB6-B21B-A9292B5D934E}"/>
      </w:docPartPr>
      <w:docPartBody>
        <w:p w:rsidR="001524DC" w:rsidRDefault="00644922" w:rsidP="00644922">
          <w:pPr>
            <w:pStyle w:val="318282A34BF9423E867DAD716E8B85CF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E9D976CA1D4DDBBA24E5DADEF2A6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241BFB-E512-4995-9398-667614075F97}"/>
      </w:docPartPr>
      <w:docPartBody>
        <w:p w:rsidR="001524DC" w:rsidRDefault="00644922" w:rsidP="00644922">
          <w:pPr>
            <w:pStyle w:val="C8E9D976CA1D4DDBBA24E5DADEF2A67A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C73FD81F00A4724BBE84F571EB9E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481C5-EA99-4A30-A79E-E70A6BD5202F}"/>
      </w:docPartPr>
      <w:docPartBody>
        <w:p w:rsidR="001524DC" w:rsidRDefault="00644922" w:rsidP="00644922">
          <w:pPr>
            <w:pStyle w:val="0C73FD81F00A4724BBE84F571EB9E206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B79D88B76E4E16B0D4F5B32548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C8DCB-091C-4AC6-A559-FD431A361530}"/>
      </w:docPartPr>
      <w:docPartBody>
        <w:p w:rsidR="001524DC" w:rsidRDefault="00644922" w:rsidP="00644922">
          <w:pPr>
            <w:pStyle w:val="F5B79D88B76E4E16B0D4F5B32548365E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B62FF79E0740C18D4EA469654CA8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48557-745C-4FFF-A1AE-1B4C3284AFA7}"/>
      </w:docPartPr>
      <w:docPartBody>
        <w:p w:rsidR="001524DC" w:rsidRDefault="00644922" w:rsidP="00644922">
          <w:pPr>
            <w:pStyle w:val="45B62FF79E0740C18D4EA469654CA800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EE446A41304B9EA71916E85BDF86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D6A0A3-6A5E-475B-BB68-F05E0D72155B}"/>
      </w:docPartPr>
      <w:docPartBody>
        <w:p w:rsidR="001524DC" w:rsidRDefault="00644922" w:rsidP="00644922">
          <w:pPr>
            <w:pStyle w:val="B7EE446A41304B9EA71916E85BDF86B1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EACD9AE8DEF4EFBBD0044FB0C784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1F38C8-E6AF-4592-B647-9D4EBA1827C6}"/>
      </w:docPartPr>
      <w:docPartBody>
        <w:p w:rsidR="001524DC" w:rsidRDefault="00644922" w:rsidP="00644922">
          <w:pPr>
            <w:pStyle w:val="6EACD9AE8DEF4EFBBD0044FB0C784321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E1ED49E143494D97C10C5A5DDA3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8380D-124F-45B3-B035-C626F63C8909}"/>
      </w:docPartPr>
      <w:docPartBody>
        <w:p w:rsidR="001524DC" w:rsidRDefault="00644922" w:rsidP="00644922">
          <w:pPr>
            <w:pStyle w:val="8AE1ED49E143494D97C10C5A5DDA3121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8AEA7D2C4748648A0F1BB2240D44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E0B2E-D35C-4462-9B44-A0CABCCC2443}"/>
      </w:docPartPr>
      <w:docPartBody>
        <w:p w:rsidR="001524DC" w:rsidRDefault="00644922" w:rsidP="00644922">
          <w:pPr>
            <w:pStyle w:val="678AEA7D2C4748648A0F1BB2240D44E6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6C1DEFB1A0467BA93CCB898DB80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34893-D7C7-4C02-80D3-84F313B465FE}"/>
      </w:docPartPr>
      <w:docPartBody>
        <w:p w:rsidR="001524DC" w:rsidRDefault="00644922" w:rsidP="00644922">
          <w:pPr>
            <w:pStyle w:val="DC6C1DEFB1A0467BA93CCB898DB80D52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C6C507B6D8541E29AA9F5517CC83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F30512-2841-40F7-AA06-8EAF5359D93D}"/>
      </w:docPartPr>
      <w:docPartBody>
        <w:p w:rsidR="001524DC" w:rsidRDefault="00644922" w:rsidP="00644922">
          <w:pPr>
            <w:pStyle w:val="4C6C507B6D8541E29AA9F5517CC83623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5976CAB09246E9B9EDC15847D07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9F4AD7-5F74-41F7-900E-883615F6F68C}"/>
      </w:docPartPr>
      <w:docPartBody>
        <w:p w:rsidR="001524DC" w:rsidRDefault="00644922" w:rsidP="00644922">
          <w:pPr>
            <w:pStyle w:val="815976CAB09246E9B9EDC15847D07CF8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D9F7F1E10D43F1AF8C21A963FA6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FCB4E-55C9-4DA4-8371-9CF34E0A853B}"/>
      </w:docPartPr>
      <w:docPartBody>
        <w:p w:rsidR="001524DC" w:rsidRDefault="00644922" w:rsidP="00644922">
          <w:pPr>
            <w:pStyle w:val="A3D9F7F1E10D43F1AF8C21A963FA6525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6481DF45854A52A779C714110313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F2E2C-1DBA-4825-B530-07EEE75DC937}"/>
      </w:docPartPr>
      <w:docPartBody>
        <w:p w:rsidR="001524DC" w:rsidRDefault="00644922" w:rsidP="00644922">
          <w:pPr>
            <w:pStyle w:val="076481DF45854A52A779C7141103132A"/>
          </w:pPr>
          <w:r w:rsidRPr="003130E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A8C2317DA9B402DA126BAB322529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60586C-3B53-4EE9-AE1D-B3DE2C89FC4D}"/>
      </w:docPartPr>
      <w:docPartBody>
        <w:p w:rsidR="001524DC" w:rsidRDefault="00644922" w:rsidP="00644922">
          <w:pPr>
            <w:pStyle w:val="DA8C2317DA9B402DA126BAB322529A89"/>
          </w:pPr>
          <w:r w:rsidRPr="003130E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AB"/>
    <w:rsid w:val="00005774"/>
    <w:rsid w:val="001524DC"/>
    <w:rsid w:val="001A0BAB"/>
    <w:rsid w:val="002F7057"/>
    <w:rsid w:val="005F0A94"/>
    <w:rsid w:val="00644922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4922"/>
    <w:rPr>
      <w:color w:val="808080"/>
    </w:rPr>
  </w:style>
  <w:style w:type="paragraph" w:customStyle="1" w:styleId="A5637D9EB12548058D449009D2FE1F6E">
    <w:name w:val="A5637D9EB12548058D449009D2FE1F6E"/>
    <w:rsid w:val="001A0BAB"/>
  </w:style>
  <w:style w:type="paragraph" w:customStyle="1" w:styleId="B5F9E7C6B2A7447B9F70D5CFA1B795A2">
    <w:name w:val="B5F9E7C6B2A7447B9F70D5CFA1B795A2"/>
    <w:rsid w:val="001A0BAB"/>
  </w:style>
  <w:style w:type="paragraph" w:customStyle="1" w:styleId="8A81D625E6F441C69108C10D3E81747B">
    <w:name w:val="8A81D625E6F441C69108C10D3E81747B"/>
    <w:rsid w:val="001A0BAB"/>
  </w:style>
  <w:style w:type="paragraph" w:customStyle="1" w:styleId="0A27A53105954AAA93BD5C4614738B13">
    <w:name w:val="0A27A53105954AAA93BD5C4614738B13"/>
    <w:rsid w:val="001A0BAB"/>
  </w:style>
  <w:style w:type="paragraph" w:customStyle="1" w:styleId="A540F46F030F43E4A10015DBA938FC64">
    <w:name w:val="A540F46F030F43E4A10015DBA938FC64"/>
    <w:rsid w:val="001A0BAB"/>
  </w:style>
  <w:style w:type="paragraph" w:customStyle="1" w:styleId="ADA0A39ADCCF49B5A784F9B1718FC478">
    <w:name w:val="ADA0A39ADCCF49B5A784F9B1718FC478"/>
    <w:rsid w:val="001A0BAB"/>
  </w:style>
  <w:style w:type="paragraph" w:customStyle="1" w:styleId="92628EAC7C9D4E09B24B0E40E1F6ED52">
    <w:name w:val="92628EAC7C9D4E09B24B0E40E1F6ED52"/>
    <w:rsid w:val="001A0BAB"/>
  </w:style>
  <w:style w:type="paragraph" w:customStyle="1" w:styleId="AF9889F37B05442C8ED0E6D104299899">
    <w:name w:val="AF9889F37B05442C8ED0E6D104299899"/>
    <w:rsid w:val="001A0BAB"/>
  </w:style>
  <w:style w:type="paragraph" w:customStyle="1" w:styleId="0C12E18EFC2140838D74D4C26A2B840A">
    <w:name w:val="0C12E18EFC2140838D74D4C26A2B840A"/>
    <w:rsid w:val="001A0BAB"/>
  </w:style>
  <w:style w:type="paragraph" w:customStyle="1" w:styleId="6095806C39C74D2391AEE94F9377A3E5">
    <w:name w:val="6095806C39C74D2391AEE94F9377A3E5"/>
    <w:rsid w:val="001A0BAB"/>
  </w:style>
  <w:style w:type="paragraph" w:customStyle="1" w:styleId="8322D4A4951642438235EC52E63D83A0">
    <w:name w:val="8322D4A4951642438235EC52E63D83A0"/>
    <w:rsid w:val="001A0BAB"/>
  </w:style>
  <w:style w:type="paragraph" w:customStyle="1" w:styleId="66E469B2309D43BCACFB86C439E90EA6">
    <w:name w:val="66E469B2309D43BCACFB86C439E90EA6"/>
    <w:rsid w:val="001A0BAB"/>
  </w:style>
  <w:style w:type="paragraph" w:customStyle="1" w:styleId="0687A79CC2F54272A1F0482B55367195">
    <w:name w:val="0687A79CC2F54272A1F0482B55367195"/>
    <w:rsid w:val="001A0BAB"/>
  </w:style>
  <w:style w:type="paragraph" w:customStyle="1" w:styleId="424A34476C14435B80E0B4D4653E8FB8">
    <w:name w:val="424A34476C14435B80E0B4D4653E8FB8"/>
    <w:rsid w:val="001A0BAB"/>
  </w:style>
  <w:style w:type="paragraph" w:customStyle="1" w:styleId="45D5EAF902514822BBBB77EE35C6CB2E">
    <w:name w:val="45D5EAF902514822BBBB77EE35C6CB2E"/>
    <w:rsid w:val="001A0BAB"/>
  </w:style>
  <w:style w:type="paragraph" w:customStyle="1" w:styleId="B7ACB87DCE5146D5B958F378A8ABDD1B">
    <w:name w:val="B7ACB87DCE5146D5B958F378A8ABDD1B"/>
    <w:rsid w:val="001A0BAB"/>
  </w:style>
  <w:style w:type="paragraph" w:customStyle="1" w:styleId="4047AF5972364917BC4B0D255CB7E286">
    <w:name w:val="4047AF5972364917BC4B0D255CB7E286"/>
    <w:rsid w:val="001A0BAB"/>
  </w:style>
  <w:style w:type="paragraph" w:customStyle="1" w:styleId="4F5D29D90178451D93E3ECBEFE532062">
    <w:name w:val="4F5D29D90178451D93E3ECBEFE532062"/>
    <w:rsid w:val="001A0BAB"/>
  </w:style>
  <w:style w:type="paragraph" w:customStyle="1" w:styleId="0AB075F22BC2466A8BD2951C2125E9BC">
    <w:name w:val="0AB075F22BC2466A8BD2951C2125E9BC"/>
    <w:rsid w:val="001A0BAB"/>
  </w:style>
  <w:style w:type="paragraph" w:customStyle="1" w:styleId="48A4CDACAD934BB4800BD82E4BFD57FF">
    <w:name w:val="48A4CDACAD934BB4800BD82E4BFD57FF"/>
    <w:rsid w:val="001A0BAB"/>
  </w:style>
  <w:style w:type="paragraph" w:customStyle="1" w:styleId="642977D68A2B4916B900DA7BFC079BC1">
    <w:name w:val="642977D68A2B4916B900DA7BFC079BC1"/>
    <w:rsid w:val="001A0BAB"/>
  </w:style>
  <w:style w:type="paragraph" w:customStyle="1" w:styleId="ACF2D53E681D49A2ADD7A3BFDE3E9D21">
    <w:name w:val="ACF2D53E681D49A2ADD7A3BFDE3E9D21"/>
    <w:rsid w:val="001A0BAB"/>
  </w:style>
  <w:style w:type="paragraph" w:customStyle="1" w:styleId="E5E94B45F2D34232958F41BB9565B0A7">
    <w:name w:val="E5E94B45F2D34232958F41BB9565B0A7"/>
    <w:rsid w:val="001A0BAB"/>
  </w:style>
  <w:style w:type="paragraph" w:customStyle="1" w:styleId="0F21C9098AA44A0A80EB5331979B906B">
    <w:name w:val="0F21C9098AA44A0A80EB5331979B906B"/>
    <w:rsid w:val="001A0BAB"/>
  </w:style>
  <w:style w:type="paragraph" w:customStyle="1" w:styleId="B364A1B3F8F54960B064D6AFC923083C">
    <w:name w:val="B364A1B3F8F54960B064D6AFC923083C"/>
    <w:rsid w:val="001A0BAB"/>
  </w:style>
  <w:style w:type="paragraph" w:customStyle="1" w:styleId="2957E11262EC495E993699C73BC313D6">
    <w:name w:val="2957E11262EC495E993699C73BC313D6"/>
    <w:rsid w:val="001A0BAB"/>
  </w:style>
  <w:style w:type="paragraph" w:customStyle="1" w:styleId="7ED9AC53CD984CEE8DC0B356AFA67C01">
    <w:name w:val="7ED9AC53CD984CEE8DC0B356AFA67C01"/>
    <w:rsid w:val="001A0BAB"/>
  </w:style>
  <w:style w:type="paragraph" w:customStyle="1" w:styleId="3CE7B9D261A740D9BB11D4C8025B3AEB">
    <w:name w:val="3CE7B9D261A740D9BB11D4C8025B3AEB"/>
    <w:rsid w:val="001A0BAB"/>
  </w:style>
  <w:style w:type="paragraph" w:customStyle="1" w:styleId="FF8098C860FD48CB89B8298A7605BD8B">
    <w:name w:val="FF8098C860FD48CB89B8298A7605BD8B"/>
    <w:rsid w:val="001A0BAB"/>
  </w:style>
  <w:style w:type="paragraph" w:customStyle="1" w:styleId="57D760E741AE4D44A402CB7D08C44B14">
    <w:name w:val="57D760E741AE4D44A402CB7D08C44B14"/>
    <w:rsid w:val="001A0BAB"/>
  </w:style>
  <w:style w:type="paragraph" w:customStyle="1" w:styleId="9D7CFD7E1AFC42329DEAD44386BD5FD5">
    <w:name w:val="9D7CFD7E1AFC42329DEAD44386BD5FD5"/>
    <w:rsid w:val="001A0BAB"/>
  </w:style>
  <w:style w:type="paragraph" w:customStyle="1" w:styleId="C0151A6C93A54A43A0577F49A9BEE082">
    <w:name w:val="C0151A6C93A54A43A0577F49A9BEE082"/>
    <w:rsid w:val="001A0BAB"/>
  </w:style>
  <w:style w:type="paragraph" w:customStyle="1" w:styleId="252D5D8D30D145A2BCBAA07915D62B91">
    <w:name w:val="252D5D8D30D145A2BCBAA07915D62B91"/>
    <w:rsid w:val="001A0BAB"/>
  </w:style>
  <w:style w:type="paragraph" w:customStyle="1" w:styleId="F394F81D6095408E86E5375D328CF2B6">
    <w:name w:val="F394F81D6095408E86E5375D328CF2B6"/>
    <w:rsid w:val="001A0BAB"/>
  </w:style>
  <w:style w:type="paragraph" w:customStyle="1" w:styleId="21AC4D7A7C0C485C86366708FC7C214B">
    <w:name w:val="21AC4D7A7C0C485C86366708FC7C214B"/>
    <w:rsid w:val="001A0BAB"/>
  </w:style>
  <w:style w:type="paragraph" w:customStyle="1" w:styleId="1CC0F8BE4FBD438F8FB7C65D9BB92A69">
    <w:name w:val="1CC0F8BE4FBD438F8FB7C65D9BB92A69"/>
    <w:rsid w:val="001A0BAB"/>
  </w:style>
  <w:style w:type="paragraph" w:customStyle="1" w:styleId="42273B48685C49CCBA61118FF170E628">
    <w:name w:val="42273B48685C49CCBA61118FF170E628"/>
    <w:rsid w:val="001A0BAB"/>
  </w:style>
  <w:style w:type="paragraph" w:customStyle="1" w:styleId="6BCF5217E0AC4DFFA1ED90AAE419D3DE">
    <w:name w:val="6BCF5217E0AC4DFFA1ED90AAE419D3DE"/>
    <w:rsid w:val="001A0BAB"/>
  </w:style>
  <w:style w:type="paragraph" w:customStyle="1" w:styleId="F3E19E9FAB18420493CF4BCAEE887D0E">
    <w:name w:val="F3E19E9FAB18420493CF4BCAEE887D0E"/>
    <w:rsid w:val="001A0BAB"/>
  </w:style>
  <w:style w:type="paragraph" w:customStyle="1" w:styleId="75B718690150438A9A96F994BE34388E">
    <w:name w:val="75B718690150438A9A96F994BE34388E"/>
    <w:rsid w:val="001A0BAB"/>
  </w:style>
  <w:style w:type="paragraph" w:customStyle="1" w:styleId="AB1E8F78BBB048148E4371B39933024E">
    <w:name w:val="AB1E8F78BBB048148E4371B39933024E"/>
    <w:rsid w:val="001A0BAB"/>
  </w:style>
  <w:style w:type="paragraph" w:customStyle="1" w:styleId="39D0BC5046E446DD98DE5E2170BF908F">
    <w:name w:val="39D0BC5046E446DD98DE5E2170BF908F"/>
    <w:rsid w:val="001A0BAB"/>
  </w:style>
  <w:style w:type="paragraph" w:customStyle="1" w:styleId="57868C7C4FB340248A652B9E54A1F2CC">
    <w:name w:val="57868C7C4FB340248A652B9E54A1F2CC"/>
    <w:rsid w:val="001A0BAB"/>
  </w:style>
  <w:style w:type="paragraph" w:customStyle="1" w:styleId="8B77F3B2587245B8B1D0FECC90799FB8">
    <w:name w:val="8B77F3B2587245B8B1D0FECC90799FB8"/>
    <w:rsid w:val="001A0BAB"/>
  </w:style>
  <w:style w:type="paragraph" w:customStyle="1" w:styleId="8D10E68CD3A64EA5AFA9E1D8498861F7">
    <w:name w:val="8D10E68CD3A64EA5AFA9E1D8498861F7"/>
    <w:rsid w:val="001A0BAB"/>
  </w:style>
  <w:style w:type="paragraph" w:customStyle="1" w:styleId="23E152D7E94F4A20A464B8C1E7F0CCFA">
    <w:name w:val="23E152D7E94F4A20A464B8C1E7F0CCFA"/>
    <w:rsid w:val="001A0BAB"/>
  </w:style>
  <w:style w:type="paragraph" w:customStyle="1" w:styleId="6622AF2CBB3B465A9F52D5A2C70E7873">
    <w:name w:val="6622AF2CBB3B465A9F52D5A2C70E7873"/>
    <w:rsid w:val="001A0BAB"/>
  </w:style>
  <w:style w:type="paragraph" w:customStyle="1" w:styleId="5A4A74DF3F3E49A2A8CB01FF70C3EAFB">
    <w:name w:val="5A4A74DF3F3E49A2A8CB01FF70C3EAFB"/>
    <w:rsid w:val="001A0BAB"/>
  </w:style>
  <w:style w:type="paragraph" w:customStyle="1" w:styleId="C8F8C47644B048BD9829F5E74D86EE37">
    <w:name w:val="C8F8C47644B048BD9829F5E74D86EE37"/>
    <w:rsid w:val="001A0BAB"/>
  </w:style>
  <w:style w:type="paragraph" w:customStyle="1" w:styleId="4016C5E8646D457B90079834F873D54E">
    <w:name w:val="4016C5E8646D457B90079834F873D54E"/>
    <w:rsid w:val="001A0BAB"/>
  </w:style>
  <w:style w:type="paragraph" w:customStyle="1" w:styleId="0E7CC11A9CF845F7A67599A8EA41DED5">
    <w:name w:val="0E7CC11A9CF845F7A67599A8EA41DED5"/>
    <w:rsid w:val="001A0BAB"/>
  </w:style>
  <w:style w:type="paragraph" w:customStyle="1" w:styleId="BA739E26047F4C358CD0FC1E2244917B">
    <w:name w:val="BA739E26047F4C358CD0FC1E2244917B"/>
    <w:rsid w:val="001A0BAB"/>
  </w:style>
  <w:style w:type="paragraph" w:customStyle="1" w:styleId="6520FC23A579473E8A7F44B0E7F477A3">
    <w:name w:val="6520FC23A579473E8A7F44B0E7F477A3"/>
    <w:rsid w:val="001A0BAB"/>
  </w:style>
  <w:style w:type="paragraph" w:customStyle="1" w:styleId="9C2321E8F7724D19B9060EF9FBDC048C">
    <w:name w:val="9C2321E8F7724D19B9060EF9FBDC048C"/>
    <w:rsid w:val="001A0BAB"/>
  </w:style>
  <w:style w:type="paragraph" w:customStyle="1" w:styleId="800A383B8DD645D6909A00FAA3835D0F">
    <w:name w:val="800A383B8DD645D6909A00FAA3835D0F"/>
    <w:rsid w:val="001A0BAB"/>
  </w:style>
  <w:style w:type="paragraph" w:customStyle="1" w:styleId="1898ED09E516476FB3CF80EE2277340F">
    <w:name w:val="1898ED09E516476FB3CF80EE2277340F"/>
    <w:rsid w:val="001A0BAB"/>
  </w:style>
  <w:style w:type="paragraph" w:customStyle="1" w:styleId="001E799CD5AE460CA10D857228C93A2A">
    <w:name w:val="001E799CD5AE460CA10D857228C93A2A"/>
    <w:rsid w:val="001A0BAB"/>
  </w:style>
  <w:style w:type="paragraph" w:customStyle="1" w:styleId="6E517EC95E0C4423A0620528667B46BD">
    <w:name w:val="6E517EC95E0C4423A0620528667B46BD"/>
    <w:rsid w:val="001A0BAB"/>
  </w:style>
  <w:style w:type="paragraph" w:customStyle="1" w:styleId="D6D9227BD91F4CF8BDF00C5A87609BDF">
    <w:name w:val="D6D9227BD91F4CF8BDF00C5A87609BDF"/>
    <w:rsid w:val="001A0BAB"/>
  </w:style>
  <w:style w:type="paragraph" w:customStyle="1" w:styleId="2AB6A25D69A64D2089A5057A37833CEE">
    <w:name w:val="2AB6A25D69A64D2089A5057A37833CEE"/>
    <w:rsid w:val="001A0BAB"/>
  </w:style>
  <w:style w:type="paragraph" w:customStyle="1" w:styleId="54440E86F13B497282839BACD95BA5DA">
    <w:name w:val="54440E86F13B497282839BACD95BA5DA"/>
    <w:rsid w:val="001A0BAB"/>
  </w:style>
  <w:style w:type="paragraph" w:customStyle="1" w:styleId="CA90B0B7FD524D2284B530452AB595C7">
    <w:name w:val="CA90B0B7FD524D2284B530452AB595C7"/>
    <w:rsid w:val="001A0BAB"/>
  </w:style>
  <w:style w:type="paragraph" w:customStyle="1" w:styleId="E72C96E3592D4682BDAD5F0337D0D5F6">
    <w:name w:val="E72C96E3592D4682BDAD5F0337D0D5F6"/>
    <w:rsid w:val="001A0BAB"/>
  </w:style>
  <w:style w:type="paragraph" w:customStyle="1" w:styleId="BDDF167B8E904A4FAF0BCBE9DE0C4BF5">
    <w:name w:val="BDDF167B8E904A4FAF0BCBE9DE0C4BF5"/>
    <w:rsid w:val="001A0BAB"/>
  </w:style>
  <w:style w:type="paragraph" w:customStyle="1" w:styleId="A9F96D6659D8442DA9693035770B5824">
    <w:name w:val="A9F96D6659D8442DA9693035770B5824"/>
    <w:rsid w:val="001A0BAB"/>
  </w:style>
  <w:style w:type="paragraph" w:customStyle="1" w:styleId="F91BBCDC7DD6438DBCAA23CF31C2779E">
    <w:name w:val="F91BBCDC7DD6438DBCAA23CF31C2779E"/>
    <w:rsid w:val="001A0BAB"/>
  </w:style>
  <w:style w:type="paragraph" w:customStyle="1" w:styleId="03F9CF6107E243B6BE23353B863A0B21">
    <w:name w:val="03F9CF6107E243B6BE23353B863A0B21"/>
    <w:rsid w:val="001A0BAB"/>
  </w:style>
  <w:style w:type="paragraph" w:customStyle="1" w:styleId="50AED6A0B5594FBDAB354D5DEE1FE41D">
    <w:name w:val="50AED6A0B5594FBDAB354D5DEE1FE41D"/>
    <w:rsid w:val="00644922"/>
  </w:style>
  <w:style w:type="paragraph" w:customStyle="1" w:styleId="349001DAD9224D70A28204E794E2816C">
    <w:name w:val="349001DAD9224D70A28204E794E2816C"/>
    <w:rsid w:val="00644922"/>
  </w:style>
  <w:style w:type="paragraph" w:customStyle="1" w:styleId="DB0826EC59A54969BF751D93D1F14D53">
    <w:name w:val="DB0826EC59A54969BF751D93D1F14D53"/>
    <w:rsid w:val="00644922"/>
  </w:style>
  <w:style w:type="paragraph" w:customStyle="1" w:styleId="8E0C129D43DC4C7885AFFA9C994339AF">
    <w:name w:val="8E0C129D43DC4C7885AFFA9C994339AF"/>
    <w:rsid w:val="00644922"/>
  </w:style>
  <w:style w:type="paragraph" w:customStyle="1" w:styleId="D20D2415DF30428D938FB932A2A2CAAF">
    <w:name w:val="D20D2415DF30428D938FB932A2A2CAAF"/>
    <w:rsid w:val="00644922"/>
  </w:style>
  <w:style w:type="paragraph" w:customStyle="1" w:styleId="0EF2D802A2774510899EF25669C82C49">
    <w:name w:val="0EF2D802A2774510899EF25669C82C49"/>
    <w:rsid w:val="00644922"/>
  </w:style>
  <w:style w:type="paragraph" w:customStyle="1" w:styleId="8CB7B42C3DE140E2AAFE8983F699508D">
    <w:name w:val="8CB7B42C3DE140E2AAFE8983F699508D"/>
    <w:rsid w:val="00644922"/>
  </w:style>
  <w:style w:type="paragraph" w:customStyle="1" w:styleId="2B7321B9054846E7A17EA63DFA2A5153">
    <w:name w:val="2B7321B9054846E7A17EA63DFA2A5153"/>
    <w:rsid w:val="00644922"/>
  </w:style>
  <w:style w:type="paragraph" w:customStyle="1" w:styleId="9476544DAC5C4F0E9BEF31BB1776E903">
    <w:name w:val="9476544DAC5C4F0E9BEF31BB1776E903"/>
    <w:rsid w:val="00644922"/>
  </w:style>
  <w:style w:type="paragraph" w:customStyle="1" w:styleId="D9AB44C7896A4922B521AE224E3AE611">
    <w:name w:val="D9AB44C7896A4922B521AE224E3AE611"/>
    <w:rsid w:val="00644922"/>
  </w:style>
  <w:style w:type="paragraph" w:customStyle="1" w:styleId="A0EE3873A3024B5894441E276FD10479">
    <w:name w:val="A0EE3873A3024B5894441E276FD10479"/>
    <w:rsid w:val="00644922"/>
  </w:style>
  <w:style w:type="paragraph" w:customStyle="1" w:styleId="8156FAA58EDA4ACBBC8DC469A0F01161">
    <w:name w:val="8156FAA58EDA4ACBBC8DC469A0F01161"/>
    <w:rsid w:val="00644922"/>
  </w:style>
  <w:style w:type="paragraph" w:customStyle="1" w:styleId="78F463117DE041CC8B4E38B36ACAC575">
    <w:name w:val="78F463117DE041CC8B4E38B36ACAC575"/>
    <w:rsid w:val="00644922"/>
  </w:style>
  <w:style w:type="paragraph" w:customStyle="1" w:styleId="E6D63211E10E413A8C43F0AD90B8CBFA">
    <w:name w:val="E6D63211E10E413A8C43F0AD90B8CBFA"/>
    <w:rsid w:val="00644922"/>
  </w:style>
  <w:style w:type="paragraph" w:customStyle="1" w:styleId="A58B098D66D0414E9A7B3136A16857E2">
    <w:name w:val="A58B098D66D0414E9A7B3136A16857E2"/>
    <w:rsid w:val="00644922"/>
  </w:style>
  <w:style w:type="paragraph" w:customStyle="1" w:styleId="ED587984B98E410A8E234F4B3E8D875D">
    <w:name w:val="ED587984B98E410A8E234F4B3E8D875D"/>
    <w:rsid w:val="00644922"/>
  </w:style>
  <w:style w:type="paragraph" w:customStyle="1" w:styleId="EFF139704B3A43E9A242B8936EAE1DFC">
    <w:name w:val="EFF139704B3A43E9A242B8936EAE1DFC"/>
    <w:rsid w:val="00644922"/>
  </w:style>
  <w:style w:type="paragraph" w:customStyle="1" w:styleId="9432093911B44A8993751AC89B97FF85">
    <w:name w:val="9432093911B44A8993751AC89B97FF85"/>
    <w:rsid w:val="00644922"/>
  </w:style>
  <w:style w:type="paragraph" w:customStyle="1" w:styleId="55C5E2DE44244A739E17935939330D27">
    <w:name w:val="55C5E2DE44244A739E17935939330D27"/>
    <w:rsid w:val="00644922"/>
  </w:style>
  <w:style w:type="paragraph" w:customStyle="1" w:styleId="5DA0C11A2F73401497430ACA8226CEA2">
    <w:name w:val="5DA0C11A2F73401497430ACA8226CEA2"/>
    <w:rsid w:val="00644922"/>
  </w:style>
  <w:style w:type="paragraph" w:customStyle="1" w:styleId="7746A2B9A1244FC981C568460231E666">
    <w:name w:val="7746A2B9A1244FC981C568460231E666"/>
    <w:rsid w:val="00644922"/>
  </w:style>
  <w:style w:type="paragraph" w:customStyle="1" w:styleId="F5FAEACA8C974E06B558914F704CC970">
    <w:name w:val="F5FAEACA8C974E06B558914F704CC970"/>
    <w:rsid w:val="00644922"/>
  </w:style>
  <w:style w:type="paragraph" w:customStyle="1" w:styleId="217FFE5630914CC3ACF569B2357CED4C">
    <w:name w:val="217FFE5630914CC3ACF569B2357CED4C"/>
    <w:rsid w:val="00644922"/>
  </w:style>
  <w:style w:type="paragraph" w:customStyle="1" w:styleId="076B2140FF0741469F1AE3010ECFE440">
    <w:name w:val="076B2140FF0741469F1AE3010ECFE440"/>
    <w:rsid w:val="00644922"/>
  </w:style>
  <w:style w:type="paragraph" w:customStyle="1" w:styleId="6F620A3B7CCA4D05B74BE0735555A827">
    <w:name w:val="6F620A3B7CCA4D05B74BE0735555A827"/>
    <w:rsid w:val="00644922"/>
  </w:style>
  <w:style w:type="paragraph" w:customStyle="1" w:styleId="AF8AEAB69AE541BFAC1900BCC5318BDA">
    <w:name w:val="AF8AEAB69AE541BFAC1900BCC5318BDA"/>
    <w:rsid w:val="00644922"/>
  </w:style>
  <w:style w:type="paragraph" w:customStyle="1" w:styleId="9252A1D40CAA40BEB22F96EEF2C505A0">
    <w:name w:val="9252A1D40CAA40BEB22F96EEF2C505A0"/>
    <w:rsid w:val="00644922"/>
  </w:style>
  <w:style w:type="paragraph" w:customStyle="1" w:styleId="29A86F2DACDE44D7A7D5DED4CD551D88">
    <w:name w:val="29A86F2DACDE44D7A7D5DED4CD551D88"/>
    <w:rsid w:val="00644922"/>
  </w:style>
  <w:style w:type="paragraph" w:customStyle="1" w:styleId="76BDAE7791CC404A91F09234A867DD52">
    <w:name w:val="76BDAE7791CC404A91F09234A867DD52"/>
    <w:rsid w:val="00644922"/>
  </w:style>
  <w:style w:type="paragraph" w:customStyle="1" w:styleId="318282A34BF9423E867DAD716E8B85CF">
    <w:name w:val="318282A34BF9423E867DAD716E8B85CF"/>
    <w:rsid w:val="00644922"/>
  </w:style>
  <w:style w:type="paragraph" w:customStyle="1" w:styleId="C8E9D976CA1D4DDBBA24E5DADEF2A67A">
    <w:name w:val="C8E9D976CA1D4DDBBA24E5DADEF2A67A"/>
    <w:rsid w:val="00644922"/>
  </w:style>
  <w:style w:type="paragraph" w:customStyle="1" w:styleId="0C73FD81F00A4724BBE84F571EB9E206">
    <w:name w:val="0C73FD81F00A4724BBE84F571EB9E206"/>
    <w:rsid w:val="00644922"/>
  </w:style>
  <w:style w:type="paragraph" w:customStyle="1" w:styleId="F5B79D88B76E4E16B0D4F5B32548365E">
    <w:name w:val="F5B79D88B76E4E16B0D4F5B32548365E"/>
    <w:rsid w:val="00644922"/>
  </w:style>
  <w:style w:type="paragraph" w:customStyle="1" w:styleId="45B62FF79E0740C18D4EA469654CA800">
    <w:name w:val="45B62FF79E0740C18D4EA469654CA800"/>
    <w:rsid w:val="00644922"/>
  </w:style>
  <w:style w:type="paragraph" w:customStyle="1" w:styleId="B7EE446A41304B9EA71916E85BDF86B1">
    <w:name w:val="B7EE446A41304B9EA71916E85BDF86B1"/>
    <w:rsid w:val="00644922"/>
  </w:style>
  <w:style w:type="paragraph" w:customStyle="1" w:styleId="6EACD9AE8DEF4EFBBD0044FB0C784321">
    <w:name w:val="6EACD9AE8DEF4EFBBD0044FB0C784321"/>
    <w:rsid w:val="00644922"/>
  </w:style>
  <w:style w:type="paragraph" w:customStyle="1" w:styleId="8AE1ED49E143494D97C10C5A5DDA3121">
    <w:name w:val="8AE1ED49E143494D97C10C5A5DDA3121"/>
    <w:rsid w:val="00644922"/>
  </w:style>
  <w:style w:type="paragraph" w:customStyle="1" w:styleId="678AEA7D2C4748648A0F1BB2240D44E6">
    <w:name w:val="678AEA7D2C4748648A0F1BB2240D44E6"/>
    <w:rsid w:val="00644922"/>
  </w:style>
  <w:style w:type="paragraph" w:customStyle="1" w:styleId="DC6C1DEFB1A0467BA93CCB898DB80D52">
    <w:name w:val="DC6C1DEFB1A0467BA93CCB898DB80D52"/>
    <w:rsid w:val="00644922"/>
  </w:style>
  <w:style w:type="paragraph" w:customStyle="1" w:styleId="4C6C507B6D8541E29AA9F5517CC83623">
    <w:name w:val="4C6C507B6D8541E29AA9F5517CC83623"/>
    <w:rsid w:val="00644922"/>
  </w:style>
  <w:style w:type="paragraph" w:customStyle="1" w:styleId="815976CAB09246E9B9EDC15847D07CF8">
    <w:name w:val="815976CAB09246E9B9EDC15847D07CF8"/>
    <w:rsid w:val="00644922"/>
  </w:style>
  <w:style w:type="paragraph" w:customStyle="1" w:styleId="A3D9F7F1E10D43F1AF8C21A963FA6525">
    <w:name w:val="A3D9F7F1E10D43F1AF8C21A963FA6525"/>
    <w:rsid w:val="00644922"/>
  </w:style>
  <w:style w:type="paragraph" w:customStyle="1" w:styleId="076481DF45854A52A779C7141103132A">
    <w:name w:val="076481DF45854A52A779C7141103132A"/>
    <w:rsid w:val="00644922"/>
  </w:style>
  <w:style w:type="paragraph" w:customStyle="1" w:styleId="DA8C2317DA9B402DA126BAB322529A89">
    <w:name w:val="DA8C2317DA9B402DA126BAB322529A89"/>
    <w:rsid w:val="006449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4922"/>
    <w:rPr>
      <w:color w:val="808080"/>
    </w:rPr>
  </w:style>
  <w:style w:type="paragraph" w:customStyle="1" w:styleId="A5637D9EB12548058D449009D2FE1F6E">
    <w:name w:val="A5637D9EB12548058D449009D2FE1F6E"/>
    <w:rsid w:val="001A0BAB"/>
  </w:style>
  <w:style w:type="paragraph" w:customStyle="1" w:styleId="B5F9E7C6B2A7447B9F70D5CFA1B795A2">
    <w:name w:val="B5F9E7C6B2A7447B9F70D5CFA1B795A2"/>
    <w:rsid w:val="001A0BAB"/>
  </w:style>
  <w:style w:type="paragraph" w:customStyle="1" w:styleId="8A81D625E6F441C69108C10D3E81747B">
    <w:name w:val="8A81D625E6F441C69108C10D3E81747B"/>
    <w:rsid w:val="001A0BAB"/>
  </w:style>
  <w:style w:type="paragraph" w:customStyle="1" w:styleId="0A27A53105954AAA93BD5C4614738B13">
    <w:name w:val="0A27A53105954AAA93BD5C4614738B13"/>
    <w:rsid w:val="001A0BAB"/>
  </w:style>
  <w:style w:type="paragraph" w:customStyle="1" w:styleId="A540F46F030F43E4A10015DBA938FC64">
    <w:name w:val="A540F46F030F43E4A10015DBA938FC64"/>
    <w:rsid w:val="001A0BAB"/>
  </w:style>
  <w:style w:type="paragraph" w:customStyle="1" w:styleId="ADA0A39ADCCF49B5A784F9B1718FC478">
    <w:name w:val="ADA0A39ADCCF49B5A784F9B1718FC478"/>
    <w:rsid w:val="001A0BAB"/>
  </w:style>
  <w:style w:type="paragraph" w:customStyle="1" w:styleId="92628EAC7C9D4E09B24B0E40E1F6ED52">
    <w:name w:val="92628EAC7C9D4E09B24B0E40E1F6ED52"/>
    <w:rsid w:val="001A0BAB"/>
  </w:style>
  <w:style w:type="paragraph" w:customStyle="1" w:styleId="AF9889F37B05442C8ED0E6D104299899">
    <w:name w:val="AF9889F37B05442C8ED0E6D104299899"/>
    <w:rsid w:val="001A0BAB"/>
  </w:style>
  <w:style w:type="paragraph" w:customStyle="1" w:styleId="0C12E18EFC2140838D74D4C26A2B840A">
    <w:name w:val="0C12E18EFC2140838D74D4C26A2B840A"/>
    <w:rsid w:val="001A0BAB"/>
  </w:style>
  <w:style w:type="paragraph" w:customStyle="1" w:styleId="6095806C39C74D2391AEE94F9377A3E5">
    <w:name w:val="6095806C39C74D2391AEE94F9377A3E5"/>
    <w:rsid w:val="001A0BAB"/>
  </w:style>
  <w:style w:type="paragraph" w:customStyle="1" w:styleId="8322D4A4951642438235EC52E63D83A0">
    <w:name w:val="8322D4A4951642438235EC52E63D83A0"/>
    <w:rsid w:val="001A0BAB"/>
  </w:style>
  <w:style w:type="paragraph" w:customStyle="1" w:styleId="66E469B2309D43BCACFB86C439E90EA6">
    <w:name w:val="66E469B2309D43BCACFB86C439E90EA6"/>
    <w:rsid w:val="001A0BAB"/>
  </w:style>
  <w:style w:type="paragraph" w:customStyle="1" w:styleId="0687A79CC2F54272A1F0482B55367195">
    <w:name w:val="0687A79CC2F54272A1F0482B55367195"/>
    <w:rsid w:val="001A0BAB"/>
  </w:style>
  <w:style w:type="paragraph" w:customStyle="1" w:styleId="424A34476C14435B80E0B4D4653E8FB8">
    <w:name w:val="424A34476C14435B80E0B4D4653E8FB8"/>
    <w:rsid w:val="001A0BAB"/>
  </w:style>
  <w:style w:type="paragraph" w:customStyle="1" w:styleId="45D5EAF902514822BBBB77EE35C6CB2E">
    <w:name w:val="45D5EAF902514822BBBB77EE35C6CB2E"/>
    <w:rsid w:val="001A0BAB"/>
  </w:style>
  <w:style w:type="paragraph" w:customStyle="1" w:styleId="B7ACB87DCE5146D5B958F378A8ABDD1B">
    <w:name w:val="B7ACB87DCE5146D5B958F378A8ABDD1B"/>
    <w:rsid w:val="001A0BAB"/>
  </w:style>
  <w:style w:type="paragraph" w:customStyle="1" w:styleId="4047AF5972364917BC4B0D255CB7E286">
    <w:name w:val="4047AF5972364917BC4B0D255CB7E286"/>
    <w:rsid w:val="001A0BAB"/>
  </w:style>
  <w:style w:type="paragraph" w:customStyle="1" w:styleId="4F5D29D90178451D93E3ECBEFE532062">
    <w:name w:val="4F5D29D90178451D93E3ECBEFE532062"/>
    <w:rsid w:val="001A0BAB"/>
  </w:style>
  <w:style w:type="paragraph" w:customStyle="1" w:styleId="0AB075F22BC2466A8BD2951C2125E9BC">
    <w:name w:val="0AB075F22BC2466A8BD2951C2125E9BC"/>
    <w:rsid w:val="001A0BAB"/>
  </w:style>
  <w:style w:type="paragraph" w:customStyle="1" w:styleId="48A4CDACAD934BB4800BD82E4BFD57FF">
    <w:name w:val="48A4CDACAD934BB4800BD82E4BFD57FF"/>
    <w:rsid w:val="001A0BAB"/>
  </w:style>
  <w:style w:type="paragraph" w:customStyle="1" w:styleId="642977D68A2B4916B900DA7BFC079BC1">
    <w:name w:val="642977D68A2B4916B900DA7BFC079BC1"/>
    <w:rsid w:val="001A0BAB"/>
  </w:style>
  <w:style w:type="paragraph" w:customStyle="1" w:styleId="ACF2D53E681D49A2ADD7A3BFDE3E9D21">
    <w:name w:val="ACF2D53E681D49A2ADD7A3BFDE3E9D21"/>
    <w:rsid w:val="001A0BAB"/>
  </w:style>
  <w:style w:type="paragraph" w:customStyle="1" w:styleId="E5E94B45F2D34232958F41BB9565B0A7">
    <w:name w:val="E5E94B45F2D34232958F41BB9565B0A7"/>
    <w:rsid w:val="001A0BAB"/>
  </w:style>
  <w:style w:type="paragraph" w:customStyle="1" w:styleId="0F21C9098AA44A0A80EB5331979B906B">
    <w:name w:val="0F21C9098AA44A0A80EB5331979B906B"/>
    <w:rsid w:val="001A0BAB"/>
  </w:style>
  <w:style w:type="paragraph" w:customStyle="1" w:styleId="B364A1B3F8F54960B064D6AFC923083C">
    <w:name w:val="B364A1B3F8F54960B064D6AFC923083C"/>
    <w:rsid w:val="001A0BAB"/>
  </w:style>
  <w:style w:type="paragraph" w:customStyle="1" w:styleId="2957E11262EC495E993699C73BC313D6">
    <w:name w:val="2957E11262EC495E993699C73BC313D6"/>
    <w:rsid w:val="001A0BAB"/>
  </w:style>
  <w:style w:type="paragraph" w:customStyle="1" w:styleId="7ED9AC53CD984CEE8DC0B356AFA67C01">
    <w:name w:val="7ED9AC53CD984CEE8DC0B356AFA67C01"/>
    <w:rsid w:val="001A0BAB"/>
  </w:style>
  <w:style w:type="paragraph" w:customStyle="1" w:styleId="3CE7B9D261A740D9BB11D4C8025B3AEB">
    <w:name w:val="3CE7B9D261A740D9BB11D4C8025B3AEB"/>
    <w:rsid w:val="001A0BAB"/>
  </w:style>
  <w:style w:type="paragraph" w:customStyle="1" w:styleId="FF8098C860FD48CB89B8298A7605BD8B">
    <w:name w:val="FF8098C860FD48CB89B8298A7605BD8B"/>
    <w:rsid w:val="001A0BAB"/>
  </w:style>
  <w:style w:type="paragraph" w:customStyle="1" w:styleId="57D760E741AE4D44A402CB7D08C44B14">
    <w:name w:val="57D760E741AE4D44A402CB7D08C44B14"/>
    <w:rsid w:val="001A0BAB"/>
  </w:style>
  <w:style w:type="paragraph" w:customStyle="1" w:styleId="9D7CFD7E1AFC42329DEAD44386BD5FD5">
    <w:name w:val="9D7CFD7E1AFC42329DEAD44386BD5FD5"/>
    <w:rsid w:val="001A0BAB"/>
  </w:style>
  <w:style w:type="paragraph" w:customStyle="1" w:styleId="C0151A6C93A54A43A0577F49A9BEE082">
    <w:name w:val="C0151A6C93A54A43A0577F49A9BEE082"/>
    <w:rsid w:val="001A0BAB"/>
  </w:style>
  <w:style w:type="paragraph" w:customStyle="1" w:styleId="252D5D8D30D145A2BCBAA07915D62B91">
    <w:name w:val="252D5D8D30D145A2BCBAA07915D62B91"/>
    <w:rsid w:val="001A0BAB"/>
  </w:style>
  <w:style w:type="paragraph" w:customStyle="1" w:styleId="F394F81D6095408E86E5375D328CF2B6">
    <w:name w:val="F394F81D6095408E86E5375D328CF2B6"/>
    <w:rsid w:val="001A0BAB"/>
  </w:style>
  <w:style w:type="paragraph" w:customStyle="1" w:styleId="21AC4D7A7C0C485C86366708FC7C214B">
    <w:name w:val="21AC4D7A7C0C485C86366708FC7C214B"/>
    <w:rsid w:val="001A0BAB"/>
  </w:style>
  <w:style w:type="paragraph" w:customStyle="1" w:styleId="1CC0F8BE4FBD438F8FB7C65D9BB92A69">
    <w:name w:val="1CC0F8BE4FBD438F8FB7C65D9BB92A69"/>
    <w:rsid w:val="001A0BAB"/>
  </w:style>
  <w:style w:type="paragraph" w:customStyle="1" w:styleId="42273B48685C49CCBA61118FF170E628">
    <w:name w:val="42273B48685C49CCBA61118FF170E628"/>
    <w:rsid w:val="001A0BAB"/>
  </w:style>
  <w:style w:type="paragraph" w:customStyle="1" w:styleId="6BCF5217E0AC4DFFA1ED90AAE419D3DE">
    <w:name w:val="6BCF5217E0AC4DFFA1ED90AAE419D3DE"/>
    <w:rsid w:val="001A0BAB"/>
  </w:style>
  <w:style w:type="paragraph" w:customStyle="1" w:styleId="F3E19E9FAB18420493CF4BCAEE887D0E">
    <w:name w:val="F3E19E9FAB18420493CF4BCAEE887D0E"/>
    <w:rsid w:val="001A0BAB"/>
  </w:style>
  <w:style w:type="paragraph" w:customStyle="1" w:styleId="75B718690150438A9A96F994BE34388E">
    <w:name w:val="75B718690150438A9A96F994BE34388E"/>
    <w:rsid w:val="001A0BAB"/>
  </w:style>
  <w:style w:type="paragraph" w:customStyle="1" w:styleId="AB1E8F78BBB048148E4371B39933024E">
    <w:name w:val="AB1E8F78BBB048148E4371B39933024E"/>
    <w:rsid w:val="001A0BAB"/>
  </w:style>
  <w:style w:type="paragraph" w:customStyle="1" w:styleId="39D0BC5046E446DD98DE5E2170BF908F">
    <w:name w:val="39D0BC5046E446DD98DE5E2170BF908F"/>
    <w:rsid w:val="001A0BAB"/>
  </w:style>
  <w:style w:type="paragraph" w:customStyle="1" w:styleId="57868C7C4FB340248A652B9E54A1F2CC">
    <w:name w:val="57868C7C4FB340248A652B9E54A1F2CC"/>
    <w:rsid w:val="001A0BAB"/>
  </w:style>
  <w:style w:type="paragraph" w:customStyle="1" w:styleId="8B77F3B2587245B8B1D0FECC90799FB8">
    <w:name w:val="8B77F3B2587245B8B1D0FECC90799FB8"/>
    <w:rsid w:val="001A0BAB"/>
  </w:style>
  <w:style w:type="paragraph" w:customStyle="1" w:styleId="8D10E68CD3A64EA5AFA9E1D8498861F7">
    <w:name w:val="8D10E68CD3A64EA5AFA9E1D8498861F7"/>
    <w:rsid w:val="001A0BAB"/>
  </w:style>
  <w:style w:type="paragraph" w:customStyle="1" w:styleId="23E152D7E94F4A20A464B8C1E7F0CCFA">
    <w:name w:val="23E152D7E94F4A20A464B8C1E7F0CCFA"/>
    <w:rsid w:val="001A0BAB"/>
  </w:style>
  <w:style w:type="paragraph" w:customStyle="1" w:styleId="6622AF2CBB3B465A9F52D5A2C70E7873">
    <w:name w:val="6622AF2CBB3B465A9F52D5A2C70E7873"/>
    <w:rsid w:val="001A0BAB"/>
  </w:style>
  <w:style w:type="paragraph" w:customStyle="1" w:styleId="5A4A74DF3F3E49A2A8CB01FF70C3EAFB">
    <w:name w:val="5A4A74DF3F3E49A2A8CB01FF70C3EAFB"/>
    <w:rsid w:val="001A0BAB"/>
  </w:style>
  <w:style w:type="paragraph" w:customStyle="1" w:styleId="C8F8C47644B048BD9829F5E74D86EE37">
    <w:name w:val="C8F8C47644B048BD9829F5E74D86EE37"/>
    <w:rsid w:val="001A0BAB"/>
  </w:style>
  <w:style w:type="paragraph" w:customStyle="1" w:styleId="4016C5E8646D457B90079834F873D54E">
    <w:name w:val="4016C5E8646D457B90079834F873D54E"/>
    <w:rsid w:val="001A0BAB"/>
  </w:style>
  <w:style w:type="paragraph" w:customStyle="1" w:styleId="0E7CC11A9CF845F7A67599A8EA41DED5">
    <w:name w:val="0E7CC11A9CF845F7A67599A8EA41DED5"/>
    <w:rsid w:val="001A0BAB"/>
  </w:style>
  <w:style w:type="paragraph" w:customStyle="1" w:styleId="BA739E26047F4C358CD0FC1E2244917B">
    <w:name w:val="BA739E26047F4C358CD0FC1E2244917B"/>
    <w:rsid w:val="001A0BAB"/>
  </w:style>
  <w:style w:type="paragraph" w:customStyle="1" w:styleId="6520FC23A579473E8A7F44B0E7F477A3">
    <w:name w:val="6520FC23A579473E8A7F44B0E7F477A3"/>
    <w:rsid w:val="001A0BAB"/>
  </w:style>
  <w:style w:type="paragraph" w:customStyle="1" w:styleId="9C2321E8F7724D19B9060EF9FBDC048C">
    <w:name w:val="9C2321E8F7724D19B9060EF9FBDC048C"/>
    <w:rsid w:val="001A0BAB"/>
  </w:style>
  <w:style w:type="paragraph" w:customStyle="1" w:styleId="800A383B8DD645D6909A00FAA3835D0F">
    <w:name w:val="800A383B8DD645D6909A00FAA3835D0F"/>
    <w:rsid w:val="001A0BAB"/>
  </w:style>
  <w:style w:type="paragraph" w:customStyle="1" w:styleId="1898ED09E516476FB3CF80EE2277340F">
    <w:name w:val="1898ED09E516476FB3CF80EE2277340F"/>
    <w:rsid w:val="001A0BAB"/>
  </w:style>
  <w:style w:type="paragraph" w:customStyle="1" w:styleId="001E799CD5AE460CA10D857228C93A2A">
    <w:name w:val="001E799CD5AE460CA10D857228C93A2A"/>
    <w:rsid w:val="001A0BAB"/>
  </w:style>
  <w:style w:type="paragraph" w:customStyle="1" w:styleId="6E517EC95E0C4423A0620528667B46BD">
    <w:name w:val="6E517EC95E0C4423A0620528667B46BD"/>
    <w:rsid w:val="001A0BAB"/>
  </w:style>
  <w:style w:type="paragraph" w:customStyle="1" w:styleId="D6D9227BD91F4CF8BDF00C5A87609BDF">
    <w:name w:val="D6D9227BD91F4CF8BDF00C5A87609BDF"/>
    <w:rsid w:val="001A0BAB"/>
  </w:style>
  <w:style w:type="paragraph" w:customStyle="1" w:styleId="2AB6A25D69A64D2089A5057A37833CEE">
    <w:name w:val="2AB6A25D69A64D2089A5057A37833CEE"/>
    <w:rsid w:val="001A0BAB"/>
  </w:style>
  <w:style w:type="paragraph" w:customStyle="1" w:styleId="54440E86F13B497282839BACD95BA5DA">
    <w:name w:val="54440E86F13B497282839BACD95BA5DA"/>
    <w:rsid w:val="001A0BAB"/>
  </w:style>
  <w:style w:type="paragraph" w:customStyle="1" w:styleId="CA90B0B7FD524D2284B530452AB595C7">
    <w:name w:val="CA90B0B7FD524D2284B530452AB595C7"/>
    <w:rsid w:val="001A0BAB"/>
  </w:style>
  <w:style w:type="paragraph" w:customStyle="1" w:styleId="E72C96E3592D4682BDAD5F0337D0D5F6">
    <w:name w:val="E72C96E3592D4682BDAD5F0337D0D5F6"/>
    <w:rsid w:val="001A0BAB"/>
  </w:style>
  <w:style w:type="paragraph" w:customStyle="1" w:styleId="BDDF167B8E904A4FAF0BCBE9DE0C4BF5">
    <w:name w:val="BDDF167B8E904A4FAF0BCBE9DE0C4BF5"/>
    <w:rsid w:val="001A0BAB"/>
  </w:style>
  <w:style w:type="paragraph" w:customStyle="1" w:styleId="A9F96D6659D8442DA9693035770B5824">
    <w:name w:val="A9F96D6659D8442DA9693035770B5824"/>
    <w:rsid w:val="001A0BAB"/>
  </w:style>
  <w:style w:type="paragraph" w:customStyle="1" w:styleId="F91BBCDC7DD6438DBCAA23CF31C2779E">
    <w:name w:val="F91BBCDC7DD6438DBCAA23CF31C2779E"/>
    <w:rsid w:val="001A0BAB"/>
  </w:style>
  <w:style w:type="paragraph" w:customStyle="1" w:styleId="03F9CF6107E243B6BE23353B863A0B21">
    <w:name w:val="03F9CF6107E243B6BE23353B863A0B21"/>
    <w:rsid w:val="001A0BAB"/>
  </w:style>
  <w:style w:type="paragraph" w:customStyle="1" w:styleId="50AED6A0B5594FBDAB354D5DEE1FE41D">
    <w:name w:val="50AED6A0B5594FBDAB354D5DEE1FE41D"/>
    <w:rsid w:val="00644922"/>
  </w:style>
  <w:style w:type="paragraph" w:customStyle="1" w:styleId="349001DAD9224D70A28204E794E2816C">
    <w:name w:val="349001DAD9224D70A28204E794E2816C"/>
    <w:rsid w:val="00644922"/>
  </w:style>
  <w:style w:type="paragraph" w:customStyle="1" w:styleId="DB0826EC59A54969BF751D93D1F14D53">
    <w:name w:val="DB0826EC59A54969BF751D93D1F14D53"/>
    <w:rsid w:val="00644922"/>
  </w:style>
  <w:style w:type="paragraph" w:customStyle="1" w:styleId="8E0C129D43DC4C7885AFFA9C994339AF">
    <w:name w:val="8E0C129D43DC4C7885AFFA9C994339AF"/>
    <w:rsid w:val="00644922"/>
  </w:style>
  <w:style w:type="paragraph" w:customStyle="1" w:styleId="D20D2415DF30428D938FB932A2A2CAAF">
    <w:name w:val="D20D2415DF30428D938FB932A2A2CAAF"/>
    <w:rsid w:val="00644922"/>
  </w:style>
  <w:style w:type="paragraph" w:customStyle="1" w:styleId="0EF2D802A2774510899EF25669C82C49">
    <w:name w:val="0EF2D802A2774510899EF25669C82C49"/>
    <w:rsid w:val="00644922"/>
  </w:style>
  <w:style w:type="paragraph" w:customStyle="1" w:styleId="8CB7B42C3DE140E2AAFE8983F699508D">
    <w:name w:val="8CB7B42C3DE140E2AAFE8983F699508D"/>
    <w:rsid w:val="00644922"/>
  </w:style>
  <w:style w:type="paragraph" w:customStyle="1" w:styleId="2B7321B9054846E7A17EA63DFA2A5153">
    <w:name w:val="2B7321B9054846E7A17EA63DFA2A5153"/>
    <w:rsid w:val="00644922"/>
  </w:style>
  <w:style w:type="paragraph" w:customStyle="1" w:styleId="9476544DAC5C4F0E9BEF31BB1776E903">
    <w:name w:val="9476544DAC5C4F0E9BEF31BB1776E903"/>
    <w:rsid w:val="00644922"/>
  </w:style>
  <w:style w:type="paragraph" w:customStyle="1" w:styleId="D9AB44C7896A4922B521AE224E3AE611">
    <w:name w:val="D9AB44C7896A4922B521AE224E3AE611"/>
    <w:rsid w:val="00644922"/>
  </w:style>
  <w:style w:type="paragraph" w:customStyle="1" w:styleId="A0EE3873A3024B5894441E276FD10479">
    <w:name w:val="A0EE3873A3024B5894441E276FD10479"/>
    <w:rsid w:val="00644922"/>
  </w:style>
  <w:style w:type="paragraph" w:customStyle="1" w:styleId="8156FAA58EDA4ACBBC8DC469A0F01161">
    <w:name w:val="8156FAA58EDA4ACBBC8DC469A0F01161"/>
    <w:rsid w:val="00644922"/>
  </w:style>
  <w:style w:type="paragraph" w:customStyle="1" w:styleId="78F463117DE041CC8B4E38B36ACAC575">
    <w:name w:val="78F463117DE041CC8B4E38B36ACAC575"/>
    <w:rsid w:val="00644922"/>
  </w:style>
  <w:style w:type="paragraph" w:customStyle="1" w:styleId="E6D63211E10E413A8C43F0AD90B8CBFA">
    <w:name w:val="E6D63211E10E413A8C43F0AD90B8CBFA"/>
    <w:rsid w:val="00644922"/>
  </w:style>
  <w:style w:type="paragraph" w:customStyle="1" w:styleId="A58B098D66D0414E9A7B3136A16857E2">
    <w:name w:val="A58B098D66D0414E9A7B3136A16857E2"/>
    <w:rsid w:val="00644922"/>
  </w:style>
  <w:style w:type="paragraph" w:customStyle="1" w:styleId="ED587984B98E410A8E234F4B3E8D875D">
    <w:name w:val="ED587984B98E410A8E234F4B3E8D875D"/>
    <w:rsid w:val="00644922"/>
  </w:style>
  <w:style w:type="paragraph" w:customStyle="1" w:styleId="EFF139704B3A43E9A242B8936EAE1DFC">
    <w:name w:val="EFF139704B3A43E9A242B8936EAE1DFC"/>
    <w:rsid w:val="00644922"/>
  </w:style>
  <w:style w:type="paragraph" w:customStyle="1" w:styleId="9432093911B44A8993751AC89B97FF85">
    <w:name w:val="9432093911B44A8993751AC89B97FF85"/>
    <w:rsid w:val="00644922"/>
  </w:style>
  <w:style w:type="paragraph" w:customStyle="1" w:styleId="55C5E2DE44244A739E17935939330D27">
    <w:name w:val="55C5E2DE44244A739E17935939330D27"/>
    <w:rsid w:val="00644922"/>
  </w:style>
  <w:style w:type="paragraph" w:customStyle="1" w:styleId="5DA0C11A2F73401497430ACA8226CEA2">
    <w:name w:val="5DA0C11A2F73401497430ACA8226CEA2"/>
    <w:rsid w:val="00644922"/>
  </w:style>
  <w:style w:type="paragraph" w:customStyle="1" w:styleId="7746A2B9A1244FC981C568460231E666">
    <w:name w:val="7746A2B9A1244FC981C568460231E666"/>
    <w:rsid w:val="00644922"/>
  </w:style>
  <w:style w:type="paragraph" w:customStyle="1" w:styleId="F5FAEACA8C974E06B558914F704CC970">
    <w:name w:val="F5FAEACA8C974E06B558914F704CC970"/>
    <w:rsid w:val="00644922"/>
  </w:style>
  <w:style w:type="paragraph" w:customStyle="1" w:styleId="217FFE5630914CC3ACF569B2357CED4C">
    <w:name w:val="217FFE5630914CC3ACF569B2357CED4C"/>
    <w:rsid w:val="00644922"/>
  </w:style>
  <w:style w:type="paragraph" w:customStyle="1" w:styleId="076B2140FF0741469F1AE3010ECFE440">
    <w:name w:val="076B2140FF0741469F1AE3010ECFE440"/>
    <w:rsid w:val="00644922"/>
  </w:style>
  <w:style w:type="paragraph" w:customStyle="1" w:styleId="6F620A3B7CCA4D05B74BE0735555A827">
    <w:name w:val="6F620A3B7CCA4D05B74BE0735555A827"/>
    <w:rsid w:val="00644922"/>
  </w:style>
  <w:style w:type="paragraph" w:customStyle="1" w:styleId="AF8AEAB69AE541BFAC1900BCC5318BDA">
    <w:name w:val="AF8AEAB69AE541BFAC1900BCC5318BDA"/>
    <w:rsid w:val="00644922"/>
  </w:style>
  <w:style w:type="paragraph" w:customStyle="1" w:styleId="9252A1D40CAA40BEB22F96EEF2C505A0">
    <w:name w:val="9252A1D40CAA40BEB22F96EEF2C505A0"/>
    <w:rsid w:val="00644922"/>
  </w:style>
  <w:style w:type="paragraph" w:customStyle="1" w:styleId="29A86F2DACDE44D7A7D5DED4CD551D88">
    <w:name w:val="29A86F2DACDE44D7A7D5DED4CD551D88"/>
    <w:rsid w:val="00644922"/>
  </w:style>
  <w:style w:type="paragraph" w:customStyle="1" w:styleId="76BDAE7791CC404A91F09234A867DD52">
    <w:name w:val="76BDAE7791CC404A91F09234A867DD52"/>
    <w:rsid w:val="00644922"/>
  </w:style>
  <w:style w:type="paragraph" w:customStyle="1" w:styleId="318282A34BF9423E867DAD716E8B85CF">
    <w:name w:val="318282A34BF9423E867DAD716E8B85CF"/>
    <w:rsid w:val="00644922"/>
  </w:style>
  <w:style w:type="paragraph" w:customStyle="1" w:styleId="C8E9D976CA1D4DDBBA24E5DADEF2A67A">
    <w:name w:val="C8E9D976CA1D4DDBBA24E5DADEF2A67A"/>
    <w:rsid w:val="00644922"/>
  </w:style>
  <w:style w:type="paragraph" w:customStyle="1" w:styleId="0C73FD81F00A4724BBE84F571EB9E206">
    <w:name w:val="0C73FD81F00A4724BBE84F571EB9E206"/>
    <w:rsid w:val="00644922"/>
  </w:style>
  <w:style w:type="paragraph" w:customStyle="1" w:styleId="F5B79D88B76E4E16B0D4F5B32548365E">
    <w:name w:val="F5B79D88B76E4E16B0D4F5B32548365E"/>
    <w:rsid w:val="00644922"/>
  </w:style>
  <w:style w:type="paragraph" w:customStyle="1" w:styleId="45B62FF79E0740C18D4EA469654CA800">
    <w:name w:val="45B62FF79E0740C18D4EA469654CA800"/>
    <w:rsid w:val="00644922"/>
  </w:style>
  <w:style w:type="paragraph" w:customStyle="1" w:styleId="B7EE446A41304B9EA71916E85BDF86B1">
    <w:name w:val="B7EE446A41304B9EA71916E85BDF86B1"/>
    <w:rsid w:val="00644922"/>
  </w:style>
  <w:style w:type="paragraph" w:customStyle="1" w:styleId="6EACD9AE8DEF4EFBBD0044FB0C784321">
    <w:name w:val="6EACD9AE8DEF4EFBBD0044FB0C784321"/>
    <w:rsid w:val="00644922"/>
  </w:style>
  <w:style w:type="paragraph" w:customStyle="1" w:styleId="8AE1ED49E143494D97C10C5A5DDA3121">
    <w:name w:val="8AE1ED49E143494D97C10C5A5DDA3121"/>
    <w:rsid w:val="00644922"/>
  </w:style>
  <w:style w:type="paragraph" w:customStyle="1" w:styleId="678AEA7D2C4748648A0F1BB2240D44E6">
    <w:name w:val="678AEA7D2C4748648A0F1BB2240D44E6"/>
    <w:rsid w:val="00644922"/>
  </w:style>
  <w:style w:type="paragraph" w:customStyle="1" w:styleId="DC6C1DEFB1A0467BA93CCB898DB80D52">
    <w:name w:val="DC6C1DEFB1A0467BA93CCB898DB80D52"/>
    <w:rsid w:val="00644922"/>
  </w:style>
  <w:style w:type="paragraph" w:customStyle="1" w:styleId="4C6C507B6D8541E29AA9F5517CC83623">
    <w:name w:val="4C6C507B6D8541E29AA9F5517CC83623"/>
    <w:rsid w:val="00644922"/>
  </w:style>
  <w:style w:type="paragraph" w:customStyle="1" w:styleId="815976CAB09246E9B9EDC15847D07CF8">
    <w:name w:val="815976CAB09246E9B9EDC15847D07CF8"/>
    <w:rsid w:val="00644922"/>
  </w:style>
  <w:style w:type="paragraph" w:customStyle="1" w:styleId="A3D9F7F1E10D43F1AF8C21A963FA6525">
    <w:name w:val="A3D9F7F1E10D43F1AF8C21A963FA6525"/>
    <w:rsid w:val="00644922"/>
  </w:style>
  <w:style w:type="paragraph" w:customStyle="1" w:styleId="076481DF45854A52A779C7141103132A">
    <w:name w:val="076481DF45854A52A779C7141103132A"/>
    <w:rsid w:val="00644922"/>
  </w:style>
  <w:style w:type="paragraph" w:customStyle="1" w:styleId="DA8C2317DA9B402DA126BAB322529A89">
    <w:name w:val="DA8C2317DA9B402DA126BAB322529A89"/>
    <w:rsid w:val="00644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27D8-5E7B-4658-9D9F-C68834B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delibera AREUS 2019.dotx</Template>
  <TotalTime>35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>Hewlett-Packard Company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creator>Utente</dc:creator>
  <cp:lastModifiedBy>Utente</cp:lastModifiedBy>
  <cp:revision>8</cp:revision>
  <cp:lastPrinted>2022-01-28T16:27:00Z</cp:lastPrinted>
  <dcterms:created xsi:type="dcterms:W3CDTF">2022-01-26T09:22:00Z</dcterms:created>
  <dcterms:modified xsi:type="dcterms:W3CDTF">2022-01-28T16:27:00Z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